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FFD05" w14:textId="77777777" w:rsidR="00926CDC" w:rsidRPr="00926CDC" w:rsidRDefault="00926CDC" w:rsidP="00926CDC">
      <w:pPr>
        <w:spacing w:after="0"/>
        <w:rPr>
          <w:rFonts w:ascii="Times New Roman" w:hAnsi="Times New Roman" w:cs="Times New Roman"/>
          <w:color w:val="FFFFFF" w:themeColor="background1"/>
        </w:rPr>
      </w:pPr>
      <w:r w:rsidRPr="00926CDC">
        <w:rPr>
          <w:rFonts w:ascii="Times New Roman" w:hAnsi="Times New Roman" w:cs="Times New Roman"/>
          <w:color w:val="FFFFFF" w:themeColor="background1"/>
        </w:rPr>
        <w:t>TENURE REPORT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353"/>
        <w:gridCol w:w="2422"/>
        <w:gridCol w:w="1710"/>
        <w:gridCol w:w="1620"/>
        <w:gridCol w:w="1980"/>
        <w:gridCol w:w="358"/>
        <w:gridCol w:w="1532"/>
        <w:gridCol w:w="1800"/>
        <w:gridCol w:w="1620"/>
      </w:tblGrid>
      <w:tr w:rsidR="00F34F6E" w:rsidRPr="007C30A9" w14:paraId="0A407D6B" w14:textId="77777777" w:rsidTr="008A54D7">
        <w:tc>
          <w:tcPr>
            <w:tcW w:w="1353" w:type="dxa"/>
            <w:shd w:val="clear" w:color="auto" w:fill="D9D9D9" w:themeFill="background1" w:themeFillShade="D9"/>
          </w:tcPr>
          <w:p w14:paraId="674A8055" w14:textId="77777777" w:rsidR="00E15780" w:rsidRPr="007C30A9" w:rsidRDefault="00E15780">
            <w:pPr>
              <w:rPr>
                <w:rFonts w:ascii="Times New Roman" w:hAnsi="Times New Roman" w:cs="Times New Roman"/>
                <w:b/>
                <w:bCs/>
              </w:rPr>
            </w:pPr>
            <w:r w:rsidRPr="007C30A9">
              <w:rPr>
                <w:rFonts w:ascii="Times New Roman" w:hAnsi="Times New Roman" w:cs="Times New Roman"/>
                <w:b/>
                <w:bCs/>
              </w:rPr>
              <w:t>Institution:</w:t>
            </w:r>
          </w:p>
        </w:tc>
        <w:sdt>
          <w:sdtPr>
            <w:rPr>
              <w:rStyle w:val="TitleChar"/>
              <w:rFonts w:ascii="Times New Roman" w:hAnsi="Times New Roman" w:cs="Times New Roman"/>
            </w:rPr>
            <w:id w:val="-9762637"/>
            <w:placeholder>
              <w:docPart w:val="4108E2E7833F487DB54AF333CB0F2E7F"/>
            </w:placeholder>
            <w:showingPlcHdr/>
            <w:dropDownList>
              <w:listItem w:displayText="Select an institution." w:value="Select an institution."/>
              <w:listItem w:displayText="Alcorn State University" w:value="Alcorn State University"/>
              <w:listItem w:displayText="Delta State University" w:value="Delta State University"/>
              <w:listItem w:displayText="Jackson State University" w:value="Jackson State University"/>
              <w:listItem w:displayText="Mississippi State University" w:value="Mississippi State University"/>
              <w:listItem w:displayText="Mississippi University for Women" w:value="Mississippi University for Women"/>
              <w:listItem w:displayText="Mississippi Valley State University" w:value="Mississippi Valley State University"/>
              <w:listItem w:displayText="University of Mississippi " w:value="University of Mississippi "/>
              <w:listItem w:displayText="University of Mississippi Medical Center" w:value="University of Mississippi Medical Center"/>
              <w:listItem w:displayText="University of Southern Mississippi" w:value="University of Southern Mississippi"/>
            </w:dropDownList>
          </w:sdtPr>
          <w:sdtEndPr>
            <w:rPr>
              <w:rStyle w:val="DefaultParagraphFont"/>
              <w:rFonts w:eastAsiaTheme="minorHAnsi"/>
              <w:spacing w:val="0"/>
              <w:kern w:val="0"/>
              <w:sz w:val="24"/>
              <w:szCs w:val="24"/>
            </w:rPr>
          </w:sdtEndPr>
          <w:sdtContent>
            <w:tc>
              <w:tcPr>
                <w:tcW w:w="5752" w:type="dxa"/>
                <w:gridSpan w:val="3"/>
              </w:tcPr>
              <w:p w14:paraId="302A1CB7" w14:textId="77777777" w:rsidR="00E15780" w:rsidRPr="007C30A9" w:rsidRDefault="00E15780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7C30A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2338" w:type="dxa"/>
            <w:gridSpan w:val="2"/>
            <w:shd w:val="clear" w:color="auto" w:fill="D9D9D9" w:themeFill="background1" w:themeFillShade="D9"/>
          </w:tcPr>
          <w:p w14:paraId="5A9C582B" w14:textId="77777777" w:rsidR="00E15780" w:rsidRPr="007C30A9" w:rsidRDefault="007E3C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Cohort </w:t>
            </w:r>
            <w:r w:rsidR="00E15780" w:rsidRPr="007C3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94938815"/>
            <w:placeholder>
              <w:docPart w:val="9D608AC1776E4AF58E63FA0BD4A97B31"/>
            </w:placeholder>
            <w:showingPlcHdr/>
            <w:text/>
          </w:sdtPr>
          <w:sdtContent>
            <w:tc>
              <w:tcPr>
                <w:tcW w:w="4952" w:type="dxa"/>
                <w:gridSpan w:val="3"/>
              </w:tcPr>
              <w:p w14:paraId="3AEF5299" w14:textId="77777777" w:rsidR="00E15780" w:rsidRPr="007C30A9" w:rsidRDefault="00E1578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C30A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AB7294" w:rsidRPr="007C30A9" w14:paraId="1501AD54" w14:textId="77777777" w:rsidTr="008A54D7">
        <w:trPr>
          <w:trHeight w:val="1088"/>
        </w:trPr>
        <w:tc>
          <w:tcPr>
            <w:tcW w:w="3775" w:type="dxa"/>
            <w:gridSpan w:val="2"/>
            <w:shd w:val="clear" w:color="auto" w:fill="D9D9D9" w:themeFill="background1" w:themeFillShade="D9"/>
          </w:tcPr>
          <w:p w14:paraId="6718306F" w14:textId="77777777" w:rsidR="007E3CAA" w:rsidRPr="007C30A9" w:rsidRDefault="007E3CAA" w:rsidP="00D946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College/School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60705DE" w14:textId="77777777" w:rsidR="007E3CAA" w:rsidRPr="007C30A9" w:rsidRDefault="007E3CAA" w:rsidP="00F34F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 Hired in the Cohort Year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678CC91" w14:textId="77777777" w:rsidR="007E3CAA" w:rsidRPr="007C30A9" w:rsidRDefault="007E3CAA" w:rsidP="00D946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 that Applied for Tenure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34CDC5A" w14:textId="77777777" w:rsidR="007E3CAA" w:rsidRPr="007C30A9" w:rsidRDefault="007E3CAA" w:rsidP="00D946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 Awarded  Tenured</w:t>
            </w:r>
          </w:p>
        </w:tc>
        <w:tc>
          <w:tcPr>
            <w:tcW w:w="1890" w:type="dxa"/>
            <w:gridSpan w:val="2"/>
            <w:shd w:val="clear" w:color="auto" w:fill="D9D9D9" w:themeFill="background1" w:themeFillShade="D9"/>
          </w:tcPr>
          <w:p w14:paraId="06AE1DF9" w14:textId="77777777" w:rsidR="007E3CAA" w:rsidRPr="007C30A9" w:rsidRDefault="007E3CAA" w:rsidP="00D946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Percentage Awarded Who Applied for Tenure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60C0928D" w14:textId="77777777" w:rsidR="007E3CAA" w:rsidRPr="007C30A9" w:rsidRDefault="007E3CAA" w:rsidP="007E3C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 of Cohort Received Tenure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6C314CC" w14:textId="77777777" w:rsidR="007E3CAA" w:rsidRPr="007C30A9" w:rsidRDefault="007E3CAA" w:rsidP="00D946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Percentage of Cohort Awarded Tenure</w:t>
            </w:r>
          </w:p>
        </w:tc>
      </w:tr>
      <w:tr w:rsidR="00AB7294" w:rsidRPr="007C30A9" w14:paraId="65238F23" w14:textId="77777777" w:rsidTr="008A54D7">
        <w:trPr>
          <w:trHeight w:val="432"/>
        </w:trPr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College/School"/>
            <w:tag w:val="College/School"/>
            <w:id w:val="-967736749"/>
            <w:placeholder>
              <w:docPart w:val="0AC950B821764514BCB3D66EDD6DA9A4"/>
            </w:placeholder>
            <w:showingPlcHdr/>
            <w:text w:multiLine="1"/>
          </w:sdtPr>
          <w:sdtContent>
            <w:tc>
              <w:tcPr>
                <w:tcW w:w="3775" w:type="dxa"/>
                <w:gridSpan w:val="2"/>
                <w:shd w:val="clear" w:color="auto" w:fill="F2F2F2" w:themeFill="background1" w:themeFillShade="F2"/>
              </w:tcPr>
              <w:p w14:paraId="7C633379" w14:textId="77777777" w:rsidR="00AB7294" w:rsidRPr="007C30A9" w:rsidRDefault="00AB7294" w:rsidP="00AB7294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7C30A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710" w:type="dxa"/>
            <w:shd w:val="clear" w:color="auto" w:fill="F2F2F2" w:themeFill="background1" w:themeFillShade="F2"/>
          </w:tcPr>
          <w:p w14:paraId="04BA9F7F" w14:textId="77777777" w:rsidR="00AB7294" w:rsidRPr="007C30A9" w:rsidRDefault="008A54D7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Hired_CohortYr1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0" w:name="Hired_CohortYr1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1620" w:type="dxa"/>
            <w:shd w:val="clear" w:color="auto" w:fill="F2F2F2" w:themeFill="background1" w:themeFillShade="F2"/>
          </w:tcPr>
          <w:p w14:paraId="06858C67" w14:textId="77777777" w:rsidR="00AB7294" w:rsidRPr="007C30A9" w:rsidRDefault="008A54D7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Num_Applied1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1" w:name="Num_Applied1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1980" w:type="dxa"/>
            <w:shd w:val="clear" w:color="auto" w:fill="F2F2F2" w:themeFill="background1" w:themeFillShade="F2"/>
          </w:tcPr>
          <w:p w14:paraId="4C6806E9" w14:textId="77777777" w:rsidR="00AB7294" w:rsidRPr="007C30A9" w:rsidRDefault="00526C7A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Awarded_Tenure1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2" w:name="Awarded_Tenure1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1890" w:type="dxa"/>
            <w:gridSpan w:val="2"/>
            <w:shd w:val="clear" w:color="auto" w:fill="F2F2F2" w:themeFill="background1" w:themeFillShade="F2"/>
          </w:tcPr>
          <w:p w14:paraId="4DDDFB06" w14:textId="77777777" w:rsidR="00AB7294" w:rsidRPr="007C30A9" w:rsidRDefault="00526C7A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PercentAppAwarded1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3" w:name="PercentAppAwarded1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1800" w:type="dxa"/>
            <w:shd w:val="clear" w:color="auto" w:fill="F2F2F2" w:themeFill="background1" w:themeFillShade="F2"/>
          </w:tcPr>
          <w:p w14:paraId="57F401F9" w14:textId="77777777" w:rsidR="00AB7294" w:rsidRPr="007C30A9" w:rsidRDefault="00784021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Number_Rec_Ten1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4" w:name="Number_Rec_Ten1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1620" w:type="dxa"/>
            <w:shd w:val="clear" w:color="auto" w:fill="F2F2F2" w:themeFill="background1" w:themeFillShade="F2"/>
          </w:tcPr>
          <w:p w14:paraId="46FCA3C5" w14:textId="77777777" w:rsidR="00AB7294" w:rsidRPr="007C30A9" w:rsidRDefault="004264C4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Percent_Cohort_Ten1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5" w:name="Percent_Cohort_Ten1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AB7294" w:rsidRPr="007C30A9" w14:paraId="3DE9E0D0" w14:textId="77777777" w:rsidTr="008A54D7">
        <w:trPr>
          <w:trHeight w:val="432"/>
        </w:trPr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College/School"/>
            <w:tag w:val="College/School"/>
            <w:id w:val="766349405"/>
            <w:placeholder>
              <w:docPart w:val="F3DE6020E9D943EC88905AC9F43AC0D6"/>
            </w:placeholder>
            <w:showingPlcHdr/>
            <w:text w:multiLine="1"/>
          </w:sdtPr>
          <w:sdtContent>
            <w:tc>
              <w:tcPr>
                <w:tcW w:w="3775" w:type="dxa"/>
                <w:gridSpan w:val="2"/>
                <w:shd w:val="clear" w:color="auto" w:fill="auto"/>
              </w:tcPr>
              <w:p w14:paraId="20371200" w14:textId="77777777" w:rsidR="00AB7294" w:rsidRPr="007C30A9" w:rsidRDefault="00AB7294" w:rsidP="00AB7294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7C30A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710" w:type="dxa"/>
            <w:shd w:val="clear" w:color="auto" w:fill="auto"/>
          </w:tcPr>
          <w:p w14:paraId="7BBA4D22" w14:textId="77777777" w:rsidR="00AB7294" w:rsidRPr="007C30A9" w:rsidRDefault="008A54D7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Hired_CohortYr2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6" w:name="Hired_CohortYr2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1620" w:type="dxa"/>
            <w:shd w:val="clear" w:color="auto" w:fill="auto"/>
          </w:tcPr>
          <w:p w14:paraId="352E07F7" w14:textId="77777777" w:rsidR="00AB7294" w:rsidRPr="007C30A9" w:rsidRDefault="008A54D7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Num_Applied2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7" w:name="Num_Applied2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1980" w:type="dxa"/>
            <w:shd w:val="clear" w:color="auto" w:fill="auto"/>
          </w:tcPr>
          <w:p w14:paraId="41F456E3" w14:textId="77777777" w:rsidR="00AB7294" w:rsidRPr="007C30A9" w:rsidRDefault="00526C7A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Awarded_Tenure2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8" w:name="Awarded_Tenure2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1890" w:type="dxa"/>
            <w:gridSpan w:val="2"/>
            <w:shd w:val="clear" w:color="auto" w:fill="auto"/>
          </w:tcPr>
          <w:p w14:paraId="55B6193B" w14:textId="77777777" w:rsidR="00AB7294" w:rsidRPr="007C30A9" w:rsidRDefault="00526C7A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PercentAppAwarded2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9" w:name="PercentAppAwarded2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1800" w:type="dxa"/>
            <w:shd w:val="clear" w:color="auto" w:fill="auto"/>
          </w:tcPr>
          <w:p w14:paraId="45F2D34F" w14:textId="77777777" w:rsidR="00AB7294" w:rsidRPr="007C30A9" w:rsidRDefault="00784021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Number_Rec_Ten2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10" w:name="Number_Rec_Ten2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  <w:tc>
          <w:tcPr>
            <w:tcW w:w="1620" w:type="dxa"/>
          </w:tcPr>
          <w:p w14:paraId="0FA1669A" w14:textId="77777777" w:rsidR="00AB7294" w:rsidRPr="007C30A9" w:rsidRDefault="004264C4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Percent_Cohort_Ten2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11" w:name="Percent_Cohort_Ten2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</w:tr>
      <w:tr w:rsidR="00AB7294" w:rsidRPr="007C30A9" w14:paraId="67E18E9D" w14:textId="77777777" w:rsidTr="008A54D7">
        <w:trPr>
          <w:trHeight w:val="432"/>
        </w:trPr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College/School"/>
            <w:tag w:val="College/School"/>
            <w:id w:val="1611479946"/>
            <w:placeholder>
              <w:docPart w:val="FC62EE5FF50E4481BE6EDBC04CD61DB6"/>
            </w:placeholder>
            <w:showingPlcHdr/>
            <w:text w:multiLine="1"/>
          </w:sdtPr>
          <w:sdtContent>
            <w:tc>
              <w:tcPr>
                <w:tcW w:w="3775" w:type="dxa"/>
                <w:gridSpan w:val="2"/>
                <w:shd w:val="clear" w:color="auto" w:fill="F2F2F2" w:themeFill="background1" w:themeFillShade="F2"/>
              </w:tcPr>
              <w:p w14:paraId="50624E3F" w14:textId="77777777" w:rsidR="00AB7294" w:rsidRPr="007C30A9" w:rsidRDefault="00AB7294" w:rsidP="00AB7294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7C30A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710" w:type="dxa"/>
            <w:shd w:val="clear" w:color="auto" w:fill="F2F2F2" w:themeFill="background1" w:themeFillShade="F2"/>
          </w:tcPr>
          <w:p w14:paraId="6660BA0D" w14:textId="77777777" w:rsidR="00AB7294" w:rsidRPr="007C30A9" w:rsidRDefault="008A54D7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Hired_CohortYr3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12" w:name="Hired_CohortYr3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  <w:tc>
          <w:tcPr>
            <w:tcW w:w="1620" w:type="dxa"/>
            <w:shd w:val="clear" w:color="auto" w:fill="F2F2F2" w:themeFill="background1" w:themeFillShade="F2"/>
          </w:tcPr>
          <w:p w14:paraId="27CE6588" w14:textId="77777777" w:rsidR="00AB7294" w:rsidRPr="007C30A9" w:rsidRDefault="008A54D7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Num_Applied3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13" w:name="Num_Applied3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1980" w:type="dxa"/>
            <w:shd w:val="clear" w:color="auto" w:fill="F2F2F2" w:themeFill="background1" w:themeFillShade="F2"/>
          </w:tcPr>
          <w:p w14:paraId="3419DFF5" w14:textId="77777777" w:rsidR="00AB7294" w:rsidRPr="007C30A9" w:rsidRDefault="00526C7A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Awarded_Tenure3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14" w:name="Awarded_Tenure3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  <w:tc>
          <w:tcPr>
            <w:tcW w:w="1890" w:type="dxa"/>
            <w:gridSpan w:val="2"/>
            <w:shd w:val="clear" w:color="auto" w:fill="F2F2F2" w:themeFill="background1" w:themeFillShade="F2"/>
          </w:tcPr>
          <w:p w14:paraId="5FB193C4" w14:textId="77777777" w:rsidR="00AB7294" w:rsidRPr="007C30A9" w:rsidRDefault="00526C7A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PercentAppAwarded3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15" w:name="PercentAppAwarded3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  <w:tc>
          <w:tcPr>
            <w:tcW w:w="1800" w:type="dxa"/>
            <w:shd w:val="clear" w:color="auto" w:fill="F2F2F2" w:themeFill="background1" w:themeFillShade="F2"/>
          </w:tcPr>
          <w:p w14:paraId="3A7EB745" w14:textId="77777777" w:rsidR="00AB7294" w:rsidRPr="007C30A9" w:rsidRDefault="007C218E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Number_Rec_Ten3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16" w:name="Number_Rec_Ten3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  <w:tc>
          <w:tcPr>
            <w:tcW w:w="1620" w:type="dxa"/>
            <w:shd w:val="clear" w:color="auto" w:fill="F2F2F2" w:themeFill="background1" w:themeFillShade="F2"/>
          </w:tcPr>
          <w:p w14:paraId="2A49AF94" w14:textId="77777777" w:rsidR="00AB7294" w:rsidRPr="007C30A9" w:rsidRDefault="004264C4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Percent_Cohort_Ten3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17" w:name="Percent_Cohort_Ten3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</w:tr>
      <w:tr w:rsidR="00AB7294" w:rsidRPr="007C30A9" w14:paraId="68332840" w14:textId="77777777" w:rsidTr="008A54D7">
        <w:trPr>
          <w:trHeight w:val="432"/>
        </w:trPr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College/School"/>
            <w:tag w:val="College/School"/>
            <w:id w:val="-1803229905"/>
            <w:placeholder>
              <w:docPart w:val="8CB4A9E0732C45E6ACC5951371B4C62F"/>
            </w:placeholder>
            <w:showingPlcHdr/>
            <w:text w:multiLine="1"/>
          </w:sdtPr>
          <w:sdtContent>
            <w:tc>
              <w:tcPr>
                <w:tcW w:w="3775" w:type="dxa"/>
                <w:gridSpan w:val="2"/>
                <w:shd w:val="clear" w:color="auto" w:fill="auto"/>
              </w:tcPr>
              <w:p w14:paraId="532912AC" w14:textId="77777777" w:rsidR="00AB7294" w:rsidRPr="007C30A9" w:rsidRDefault="00AB7294" w:rsidP="00AB7294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7C30A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710" w:type="dxa"/>
            <w:shd w:val="clear" w:color="auto" w:fill="auto"/>
          </w:tcPr>
          <w:p w14:paraId="69BE3111" w14:textId="77777777" w:rsidR="00AB7294" w:rsidRPr="007C30A9" w:rsidRDefault="008A54D7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Hired_CohortYr4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18" w:name="Hired_CohortYr4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  <w:tc>
          <w:tcPr>
            <w:tcW w:w="1620" w:type="dxa"/>
            <w:shd w:val="clear" w:color="auto" w:fill="auto"/>
          </w:tcPr>
          <w:p w14:paraId="406D382F" w14:textId="77777777" w:rsidR="00AB7294" w:rsidRPr="007C30A9" w:rsidRDefault="008A54D7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Num_Applied4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19" w:name="Num_Applied4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  <w:tc>
          <w:tcPr>
            <w:tcW w:w="1980" w:type="dxa"/>
            <w:shd w:val="clear" w:color="auto" w:fill="auto"/>
          </w:tcPr>
          <w:p w14:paraId="39114934" w14:textId="77777777" w:rsidR="00AB7294" w:rsidRPr="007C30A9" w:rsidRDefault="00AB7294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Trig_PT_Review4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20" w:name="Trig_PT_Review4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</w:tc>
        <w:tc>
          <w:tcPr>
            <w:tcW w:w="1890" w:type="dxa"/>
            <w:gridSpan w:val="2"/>
            <w:shd w:val="clear" w:color="auto" w:fill="auto"/>
          </w:tcPr>
          <w:p w14:paraId="67321978" w14:textId="77777777" w:rsidR="00AB7294" w:rsidRPr="007C30A9" w:rsidRDefault="00526C7A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PercentAppAwarded4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21" w:name="PercentAppAwarded4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21"/>
          </w:p>
        </w:tc>
        <w:tc>
          <w:tcPr>
            <w:tcW w:w="1800" w:type="dxa"/>
            <w:shd w:val="clear" w:color="auto" w:fill="auto"/>
          </w:tcPr>
          <w:p w14:paraId="0807F8AC" w14:textId="77777777" w:rsidR="00AB7294" w:rsidRPr="007C30A9" w:rsidRDefault="007C218E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Number_Rec_Ten4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22" w:name="Number_Rec_Ten4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22"/>
          </w:p>
        </w:tc>
        <w:tc>
          <w:tcPr>
            <w:tcW w:w="1620" w:type="dxa"/>
          </w:tcPr>
          <w:p w14:paraId="34DB9D6D" w14:textId="77777777" w:rsidR="00AB7294" w:rsidRPr="007C30A9" w:rsidRDefault="004264C4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Percent_Cohort_Ten4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23" w:name="Percent_Cohort_Ten4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23"/>
          </w:p>
        </w:tc>
      </w:tr>
      <w:tr w:rsidR="00AB7294" w:rsidRPr="007C30A9" w14:paraId="2AFAB250" w14:textId="77777777" w:rsidTr="008A54D7">
        <w:trPr>
          <w:trHeight w:val="432"/>
        </w:trPr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College/School"/>
            <w:tag w:val="College/School"/>
            <w:id w:val="-1501037576"/>
            <w:placeholder>
              <w:docPart w:val="ABA22C8E09B742F9A91C8A4100C2CFD1"/>
            </w:placeholder>
            <w:showingPlcHdr/>
            <w:text w:multiLine="1"/>
          </w:sdtPr>
          <w:sdtContent>
            <w:tc>
              <w:tcPr>
                <w:tcW w:w="3775" w:type="dxa"/>
                <w:gridSpan w:val="2"/>
                <w:shd w:val="clear" w:color="auto" w:fill="F2F2F2" w:themeFill="background1" w:themeFillShade="F2"/>
              </w:tcPr>
              <w:p w14:paraId="0D9C0E4C" w14:textId="77777777" w:rsidR="00AB7294" w:rsidRPr="007C30A9" w:rsidRDefault="00AB7294" w:rsidP="00AB7294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7C30A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710" w:type="dxa"/>
            <w:shd w:val="clear" w:color="auto" w:fill="F2F2F2" w:themeFill="background1" w:themeFillShade="F2"/>
          </w:tcPr>
          <w:p w14:paraId="36DD346E" w14:textId="77777777" w:rsidR="00AB7294" w:rsidRPr="007C30A9" w:rsidRDefault="008A54D7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Hired_CohortYr5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24" w:name="Hired_CohortYr5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24"/>
          </w:p>
        </w:tc>
        <w:tc>
          <w:tcPr>
            <w:tcW w:w="1620" w:type="dxa"/>
            <w:shd w:val="clear" w:color="auto" w:fill="F2F2F2" w:themeFill="background1" w:themeFillShade="F2"/>
          </w:tcPr>
          <w:p w14:paraId="5F3129FD" w14:textId="77777777" w:rsidR="00AB7294" w:rsidRPr="007C30A9" w:rsidRDefault="008A54D7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Num_Applied5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25" w:name="Num_Applied5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25"/>
          </w:p>
        </w:tc>
        <w:tc>
          <w:tcPr>
            <w:tcW w:w="1980" w:type="dxa"/>
            <w:shd w:val="clear" w:color="auto" w:fill="F2F2F2" w:themeFill="background1" w:themeFillShade="F2"/>
          </w:tcPr>
          <w:p w14:paraId="7C24BA6E" w14:textId="77777777" w:rsidR="00AB7294" w:rsidRPr="007C30A9" w:rsidRDefault="00526C7A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Awarded_Tenure5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26" w:name="Awarded_Tenure5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26"/>
          </w:p>
        </w:tc>
        <w:tc>
          <w:tcPr>
            <w:tcW w:w="1890" w:type="dxa"/>
            <w:gridSpan w:val="2"/>
            <w:shd w:val="clear" w:color="auto" w:fill="F2F2F2" w:themeFill="background1" w:themeFillShade="F2"/>
          </w:tcPr>
          <w:p w14:paraId="281100E7" w14:textId="77777777" w:rsidR="00AB7294" w:rsidRPr="007C30A9" w:rsidRDefault="00526C7A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PercentAppAwarded5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27" w:name="PercentAppAwarded5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27"/>
          </w:p>
        </w:tc>
        <w:tc>
          <w:tcPr>
            <w:tcW w:w="1800" w:type="dxa"/>
            <w:shd w:val="clear" w:color="auto" w:fill="F2F2F2" w:themeFill="background1" w:themeFillShade="F2"/>
          </w:tcPr>
          <w:p w14:paraId="2F5C69F9" w14:textId="77777777" w:rsidR="00AB7294" w:rsidRPr="007C30A9" w:rsidRDefault="007C218E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Number_Rec_Ten5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28" w:name="Number_Rec_Ten5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28"/>
          </w:p>
        </w:tc>
        <w:tc>
          <w:tcPr>
            <w:tcW w:w="1620" w:type="dxa"/>
            <w:shd w:val="clear" w:color="auto" w:fill="F2F2F2" w:themeFill="background1" w:themeFillShade="F2"/>
          </w:tcPr>
          <w:p w14:paraId="075A36F3" w14:textId="77777777" w:rsidR="00AB7294" w:rsidRPr="007C30A9" w:rsidRDefault="004264C4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Percent_Cohort_Ten5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29" w:name="Percent_Cohort_Ten5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29"/>
          </w:p>
        </w:tc>
      </w:tr>
      <w:tr w:rsidR="00AB7294" w:rsidRPr="007C30A9" w14:paraId="73EBD92E" w14:textId="77777777" w:rsidTr="008A54D7">
        <w:trPr>
          <w:trHeight w:val="432"/>
        </w:trPr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College/School"/>
            <w:tag w:val="College/School"/>
            <w:id w:val="-842854287"/>
            <w:placeholder>
              <w:docPart w:val="C43840945CA54B6392EBDC50409048BE"/>
            </w:placeholder>
            <w:showingPlcHdr/>
            <w:text w:multiLine="1"/>
          </w:sdtPr>
          <w:sdtContent>
            <w:tc>
              <w:tcPr>
                <w:tcW w:w="3775" w:type="dxa"/>
                <w:gridSpan w:val="2"/>
                <w:shd w:val="clear" w:color="auto" w:fill="auto"/>
              </w:tcPr>
              <w:p w14:paraId="6E977D14" w14:textId="77777777" w:rsidR="00AB7294" w:rsidRPr="007C30A9" w:rsidRDefault="00AB7294" w:rsidP="00AB7294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7C30A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710" w:type="dxa"/>
            <w:shd w:val="clear" w:color="auto" w:fill="auto"/>
          </w:tcPr>
          <w:p w14:paraId="44A6562F" w14:textId="77777777" w:rsidR="00AB7294" w:rsidRPr="007C30A9" w:rsidRDefault="008A54D7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Hired_CohortYr6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30" w:name="Hired_CohortYr6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30"/>
          </w:p>
        </w:tc>
        <w:tc>
          <w:tcPr>
            <w:tcW w:w="1620" w:type="dxa"/>
            <w:shd w:val="clear" w:color="auto" w:fill="auto"/>
          </w:tcPr>
          <w:p w14:paraId="3C4534E6" w14:textId="77777777" w:rsidR="00AB7294" w:rsidRPr="007C30A9" w:rsidRDefault="00884B08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Num_Applied6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31" w:name="Num_Applied6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31"/>
          </w:p>
        </w:tc>
        <w:tc>
          <w:tcPr>
            <w:tcW w:w="1980" w:type="dxa"/>
            <w:shd w:val="clear" w:color="auto" w:fill="auto"/>
          </w:tcPr>
          <w:p w14:paraId="460B1DA4" w14:textId="77777777" w:rsidR="00AB7294" w:rsidRPr="007C30A9" w:rsidRDefault="00526C7A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Awarded_Tenure6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32" w:name="Awarded_Tenure6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32"/>
          </w:p>
        </w:tc>
        <w:tc>
          <w:tcPr>
            <w:tcW w:w="1890" w:type="dxa"/>
            <w:gridSpan w:val="2"/>
            <w:shd w:val="clear" w:color="auto" w:fill="auto"/>
          </w:tcPr>
          <w:p w14:paraId="337CFE5C" w14:textId="77777777" w:rsidR="00AB7294" w:rsidRPr="007C30A9" w:rsidRDefault="00526C7A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PercentAppAwarded6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33" w:name="PercentAppAwarded6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33"/>
          </w:p>
        </w:tc>
        <w:tc>
          <w:tcPr>
            <w:tcW w:w="1800" w:type="dxa"/>
            <w:shd w:val="clear" w:color="auto" w:fill="auto"/>
          </w:tcPr>
          <w:p w14:paraId="5D36EAD5" w14:textId="77777777" w:rsidR="00AB7294" w:rsidRPr="007C30A9" w:rsidRDefault="007C218E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Number_Rec_Ten6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34" w:name="Number_Rec_Ten6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34"/>
          </w:p>
        </w:tc>
        <w:tc>
          <w:tcPr>
            <w:tcW w:w="1620" w:type="dxa"/>
          </w:tcPr>
          <w:p w14:paraId="1EDBDE4C" w14:textId="77777777" w:rsidR="00AB7294" w:rsidRPr="007C30A9" w:rsidRDefault="004264C4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Percent_Cohort_Ten6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35" w:name="Percent_Cohort_Ten6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35"/>
          </w:p>
        </w:tc>
      </w:tr>
      <w:tr w:rsidR="00AB7294" w:rsidRPr="007C30A9" w14:paraId="403C3791" w14:textId="77777777" w:rsidTr="008A54D7">
        <w:trPr>
          <w:trHeight w:val="432"/>
        </w:trPr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College/School"/>
            <w:tag w:val="College/School"/>
            <w:id w:val="1226184200"/>
            <w:placeholder>
              <w:docPart w:val="B958AFBF68FC41BFACBECDEF59365298"/>
            </w:placeholder>
            <w:showingPlcHdr/>
            <w:text w:multiLine="1"/>
          </w:sdtPr>
          <w:sdtContent>
            <w:tc>
              <w:tcPr>
                <w:tcW w:w="3775" w:type="dxa"/>
                <w:gridSpan w:val="2"/>
                <w:shd w:val="clear" w:color="auto" w:fill="F2F2F2" w:themeFill="background1" w:themeFillShade="F2"/>
              </w:tcPr>
              <w:p w14:paraId="39F7B62B" w14:textId="77777777" w:rsidR="00AB7294" w:rsidRPr="007C30A9" w:rsidRDefault="00AB7294" w:rsidP="00AB7294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7C30A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710" w:type="dxa"/>
            <w:shd w:val="clear" w:color="auto" w:fill="F2F2F2" w:themeFill="background1" w:themeFillShade="F2"/>
          </w:tcPr>
          <w:p w14:paraId="6F145E38" w14:textId="77777777" w:rsidR="00AB7294" w:rsidRPr="007C30A9" w:rsidRDefault="008A54D7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Hired_CohortYr7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36" w:name="Hired_CohortYr7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36"/>
          </w:p>
        </w:tc>
        <w:tc>
          <w:tcPr>
            <w:tcW w:w="1620" w:type="dxa"/>
            <w:shd w:val="clear" w:color="auto" w:fill="F2F2F2" w:themeFill="background1" w:themeFillShade="F2"/>
          </w:tcPr>
          <w:p w14:paraId="7B6F78EF" w14:textId="77777777" w:rsidR="00AB7294" w:rsidRPr="007C30A9" w:rsidRDefault="00884B08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Num_Applied7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37" w:name="Num_Applied7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37"/>
          </w:p>
        </w:tc>
        <w:tc>
          <w:tcPr>
            <w:tcW w:w="1980" w:type="dxa"/>
            <w:shd w:val="clear" w:color="auto" w:fill="F2F2F2" w:themeFill="background1" w:themeFillShade="F2"/>
          </w:tcPr>
          <w:p w14:paraId="7E7F6CEB" w14:textId="77777777" w:rsidR="00AB7294" w:rsidRPr="007C30A9" w:rsidRDefault="00526C7A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Awarded_Tenure7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38" w:name="Awarded_Tenure7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38"/>
          </w:p>
        </w:tc>
        <w:tc>
          <w:tcPr>
            <w:tcW w:w="1890" w:type="dxa"/>
            <w:gridSpan w:val="2"/>
            <w:shd w:val="clear" w:color="auto" w:fill="F2F2F2" w:themeFill="background1" w:themeFillShade="F2"/>
          </w:tcPr>
          <w:p w14:paraId="79827C90" w14:textId="77777777" w:rsidR="00AB7294" w:rsidRPr="007C30A9" w:rsidRDefault="00526C7A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PercentAppAwarded7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39" w:name="PercentAppAwarded7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39"/>
          </w:p>
        </w:tc>
        <w:tc>
          <w:tcPr>
            <w:tcW w:w="1800" w:type="dxa"/>
            <w:shd w:val="clear" w:color="auto" w:fill="F2F2F2" w:themeFill="background1" w:themeFillShade="F2"/>
          </w:tcPr>
          <w:p w14:paraId="1DF190A2" w14:textId="77777777" w:rsidR="00AB7294" w:rsidRPr="007C30A9" w:rsidRDefault="007C218E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Number_Rec_Ten7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40" w:name="Number_Rec_Ten7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40"/>
          </w:p>
        </w:tc>
        <w:tc>
          <w:tcPr>
            <w:tcW w:w="1620" w:type="dxa"/>
            <w:shd w:val="clear" w:color="auto" w:fill="F2F2F2" w:themeFill="background1" w:themeFillShade="F2"/>
          </w:tcPr>
          <w:p w14:paraId="5746551E" w14:textId="77777777" w:rsidR="00AB7294" w:rsidRPr="007C30A9" w:rsidRDefault="004264C4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Percent_Cohort_Ten7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41" w:name="Percent_Cohort_Ten7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41"/>
          </w:p>
        </w:tc>
      </w:tr>
      <w:tr w:rsidR="00AB7294" w:rsidRPr="007C30A9" w14:paraId="4C55B266" w14:textId="77777777" w:rsidTr="008A54D7">
        <w:trPr>
          <w:trHeight w:val="432"/>
        </w:trPr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College/School"/>
            <w:tag w:val="College/School"/>
            <w:id w:val="-1515456933"/>
            <w:placeholder>
              <w:docPart w:val="46EB3C8E71FE450EA674C9B995E11D09"/>
            </w:placeholder>
            <w:showingPlcHdr/>
            <w:text w:multiLine="1"/>
          </w:sdtPr>
          <w:sdtContent>
            <w:tc>
              <w:tcPr>
                <w:tcW w:w="3775" w:type="dxa"/>
                <w:gridSpan w:val="2"/>
                <w:shd w:val="clear" w:color="auto" w:fill="auto"/>
              </w:tcPr>
              <w:p w14:paraId="612C7D15" w14:textId="77777777" w:rsidR="00AB7294" w:rsidRPr="007C30A9" w:rsidRDefault="00AB7294" w:rsidP="00AB7294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7C30A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710" w:type="dxa"/>
            <w:shd w:val="clear" w:color="auto" w:fill="auto"/>
          </w:tcPr>
          <w:p w14:paraId="02C76C71" w14:textId="77777777" w:rsidR="00AB7294" w:rsidRPr="007C30A9" w:rsidRDefault="008A54D7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Hired_CohortYr8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42" w:name="Hired_CohortYr8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42"/>
          </w:p>
        </w:tc>
        <w:tc>
          <w:tcPr>
            <w:tcW w:w="1620" w:type="dxa"/>
            <w:shd w:val="clear" w:color="auto" w:fill="auto"/>
          </w:tcPr>
          <w:p w14:paraId="3797EE6A" w14:textId="77777777" w:rsidR="00AB7294" w:rsidRPr="007C30A9" w:rsidRDefault="00884B08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Num_Applied8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43" w:name="Num_Applied8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43"/>
          </w:p>
        </w:tc>
        <w:tc>
          <w:tcPr>
            <w:tcW w:w="1980" w:type="dxa"/>
            <w:shd w:val="clear" w:color="auto" w:fill="auto"/>
          </w:tcPr>
          <w:p w14:paraId="5AA2174C" w14:textId="77777777" w:rsidR="00AB7294" w:rsidRPr="007C30A9" w:rsidRDefault="00526C7A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Awarded_Tenure8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44" w:name="Awarded_Tenure8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44"/>
          </w:p>
        </w:tc>
        <w:tc>
          <w:tcPr>
            <w:tcW w:w="1890" w:type="dxa"/>
            <w:gridSpan w:val="2"/>
            <w:shd w:val="clear" w:color="auto" w:fill="auto"/>
          </w:tcPr>
          <w:p w14:paraId="1764B7B2" w14:textId="77777777" w:rsidR="00AB7294" w:rsidRPr="007C30A9" w:rsidRDefault="00526C7A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PercentAppAwarded8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45" w:name="PercentAppAwarded8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45"/>
          </w:p>
        </w:tc>
        <w:tc>
          <w:tcPr>
            <w:tcW w:w="1800" w:type="dxa"/>
            <w:shd w:val="clear" w:color="auto" w:fill="auto"/>
          </w:tcPr>
          <w:p w14:paraId="0DE7EF86" w14:textId="77777777" w:rsidR="00AB7294" w:rsidRPr="007C30A9" w:rsidRDefault="007C218E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Number_Rec_Ten8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46" w:name="Number_Rec_Ten8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46"/>
          </w:p>
        </w:tc>
        <w:tc>
          <w:tcPr>
            <w:tcW w:w="1620" w:type="dxa"/>
          </w:tcPr>
          <w:p w14:paraId="15DCA294" w14:textId="77777777" w:rsidR="00AB7294" w:rsidRPr="007C30A9" w:rsidRDefault="004264C4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Percent_Cohort_Ten8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47" w:name="Percent_Cohort_Ten8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47"/>
          </w:p>
        </w:tc>
      </w:tr>
      <w:tr w:rsidR="00AB7294" w:rsidRPr="007C30A9" w14:paraId="25ADEA46" w14:textId="77777777" w:rsidTr="008A54D7">
        <w:trPr>
          <w:trHeight w:val="432"/>
        </w:trPr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College/School"/>
            <w:tag w:val="College/School"/>
            <w:id w:val="-1785104825"/>
            <w:placeholder>
              <w:docPart w:val="1C0D0FFAB9D444278864F7B64698882C"/>
            </w:placeholder>
            <w:showingPlcHdr/>
            <w:text w:multiLine="1"/>
          </w:sdtPr>
          <w:sdtContent>
            <w:tc>
              <w:tcPr>
                <w:tcW w:w="3775" w:type="dxa"/>
                <w:gridSpan w:val="2"/>
                <w:shd w:val="clear" w:color="auto" w:fill="F2F2F2" w:themeFill="background1" w:themeFillShade="F2"/>
              </w:tcPr>
              <w:p w14:paraId="0EA9DA76" w14:textId="77777777" w:rsidR="00AB7294" w:rsidRPr="007C30A9" w:rsidRDefault="00AB7294" w:rsidP="00AB7294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7C30A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710" w:type="dxa"/>
            <w:shd w:val="clear" w:color="auto" w:fill="F2F2F2" w:themeFill="background1" w:themeFillShade="F2"/>
          </w:tcPr>
          <w:p w14:paraId="252E8775" w14:textId="77777777" w:rsidR="00AB7294" w:rsidRPr="007C30A9" w:rsidRDefault="008A54D7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Hired_CohortYr9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48" w:name="Hired_CohortYr9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48"/>
          </w:p>
        </w:tc>
        <w:tc>
          <w:tcPr>
            <w:tcW w:w="1620" w:type="dxa"/>
            <w:shd w:val="clear" w:color="auto" w:fill="F2F2F2" w:themeFill="background1" w:themeFillShade="F2"/>
          </w:tcPr>
          <w:p w14:paraId="050F5BE3" w14:textId="77777777" w:rsidR="00AB7294" w:rsidRPr="007C30A9" w:rsidRDefault="00884B08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Num_Applied9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49" w:name="Num_Applied9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49"/>
          </w:p>
        </w:tc>
        <w:tc>
          <w:tcPr>
            <w:tcW w:w="1980" w:type="dxa"/>
            <w:shd w:val="clear" w:color="auto" w:fill="F2F2F2" w:themeFill="background1" w:themeFillShade="F2"/>
          </w:tcPr>
          <w:p w14:paraId="3944D8C6" w14:textId="77777777" w:rsidR="00AB7294" w:rsidRPr="007C30A9" w:rsidRDefault="00526C7A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Awarded_Tenure9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50" w:name="Awarded_Tenure9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50"/>
          </w:p>
        </w:tc>
        <w:tc>
          <w:tcPr>
            <w:tcW w:w="1890" w:type="dxa"/>
            <w:gridSpan w:val="2"/>
            <w:shd w:val="clear" w:color="auto" w:fill="F2F2F2" w:themeFill="background1" w:themeFillShade="F2"/>
          </w:tcPr>
          <w:p w14:paraId="213CFE72" w14:textId="77777777" w:rsidR="00AB7294" w:rsidRPr="007C30A9" w:rsidRDefault="00526C7A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PercentAppAwarded9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51" w:name="PercentAppAwarded9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51"/>
          </w:p>
        </w:tc>
        <w:tc>
          <w:tcPr>
            <w:tcW w:w="1800" w:type="dxa"/>
            <w:shd w:val="clear" w:color="auto" w:fill="F2F2F2" w:themeFill="background1" w:themeFillShade="F2"/>
          </w:tcPr>
          <w:p w14:paraId="3BFA1F13" w14:textId="77777777" w:rsidR="00AB7294" w:rsidRPr="007C30A9" w:rsidRDefault="007C218E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Number_Rec_Ten9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52" w:name="Number_Rec_Ten9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52"/>
          </w:p>
        </w:tc>
        <w:tc>
          <w:tcPr>
            <w:tcW w:w="1620" w:type="dxa"/>
            <w:shd w:val="clear" w:color="auto" w:fill="F2F2F2" w:themeFill="background1" w:themeFillShade="F2"/>
          </w:tcPr>
          <w:p w14:paraId="0586F692" w14:textId="77777777" w:rsidR="00AB7294" w:rsidRPr="007C30A9" w:rsidRDefault="004264C4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Percent_Cohort_Ten9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53" w:name="Percent_Cohort_Ten9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53"/>
          </w:p>
        </w:tc>
      </w:tr>
      <w:tr w:rsidR="00AB7294" w:rsidRPr="007C30A9" w14:paraId="22D76E33" w14:textId="77777777" w:rsidTr="008A54D7">
        <w:trPr>
          <w:trHeight w:val="432"/>
        </w:trPr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College/School"/>
            <w:tag w:val="College/School"/>
            <w:id w:val="-2057702039"/>
            <w:placeholder>
              <w:docPart w:val="B849524F83E145558BCD33E6A771A8E5"/>
            </w:placeholder>
            <w:showingPlcHdr/>
            <w:text w:multiLine="1"/>
          </w:sdtPr>
          <w:sdtContent>
            <w:tc>
              <w:tcPr>
                <w:tcW w:w="3775" w:type="dxa"/>
                <w:gridSpan w:val="2"/>
                <w:shd w:val="clear" w:color="auto" w:fill="auto"/>
              </w:tcPr>
              <w:p w14:paraId="1C0151DA" w14:textId="77777777" w:rsidR="00AB7294" w:rsidRPr="007C30A9" w:rsidRDefault="00AB7294" w:rsidP="00AB7294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7C30A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710" w:type="dxa"/>
            <w:shd w:val="clear" w:color="auto" w:fill="auto"/>
          </w:tcPr>
          <w:p w14:paraId="79ADEA8A" w14:textId="77777777" w:rsidR="00AB7294" w:rsidRPr="007C30A9" w:rsidRDefault="008A54D7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Hired_CohortYr10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54" w:name="Hired_CohortYr10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54"/>
          </w:p>
        </w:tc>
        <w:tc>
          <w:tcPr>
            <w:tcW w:w="1620" w:type="dxa"/>
            <w:shd w:val="clear" w:color="auto" w:fill="auto"/>
          </w:tcPr>
          <w:p w14:paraId="200BA1E0" w14:textId="77777777" w:rsidR="00AB7294" w:rsidRPr="007C30A9" w:rsidRDefault="00884B08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Num_Applied10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55" w:name="Num_Applied10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55"/>
          </w:p>
        </w:tc>
        <w:tc>
          <w:tcPr>
            <w:tcW w:w="1980" w:type="dxa"/>
            <w:shd w:val="clear" w:color="auto" w:fill="auto"/>
          </w:tcPr>
          <w:p w14:paraId="794DDE05" w14:textId="77777777" w:rsidR="00AB7294" w:rsidRPr="007C30A9" w:rsidRDefault="00526C7A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Awarded_Tenure10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56" w:name="Awarded_Tenure10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56"/>
          </w:p>
        </w:tc>
        <w:tc>
          <w:tcPr>
            <w:tcW w:w="1890" w:type="dxa"/>
            <w:gridSpan w:val="2"/>
            <w:shd w:val="clear" w:color="auto" w:fill="auto"/>
          </w:tcPr>
          <w:p w14:paraId="3B4B693E" w14:textId="77777777" w:rsidR="00AB7294" w:rsidRPr="007C30A9" w:rsidRDefault="00526C7A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PercentAppAwarded10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57" w:name="PercentAppAwarded10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57"/>
          </w:p>
        </w:tc>
        <w:tc>
          <w:tcPr>
            <w:tcW w:w="1800" w:type="dxa"/>
            <w:shd w:val="clear" w:color="auto" w:fill="auto"/>
          </w:tcPr>
          <w:p w14:paraId="57113A13" w14:textId="77777777" w:rsidR="00AB7294" w:rsidRPr="007C30A9" w:rsidRDefault="007C218E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Number_Rec_Ten10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58" w:name="Number_Rec_Ten10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58"/>
          </w:p>
        </w:tc>
        <w:tc>
          <w:tcPr>
            <w:tcW w:w="1620" w:type="dxa"/>
          </w:tcPr>
          <w:p w14:paraId="4AEDE0D7" w14:textId="77777777" w:rsidR="00AB7294" w:rsidRPr="007C30A9" w:rsidRDefault="004264C4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Percent_Cohort_Ten10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59" w:name="Percent_Cohort_Ten10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59"/>
          </w:p>
        </w:tc>
      </w:tr>
      <w:tr w:rsidR="00AB7294" w:rsidRPr="007C30A9" w14:paraId="5938BABE" w14:textId="77777777" w:rsidTr="008A54D7">
        <w:trPr>
          <w:trHeight w:val="432"/>
        </w:trPr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College/School"/>
            <w:tag w:val="College/School"/>
            <w:id w:val="-249350887"/>
            <w:placeholder>
              <w:docPart w:val="F4B6E5593951460881E510C051392321"/>
            </w:placeholder>
            <w:showingPlcHdr/>
            <w:text w:multiLine="1"/>
          </w:sdtPr>
          <w:sdtContent>
            <w:tc>
              <w:tcPr>
                <w:tcW w:w="3775" w:type="dxa"/>
                <w:gridSpan w:val="2"/>
                <w:shd w:val="clear" w:color="auto" w:fill="F2F2F2" w:themeFill="background1" w:themeFillShade="F2"/>
              </w:tcPr>
              <w:p w14:paraId="3DAB690D" w14:textId="77777777" w:rsidR="00AB7294" w:rsidRPr="007C30A9" w:rsidRDefault="00AB7294" w:rsidP="00AB7294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7C30A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710" w:type="dxa"/>
            <w:shd w:val="clear" w:color="auto" w:fill="F2F2F2" w:themeFill="background1" w:themeFillShade="F2"/>
          </w:tcPr>
          <w:p w14:paraId="73E9FF58" w14:textId="77777777" w:rsidR="00AB7294" w:rsidRPr="007C30A9" w:rsidRDefault="008A54D7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Hired_CohortYr11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60" w:name="Hired_CohortYr11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60"/>
          </w:p>
        </w:tc>
        <w:tc>
          <w:tcPr>
            <w:tcW w:w="1620" w:type="dxa"/>
            <w:shd w:val="clear" w:color="auto" w:fill="F2F2F2" w:themeFill="background1" w:themeFillShade="F2"/>
          </w:tcPr>
          <w:p w14:paraId="72F5DB30" w14:textId="77777777" w:rsidR="00AB7294" w:rsidRPr="007C30A9" w:rsidRDefault="00884B08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Num_Applied11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61" w:name="Num_Applied11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61"/>
          </w:p>
        </w:tc>
        <w:tc>
          <w:tcPr>
            <w:tcW w:w="1980" w:type="dxa"/>
            <w:shd w:val="clear" w:color="auto" w:fill="F2F2F2" w:themeFill="background1" w:themeFillShade="F2"/>
          </w:tcPr>
          <w:p w14:paraId="5CE6A2F7" w14:textId="77777777" w:rsidR="00AB7294" w:rsidRPr="007C30A9" w:rsidRDefault="00526C7A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Awarded_Tenure11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62" w:name="Awarded_Tenure11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62"/>
          </w:p>
        </w:tc>
        <w:tc>
          <w:tcPr>
            <w:tcW w:w="1890" w:type="dxa"/>
            <w:gridSpan w:val="2"/>
            <w:shd w:val="clear" w:color="auto" w:fill="F2F2F2" w:themeFill="background1" w:themeFillShade="F2"/>
          </w:tcPr>
          <w:p w14:paraId="1706D88A" w14:textId="77777777" w:rsidR="00AB7294" w:rsidRPr="007C30A9" w:rsidRDefault="00526C7A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PercentAppAwarded11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63" w:name="PercentAppAwarded11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63"/>
          </w:p>
        </w:tc>
        <w:tc>
          <w:tcPr>
            <w:tcW w:w="1800" w:type="dxa"/>
            <w:shd w:val="clear" w:color="auto" w:fill="F2F2F2" w:themeFill="background1" w:themeFillShade="F2"/>
          </w:tcPr>
          <w:p w14:paraId="7CADF4CE" w14:textId="77777777" w:rsidR="00AB7294" w:rsidRPr="007C30A9" w:rsidRDefault="007C218E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Number_Rec_Ten11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64" w:name="Number_Rec_Ten11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64"/>
          </w:p>
        </w:tc>
        <w:tc>
          <w:tcPr>
            <w:tcW w:w="1620" w:type="dxa"/>
            <w:shd w:val="clear" w:color="auto" w:fill="F2F2F2" w:themeFill="background1" w:themeFillShade="F2"/>
          </w:tcPr>
          <w:p w14:paraId="38957866" w14:textId="77777777" w:rsidR="00AB7294" w:rsidRPr="007C30A9" w:rsidRDefault="004264C4" w:rsidP="00AB7294">
            <w:pPr>
              <w:jc w:val="center"/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fldChar w:fldCharType="begin">
                <w:ffData>
                  <w:name w:val="Percent_Cohort_Ten11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65" w:name="Percent_Cohort_Ten11"/>
            <w:r w:rsidRPr="007C30A9">
              <w:rPr>
                <w:rFonts w:ascii="Times New Roman" w:hAnsi="Times New Roman" w:cs="Times New Roman"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</w:rPr>
            </w:r>
            <w:r w:rsidRPr="007C30A9">
              <w:rPr>
                <w:rFonts w:ascii="Times New Roman" w:hAnsi="Times New Roman" w:cs="Times New Roman"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noProof/>
              </w:rPr>
              <w:t>0</w:t>
            </w:r>
            <w:r w:rsidRPr="007C30A9">
              <w:rPr>
                <w:rFonts w:ascii="Times New Roman" w:hAnsi="Times New Roman" w:cs="Times New Roman"/>
              </w:rPr>
              <w:fldChar w:fldCharType="end"/>
            </w:r>
            <w:bookmarkEnd w:id="65"/>
          </w:p>
        </w:tc>
      </w:tr>
      <w:tr w:rsidR="00AB7294" w:rsidRPr="007C30A9" w14:paraId="34B2FDC1" w14:textId="77777777" w:rsidTr="008A54D7">
        <w:trPr>
          <w:trHeight w:val="432"/>
        </w:trPr>
        <w:tc>
          <w:tcPr>
            <w:tcW w:w="3775" w:type="dxa"/>
            <w:gridSpan w:val="2"/>
            <w:shd w:val="clear" w:color="auto" w:fill="auto"/>
          </w:tcPr>
          <w:p w14:paraId="7060F51F" w14:textId="77777777" w:rsidR="00AB7294" w:rsidRPr="007C30A9" w:rsidRDefault="00AB7294" w:rsidP="00AB72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Institutional Total:</w:t>
            </w:r>
          </w:p>
        </w:tc>
        <w:tc>
          <w:tcPr>
            <w:tcW w:w="1710" w:type="dxa"/>
            <w:shd w:val="clear" w:color="auto" w:fill="auto"/>
          </w:tcPr>
          <w:p w14:paraId="52A887E4" w14:textId="77777777" w:rsidR="00AB7294" w:rsidRPr="007C30A9" w:rsidRDefault="00884B08" w:rsidP="00AB7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30A9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otal_Hired_CohortYr"/>
                  <w:enabled w:val="0"/>
                  <w:calcOnExit/>
                  <w:textInput>
                    <w:type w:val="calculated"/>
                    <w:default w:val="=SUM(Hired_CohortYr1, Hired_CohortYr2, Hired_CohortYr3, Hired_CohortYr4, Hired_CohortYr5, Hired_CohortYr6, Hired_CohortYr7, Hired_CohortYr8, Hired_CohortYr9, Hired_CohortYr10, Hired_CohortYr11)"/>
                    <w:format w:val="0"/>
                  </w:textInput>
                </w:ffData>
              </w:fldChar>
            </w:r>
            <w:bookmarkStart w:id="66" w:name="Total_Hired_CohortYr"/>
            <w:r w:rsidRPr="007C30A9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7C30A9">
              <w:rPr>
                <w:rFonts w:ascii="Times New Roman" w:hAnsi="Times New Roman" w:cs="Times New Roman"/>
                <w:b/>
                <w:bCs/>
              </w:rPr>
              <w:instrText xml:space="preserve"> =SUM(Hired_CohortYr1, Hired_CohortYr2, Hired_CohortYr3, Hired_CohortYr4, Hired_CohortYr5, Hired_CohortYr6, Hired_CohortYr7, Hired_CohortYr8, Hired_CohortYr9, Hired_CohortYr10, Hired_CohortYr11) </w:instrText>
            </w:r>
            <w:r w:rsidRPr="007C30A9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b/>
                <w:bCs/>
                <w:noProof/>
              </w:rPr>
              <w:instrText>0</w:instrText>
            </w:r>
            <w:r w:rsidRPr="007C30A9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7C30A9">
              <w:rPr>
                <w:rFonts w:ascii="Times New Roman" w:hAnsi="Times New Roman" w:cs="Times New Roman"/>
                <w:b/>
                <w:bCs/>
              </w:rPr>
            </w:r>
            <w:r w:rsidRPr="007C30A9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b/>
                <w:bCs/>
                <w:noProof/>
              </w:rPr>
              <w:t>0</w:t>
            </w:r>
            <w:r w:rsidRPr="007C30A9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66"/>
          </w:p>
        </w:tc>
        <w:tc>
          <w:tcPr>
            <w:tcW w:w="1620" w:type="dxa"/>
            <w:shd w:val="clear" w:color="auto" w:fill="auto"/>
          </w:tcPr>
          <w:p w14:paraId="267229BE" w14:textId="77777777" w:rsidR="00AB7294" w:rsidRPr="007C30A9" w:rsidRDefault="00884B08" w:rsidP="00AB7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30A9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otal_Num_Applied"/>
                  <w:enabled w:val="0"/>
                  <w:calcOnExit/>
                  <w:textInput>
                    <w:type w:val="calculated"/>
                    <w:default w:val="=SUM(Num_Applied1, Num_Applied2, Num_Applied3, Num_Applied4, Num_Applied5, Num_Applied6, Num_Applied7, Num_Applied8, Num_Applied9, Num_Applied10, Num_Applied11)"/>
                    <w:format w:val="0"/>
                  </w:textInput>
                </w:ffData>
              </w:fldChar>
            </w:r>
            <w:bookmarkStart w:id="67" w:name="Total_Num_Applied"/>
            <w:r w:rsidRPr="007C30A9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7C30A9">
              <w:rPr>
                <w:rFonts w:ascii="Times New Roman" w:hAnsi="Times New Roman" w:cs="Times New Roman"/>
                <w:b/>
                <w:bCs/>
              </w:rPr>
              <w:instrText xml:space="preserve"> =SUM(Num_Applied1, Num_Applied2, Num_Applied3, Num_Applied4, Num_Applied5, Num_Applied6, Num_Applied7, Num_Applied8, Num_Applied9, Num_Applied10, Num_Applied11) </w:instrText>
            </w:r>
            <w:r w:rsidRPr="007C30A9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b/>
                <w:bCs/>
                <w:noProof/>
              </w:rPr>
              <w:instrText>0</w:instrText>
            </w:r>
            <w:r w:rsidRPr="007C30A9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7C30A9">
              <w:rPr>
                <w:rFonts w:ascii="Times New Roman" w:hAnsi="Times New Roman" w:cs="Times New Roman"/>
                <w:b/>
                <w:bCs/>
              </w:rPr>
            </w:r>
            <w:r w:rsidRPr="007C30A9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b/>
                <w:bCs/>
                <w:noProof/>
              </w:rPr>
              <w:t>0</w:t>
            </w:r>
            <w:r w:rsidRPr="007C30A9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67"/>
          </w:p>
        </w:tc>
        <w:tc>
          <w:tcPr>
            <w:tcW w:w="1980" w:type="dxa"/>
            <w:shd w:val="clear" w:color="auto" w:fill="auto"/>
          </w:tcPr>
          <w:p w14:paraId="04B837CB" w14:textId="77777777" w:rsidR="00AB7294" w:rsidRPr="007C30A9" w:rsidRDefault="00526C7A" w:rsidP="00AB7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30A9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otal_Awarded_Tenure"/>
                  <w:enabled w:val="0"/>
                  <w:calcOnExit/>
                  <w:textInput>
                    <w:type w:val="calculated"/>
                    <w:default w:val="=SUM(Awarded_Tenure1, Awarded_Tenure2, Awarded_Tenure3, Awarded_Tenure4, Awarded_Tenure5, Awarded_Tenure6, Awarded_Tenure7, Awarded_Tenure8, Awarded_Tenure9, Awarded_Tenure10, Awarded_Tenure11)"/>
                    <w:format w:val="0"/>
                  </w:textInput>
                </w:ffData>
              </w:fldChar>
            </w:r>
            <w:bookmarkStart w:id="68" w:name="Total_Awarded_Tenure"/>
            <w:r w:rsidRPr="007C30A9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7C30A9">
              <w:rPr>
                <w:rFonts w:ascii="Times New Roman" w:hAnsi="Times New Roman" w:cs="Times New Roman"/>
                <w:b/>
                <w:bCs/>
              </w:rPr>
              <w:instrText xml:space="preserve"> =SUM(Awarded_Tenure1, Awarded_Tenure2, Awarded_Tenure3, Awarded_Tenure4, Awarded_Tenure5, Awarded_Tenure6, Awarded_Tenure7, Awarded_Tenure8, Awarded_Tenure9, Awarded_Tenure10, Awarded_Tenure11) </w:instrText>
            </w:r>
            <w:r w:rsidRPr="007C30A9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bCs/>
                <w:noProof/>
              </w:rPr>
              <w:instrText>!Undefined Bookmark, AWARDED_T</w:instrText>
            </w:r>
            <w:r w:rsidRPr="007C30A9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7C30A9">
              <w:rPr>
                <w:rFonts w:ascii="Times New Roman" w:hAnsi="Times New Roman" w:cs="Times New Roman"/>
                <w:b/>
                <w:bCs/>
              </w:rPr>
            </w:r>
            <w:r w:rsidRPr="007C30A9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b/>
                <w:bCs/>
                <w:noProof/>
              </w:rPr>
              <w:t>0</w:t>
            </w:r>
            <w:r w:rsidRPr="007C30A9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68"/>
          </w:p>
        </w:tc>
        <w:tc>
          <w:tcPr>
            <w:tcW w:w="1890" w:type="dxa"/>
            <w:gridSpan w:val="2"/>
            <w:shd w:val="clear" w:color="auto" w:fill="auto"/>
          </w:tcPr>
          <w:p w14:paraId="2A410B17" w14:textId="77777777" w:rsidR="00AB7294" w:rsidRPr="007C30A9" w:rsidRDefault="00784021" w:rsidP="00AB7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30A9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otal_PercentAppAwar"/>
                  <w:enabled w:val="0"/>
                  <w:calcOnExit/>
                  <w:textInput>
                    <w:type w:val="calculated"/>
                    <w:default w:val="=SUM(PercentAppAwarded1, PercentAppAwarded2, PercentAppAwarded3, PercentAppAwarded4, PercentAppAwarded5, PercentAppAwarded6, PercentAppAwarded7, PercentAppAwarded8, PercentAppAwarded9, PercentAppAwarded10, PercentAppAwarded11)"/>
                    <w:format w:val="0"/>
                  </w:textInput>
                </w:ffData>
              </w:fldChar>
            </w:r>
            <w:bookmarkStart w:id="69" w:name="Total_PercentAppAwar"/>
            <w:r w:rsidRPr="007C30A9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7C30A9">
              <w:rPr>
                <w:rFonts w:ascii="Times New Roman" w:hAnsi="Times New Roman" w:cs="Times New Roman"/>
                <w:b/>
                <w:bCs/>
              </w:rPr>
              <w:instrText xml:space="preserve"> =SUM(PercentAppAwarded1, PercentAppAwarded2, PercentAppAwarded3, PercentAppAwarded4, PercentAppAwarded5, PercentAppAwarded6, PercentAppAwarded7, PercentAppAwarded8, PercentAppAwarded9, PercentAppAwarded10, PercentAppAwarded11) </w:instrText>
            </w:r>
            <w:r w:rsidRPr="007C30A9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b/>
                <w:bCs/>
                <w:noProof/>
              </w:rPr>
              <w:instrText>0</w:instrText>
            </w:r>
            <w:r w:rsidRPr="007C30A9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7C30A9">
              <w:rPr>
                <w:rFonts w:ascii="Times New Roman" w:hAnsi="Times New Roman" w:cs="Times New Roman"/>
                <w:b/>
                <w:bCs/>
              </w:rPr>
            </w:r>
            <w:r w:rsidRPr="007C30A9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b/>
                <w:bCs/>
                <w:noProof/>
              </w:rPr>
              <w:t>0</w:t>
            </w:r>
            <w:r w:rsidRPr="007C30A9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69"/>
          </w:p>
        </w:tc>
        <w:tc>
          <w:tcPr>
            <w:tcW w:w="1800" w:type="dxa"/>
            <w:shd w:val="clear" w:color="auto" w:fill="auto"/>
          </w:tcPr>
          <w:p w14:paraId="1C532881" w14:textId="77777777" w:rsidR="00AB7294" w:rsidRPr="007C30A9" w:rsidRDefault="004264C4" w:rsidP="00AB7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30A9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otal_Number_Rec_Ten"/>
                  <w:enabled w:val="0"/>
                  <w:calcOnExit/>
                  <w:textInput>
                    <w:type w:val="calculated"/>
                    <w:default w:val="=SUM(Number_Rec_Ten1, Number_Rec_Ten2, Number_Rec_Ten3, Number_Rec_Ten4, Number_Rec_Ten5, Number_Rec_Ten6, Number_Rec_Ten7, Number_Rec_Ten8, Number_Rec_Ten9, Number_Rec_Ten10, Number_Rec_Ten11)"/>
                    <w:format w:val="0"/>
                  </w:textInput>
                </w:ffData>
              </w:fldChar>
            </w:r>
            <w:bookmarkStart w:id="70" w:name="Total_Number_Rec_Ten"/>
            <w:r w:rsidRPr="007C30A9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7C30A9">
              <w:rPr>
                <w:rFonts w:ascii="Times New Roman" w:hAnsi="Times New Roman" w:cs="Times New Roman"/>
                <w:b/>
                <w:bCs/>
              </w:rPr>
              <w:instrText xml:space="preserve"> =SUM(Number_Rec_Ten1, Number_Rec_Ten2, Number_Rec_Ten3, Number_Rec_Ten4, Number_Rec_Ten5, Number_Rec_Ten6, Number_Rec_Ten7, Number_Rec_Ten8, Number_Rec_Ten9, Number_Rec_Ten10, Number_Rec_Ten11) </w:instrText>
            </w:r>
            <w:r w:rsidRPr="007C30A9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b/>
                <w:bCs/>
                <w:noProof/>
              </w:rPr>
              <w:instrText>0</w:instrText>
            </w:r>
            <w:r w:rsidRPr="007C30A9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7C30A9">
              <w:rPr>
                <w:rFonts w:ascii="Times New Roman" w:hAnsi="Times New Roman" w:cs="Times New Roman"/>
                <w:b/>
                <w:bCs/>
              </w:rPr>
            </w:r>
            <w:r w:rsidRPr="007C30A9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b/>
                <w:bCs/>
                <w:noProof/>
              </w:rPr>
              <w:t>0</w:t>
            </w:r>
            <w:r w:rsidRPr="007C30A9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70"/>
          </w:p>
        </w:tc>
        <w:tc>
          <w:tcPr>
            <w:tcW w:w="1620" w:type="dxa"/>
          </w:tcPr>
          <w:p w14:paraId="3D45AAB7" w14:textId="77777777" w:rsidR="00AB7294" w:rsidRPr="007C30A9" w:rsidRDefault="004264C4" w:rsidP="00AB7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30A9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otal_Per_Cohort_Ten"/>
                  <w:enabled w:val="0"/>
                  <w:calcOnExit/>
                  <w:textInput>
                    <w:type w:val="calculated"/>
                    <w:default w:val="=SUM(Percent_Cohort_Ten1, Percent_Cohort_Ten2, Percent_Cohort_Ten3, Percent_Cohort_Ten4, Percent_Cohort_Ten5, Percent_Cohort_Ten6, Percent_Cohort_Ten7, Percent_Cohort_Ten8, Percent_Cohort_Ten9, Percent_Cohort_Ten10, Percent_Cohort_Ten11)"/>
                    <w:format w:val="0"/>
                  </w:textInput>
                </w:ffData>
              </w:fldChar>
            </w:r>
            <w:bookmarkStart w:id="71" w:name="Total_Per_Cohort_Ten"/>
            <w:r w:rsidRPr="007C30A9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7C30A9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7C30A9">
              <w:rPr>
                <w:rFonts w:ascii="Times New Roman" w:hAnsi="Times New Roman" w:cs="Times New Roman"/>
                <w:b/>
                <w:bCs/>
              </w:rPr>
              <w:instrText xml:space="preserve"> =SUM(Percent_Cohort_Ten1, Percent_Cohort_Ten2, Percent_Cohort_Ten3, Percent_Cohort_Ten4, Percent_Cohort_Ten5, Percent_Cohort_Ten6, Percent_Cohort_Ten7, Percent_Cohort_Ten8, Percent_Cohort_Ten9, Percent_Cohort_Ten10, Percent_Cohort_Ten11) </w:instrText>
            </w:r>
            <w:r w:rsidRPr="007C30A9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b/>
                <w:bCs/>
                <w:noProof/>
              </w:rPr>
              <w:instrText>0</w:instrText>
            </w:r>
            <w:r w:rsidRPr="007C30A9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7C30A9">
              <w:rPr>
                <w:rFonts w:ascii="Times New Roman" w:hAnsi="Times New Roman" w:cs="Times New Roman"/>
                <w:b/>
                <w:bCs/>
              </w:rPr>
            </w:r>
            <w:r w:rsidRPr="007C30A9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7C30A9">
              <w:rPr>
                <w:rFonts w:ascii="Times New Roman" w:hAnsi="Times New Roman" w:cs="Times New Roman"/>
                <w:b/>
                <w:bCs/>
                <w:noProof/>
              </w:rPr>
              <w:t>0</w:t>
            </w:r>
            <w:r w:rsidRPr="007C30A9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71"/>
          </w:p>
        </w:tc>
      </w:tr>
      <w:tr w:rsidR="00AB7294" w:rsidRPr="007C30A9" w14:paraId="75F04CAC" w14:textId="77777777" w:rsidTr="00C92411">
        <w:sdt>
          <w:sdtPr>
            <w:rPr>
              <w:rFonts w:ascii="Times New Roman" w:hAnsi="Times New Roman" w:cs="Times New Roman"/>
              <w:sz w:val="20"/>
              <w:szCs w:val="20"/>
            </w:rPr>
            <w:alias w:val="Comments:"/>
            <w:tag w:val="Comments:"/>
            <w:id w:val="-1330432994"/>
            <w:placeholder>
              <w:docPart w:val="B00AB27387C2468A8166A0DF5DA5E6A8"/>
            </w:placeholder>
            <w:text w:multiLine="1"/>
          </w:sdtPr>
          <w:sdtContent>
            <w:tc>
              <w:tcPr>
                <w:tcW w:w="14395" w:type="dxa"/>
                <w:gridSpan w:val="9"/>
                <w:shd w:val="clear" w:color="auto" w:fill="auto"/>
              </w:tcPr>
              <w:p w14:paraId="51BDB5B2" w14:textId="77777777" w:rsidR="00AB7294" w:rsidRPr="007C30A9" w:rsidRDefault="00AB7294" w:rsidP="00AB7294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C30A9">
                  <w:rPr>
                    <w:rFonts w:ascii="Times New Roman" w:hAnsi="Times New Roman" w:cs="Times New Roman"/>
                    <w:sz w:val="20"/>
                    <w:szCs w:val="20"/>
                  </w:rPr>
                  <w:t>Insert Comments:</w:t>
                </w:r>
              </w:p>
            </w:tc>
          </w:sdtContent>
        </w:sdt>
      </w:tr>
      <w:tr w:rsidR="00AB7294" w:rsidRPr="007C30A9" w14:paraId="206F58FF" w14:textId="77777777" w:rsidTr="008A54D7">
        <w:tc>
          <w:tcPr>
            <w:tcW w:w="7105" w:type="dxa"/>
            <w:gridSpan w:val="4"/>
          </w:tcPr>
          <w:p w14:paraId="1EBA489D" w14:textId="77777777" w:rsidR="00AB7294" w:rsidRPr="007C30A9" w:rsidRDefault="00AB7294" w:rsidP="00AB7294">
            <w:pPr>
              <w:rPr>
                <w:rFonts w:ascii="Times New Roman" w:hAnsi="Times New Roman" w:cs="Times New Roman"/>
                <w:u w:val="single"/>
              </w:rPr>
            </w:pPr>
          </w:p>
          <w:p w14:paraId="6B8078B0" w14:textId="77777777" w:rsidR="00AB7294" w:rsidRPr="007C30A9" w:rsidRDefault="00AB7294" w:rsidP="00AB7294">
            <w:pPr>
              <w:rPr>
                <w:rFonts w:ascii="Times New Roman" w:hAnsi="Times New Roman" w:cs="Times New Roman"/>
                <w:u w:val="single"/>
              </w:rPr>
            </w:pPr>
            <w:r w:rsidRPr="007C30A9">
              <w:rPr>
                <w:rFonts w:ascii="Times New Roman" w:hAnsi="Times New Roman" w:cs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14B2634" wp14:editId="1B057548">
                      <wp:simplePos x="0" y="0"/>
                      <wp:positionH relativeFrom="column">
                        <wp:posOffset>-14606</wp:posOffset>
                      </wp:positionH>
                      <wp:positionV relativeFrom="paragraph">
                        <wp:posOffset>170815</wp:posOffset>
                      </wp:positionV>
                      <wp:extent cx="2314575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02E2E4" id="Straight Connector 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13.45pt" to="181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AA2E6FB" w14:textId="77777777" w:rsidR="00AB7294" w:rsidRPr="007C30A9" w:rsidRDefault="00AB7294" w:rsidP="00AB7294">
            <w:pPr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t>Chief Academic Officer Signature – Date</w:t>
            </w:r>
          </w:p>
        </w:tc>
        <w:tc>
          <w:tcPr>
            <w:tcW w:w="7290" w:type="dxa"/>
            <w:gridSpan w:val="5"/>
          </w:tcPr>
          <w:p w14:paraId="16840C85" w14:textId="77777777" w:rsidR="00AB7294" w:rsidRPr="007C30A9" w:rsidRDefault="00AB7294" w:rsidP="00AB7294">
            <w:pPr>
              <w:rPr>
                <w:rFonts w:ascii="Times New Roman" w:hAnsi="Times New Roman" w:cs="Times New Roman"/>
                <w:u w:val="single"/>
              </w:rPr>
            </w:pPr>
          </w:p>
          <w:p w14:paraId="62E0FBEB" w14:textId="77777777" w:rsidR="00AB7294" w:rsidRPr="007C30A9" w:rsidRDefault="00AB7294" w:rsidP="00AB7294">
            <w:pPr>
              <w:rPr>
                <w:rFonts w:ascii="Times New Roman" w:hAnsi="Times New Roman" w:cs="Times New Roman"/>
                <w:u w:val="single"/>
              </w:rPr>
            </w:pPr>
            <w:r w:rsidRPr="007C30A9">
              <w:rPr>
                <w:rFonts w:ascii="Times New Roman" w:hAnsi="Times New Roman" w:cs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B70FD35" wp14:editId="78AEC0F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161290</wp:posOffset>
                      </wp:positionV>
                      <wp:extent cx="2695575" cy="9525"/>
                      <wp:effectExtent l="0" t="0" r="28575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AAA8C4" id="Straight Connector 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2.7pt" to="212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C2D49A6" w14:textId="77777777" w:rsidR="00AB7294" w:rsidRPr="007C30A9" w:rsidRDefault="00AB7294" w:rsidP="00AB7294">
            <w:pPr>
              <w:rPr>
                <w:rFonts w:ascii="Times New Roman" w:hAnsi="Times New Roman" w:cs="Times New Roman"/>
              </w:rPr>
            </w:pPr>
            <w:r w:rsidRPr="007C30A9">
              <w:rPr>
                <w:rFonts w:ascii="Times New Roman" w:hAnsi="Times New Roman" w:cs="Times New Roman"/>
              </w:rPr>
              <w:t>Institutional Executive Officer Signature – Date</w:t>
            </w:r>
          </w:p>
        </w:tc>
      </w:tr>
    </w:tbl>
    <w:p w14:paraId="6AB5F37E" w14:textId="77777777" w:rsidR="00C402C2" w:rsidRPr="007C30A9" w:rsidRDefault="00000000" w:rsidP="00845BCF">
      <w:pPr>
        <w:rPr>
          <w:rFonts w:ascii="Times New Roman" w:hAnsi="Times New Roman" w:cs="Times New Roman"/>
        </w:rPr>
      </w:pPr>
    </w:p>
    <w:sectPr w:rsidR="00C402C2" w:rsidRPr="007C30A9" w:rsidSect="00D77451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50C63" w14:textId="77777777" w:rsidR="00B45FA5" w:rsidRDefault="00B45FA5" w:rsidP="00C50DF5">
      <w:pPr>
        <w:spacing w:after="0" w:line="240" w:lineRule="auto"/>
      </w:pPr>
      <w:r>
        <w:separator/>
      </w:r>
    </w:p>
  </w:endnote>
  <w:endnote w:type="continuationSeparator" w:id="0">
    <w:p w14:paraId="2991BD2A" w14:textId="77777777" w:rsidR="00B45FA5" w:rsidRDefault="00B45FA5" w:rsidP="00C5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08F83" w14:textId="77777777" w:rsidR="00D77451" w:rsidRPr="007C30A9" w:rsidRDefault="00204481" w:rsidP="00D946E3">
    <w:pPr>
      <w:pStyle w:val="Footer"/>
      <w:rPr>
        <w:rFonts w:ascii="Times New Roman" w:hAnsi="Times New Roman" w:cs="Times New Roman"/>
        <w:sz w:val="16"/>
        <w:szCs w:val="16"/>
      </w:rPr>
    </w:pPr>
    <w:r w:rsidRPr="007C30A9">
      <w:rPr>
        <w:rFonts w:ascii="Times New Roman" w:hAnsi="Times New Roman" w:cs="Times New Roman"/>
        <w:sz w:val="16"/>
        <w:szCs w:val="16"/>
      </w:rPr>
      <w:tab/>
    </w:r>
    <w:r w:rsidRPr="007C30A9">
      <w:rPr>
        <w:rFonts w:ascii="Times New Roman" w:hAnsi="Times New Roman" w:cs="Times New Roman"/>
        <w:sz w:val="16"/>
        <w:szCs w:val="16"/>
      </w:rPr>
      <w:tab/>
    </w:r>
    <w:r w:rsidRPr="007C30A9">
      <w:rPr>
        <w:rFonts w:ascii="Times New Roman" w:hAnsi="Times New Roman" w:cs="Times New Roman"/>
        <w:sz w:val="16"/>
        <w:szCs w:val="16"/>
      </w:rPr>
      <w:tab/>
    </w:r>
    <w:r w:rsidRPr="007C30A9">
      <w:rPr>
        <w:rFonts w:ascii="Times New Roman" w:hAnsi="Times New Roman" w:cs="Times New Roman"/>
        <w:sz w:val="16"/>
        <w:szCs w:val="16"/>
      </w:rPr>
      <w:tab/>
    </w:r>
    <w:r w:rsidRPr="007C30A9">
      <w:rPr>
        <w:rFonts w:ascii="Times New Roman" w:hAnsi="Times New Roman" w:cs="Times New Roman"/>
        <w:sz w:val="16"/>
        <w:szCs w:val="16"/>
      </w:rPr>
      <w:tab/>
    </w:r>
    <w:r w:rsidRPr="007C30A9">
      <w:rPr>
        <w:rFonts w:ascii="Times New Roman" w:hAnsi="Times New Roman" w:cs="Times New Roman"/>
        <w:sz w:val="16"/>
        <w:szCs w:val="16"/>
      </w:rPr>
      <w:tab/>
    </w:r>
    <w:r w:rsidRPr="007C30A9">
      <w:rPr>
        <w:rFonts w:ascii="Times New Roman" w:hAnsi="Times New Roman" w:cs="Times New Roman"/>
        <w:sz w:val="16"/>
        <w:szCs w:val="16"/>
      </w:rPr>
      <w:tab/>
    </w:r>
    <w:r w:rsidR="00926CDC">
      <w:rPr>
        <w:rFonts w:ascii="Times New Roman" w:hAnsi="Times New Roman" w:cs="Times New Roman"/>
        <w:sz w:val="16"/>
        <w:szCs w:val="16"/>
      </w:rPr>
      <w:t>10/26</w:t>
    </w:r>
    <w:r w:rsidRPr="007C30A9">
      <w:rPr>
        <w:rFonts w:ascii="Times New Roman" w:hAnsi="Times New Roman" w:cs="Times New Roman"/>
        <w:sz w:val="16"/>
        <w:szCs w:val="16"/>
      </w:rPr>
      <w:t>/22</w:t>
    </w:r>
    <w:r w:rsidR="007C30A9" w:rsidRPr="007C30A9">
      <w:rPr>
        <w:rFonts w:ascii="Times New Roman" w:hAnsi="Times New Roman" w:cs="Times New Roman"/>
        <w:sz w:val="16"/>
        <w:szCs w:val="16"/>
      </w:rPr>
      <w:t xml:space="preserve"> cp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EFB10" w14:textId="77777777" w:rsidR="00B45FA5" w:rsidRDefault="00B45FA5" w:rsidP="00C50DF5">
      <w:pPr>
        <w:spacing w:after="0" w:line="240" w:lineRule="auto"/>
      </w:pPr>
      <w:r>
        <w:separator/>
      </w:r>
    </w:p>
  </w:footnote>
  <w:footnote w:type="continuationSeparator" w:id="0">
    <w:p w14:paraId="7F45D2AE" w14:textId="77777777" w:rsidR="00B45FA5" w:rsidRDefault="00B45FA5" w:rsidP="00C50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C9D32" w14:textId="77777777" w:rsidR="00B5292B" w:rsidRPr="007C30A9" w:rsidRDefault="00B5292B" w:rsidP="00B5292B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30A9">
      <w:rPr>
        <w:rFonts w:ascii="Times New Roman" w:hAnsi="Times New Roman" w:cs="Times New Roman"/>
        <w:b/>
        <w:bCs/>
        <w:sz w:val="24"/>
        <w:szCs w:val="24"/>
      </w:rPr>
      <w:t>TENURE REPORTING FORM</w:t>
    </w:r>
  </w:p>
  <w:p w14:paraId="0D47638E" w14:textId="77777777" w:rsidR="00B5292B" w:rsidRPr="007C30A9" w:rsidRDefault="00B5292B" w:rsidP="00B5292B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r w:rsidRPr="007C30A9">
      <w:rPr>
        <w:rFonts w:ascii="Times New Roman" w:hAnsi="Times New Roman" w:cs="Times New Roman"/>
        <w:b/>
        <w:bCs/>
      </w:rPr>
      <w:t>Institutional Reporting Form</w:t>
    </w:r>
  </w:p>
  <w:p w14:paraId="06C2F0A4" w14:textId="77777777" w:rsidR="00C50DF5" w:rsidRPr="007C30A9" w:rsidRDefault="00563783" w:rsidP="00C50DF5">
    <w:pPr>
      <w:pStyle w:val="Header"/>
      <w:jc w:val="center"/>
      <w:rPr>
        <w:rFonts w:ascii="Times New Roman" w:hAnsi="Times New Roman" w:cs="Times New Roman"/>
      </w:rPr>
    </w:pPr>
    <w:r w:rsidRPr="007C30A9">
      <w:rPr>
        <w:rFonts w:ascii="Times New Roman" w:hAnsi="Times New Roman" w:cs="Times New Roman"/>
      </w:rPr>
      <w:t>(Submit in PDF form</w:t>
    </w:r>
    <w:r w:rsidR="00F47C7F" w:rsidRPr="007C30A9">
      <w:rPr>
        <w:rFonts w:ascii="Times New Roman" w:hAnsi="Times New Roman" w:cs="Times New Roman"/>
      </w:rPr>
      <w:t>at</w:t>
    </w:r>
    <w:r w:rsidRPr="007C30A9">
      <w:rPr>
        <w:rFonts w:ascii="Times New Roman" w:hAnsi="Times New Roman" w:cs="Times New Roman"/>
      </w:rPr>
      <w:t xml:space="preserve"> with signatures</w:t>
    </w:r>
    <w:r w:rsidR="00F47C7F" w:rsidRPr="007C30A9">
      <w:rPr>
        <w:rFonts w:ascii="Times New Roman" w:hAnsi="Times New Roman" w:cs="Times New Roman"/>
      </w:rPr>
      <w:t>.  Due</w:t>
    </w:r>
    <w:r w:rsidR="008A14C4" w:rsidRPr="007C30A9">
      <w:rPr>
        <w:rFonts w:ascii="Times New Roman" w:hAnsi="Times New Roman" w:cs="Times New Roman"/>
      </w:rPr>
      <w:t xml:space="preserve"> to IHL OASA </w:t>
    </w:r>
    <w:r w:rsidR="00F47C7F" w:rsidRPr="007C30A9">
      <w:rPr>
        <w:rFonts w:ascii="Times New Roman" w:hAnsi="Times New Roman" w:cs="Times New Roman"/>
      </w:rPr>
      <w:t>on</w:t>
    </w:r>
    <w:r w:rsidR="008A14C4" w:rsidRPr="007C30A9">
      <w:rPr>
        <w:rFonts w:ascii="Times New Roman" w:hAnsi="Times New Roman" w:cs="Times New Roman"/>
      </w:rPr>
      <w:t xml:space="preserve"> </w:t>
    </w:r>
    <w:r w:rsidR="007E3CAA" w:rsidRPr="007C30A9">
      <w:rPr>
        <w:rFonts w:ascii="Times New Roman" w:hAnsi="Times New Roman" w:cs="Times New Roman"/>
      </w:rPr>
      <w:t>July 15</w:t>
    </w:r>
    <w:r w:rsidR="008A14C4" w:rsidRPr="007C30A9">
      <w:rPr>
        <w:rFonts w:ascii="Times New Roman" w:hAnsi="Times New Roman" w:cs="Times New Roman"/>
      </w:rPr>
      <w:t>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revisionView w:inkAnnotation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EA"/>
    <w:rsid w:val="00023F5E"/>
    <w:rsid w:val="00026AD9"/>
    <w:rsid w:val="00052C21"/>
    <w:rsid w:val="00065FC3"/>
    <w:rsid w:val="001235B4"/>
    <w:rsid w:val="00123ABE"/>
    <w:rsid w:val="001465E0"/>
    <w:rsid w:val="001711CC"/>
    <w:rsid w:val="001A0CDA"/>
    <w:rsid w:val="001A7165"/>
    <w:rsid w:val="001B2D8F"/>
    <w:rsid w:val="001E1B4B"/>
    <w:rsid w:val="00204481"/>
    <w:rsid w:val="00225244"/>
    <w:rsid w:val="00225C35"/>
    <w:rsid w:val="002A2985"/>
    <w:rsid w:val="002F5FCA"/>
    <w:rsid w:val="003657D5"/>
    <w:rsid w:val="003A1CA8"/>
    <w:rsid w:val="003B3E1D"/>
    <w:rsid w:val="003D46E7"/>
    <w:rsid w:val="003E44CA"/>
    <w:rsid w:val="003E5055"/>
    <w:rsid w:val="003F0569"/>
    <w:rsid w:val="004264C4"/>
    <w:rsid w:val="00453C1F"/>
    <w:rsid w:val="004B24E1"/>
    <w:rsid w:val="004F5416"/>
    <w:rsid w:val="00503FA4"/>
    <w:rsid w:val="005127E3"/>
    <w:rsid w:val="00526C7A"/>
    <w:rsid w:val="00563783"/>
    <w:rsid w:val="00652F0A"/>
    <w:rsid w:val="006F0BC9"/>
    <w:rsid w:val="00721B10"/>
    <w:rsid w:val="00772A88"/>
    <w:rsid w:val="00784021"/>
    <w:rsid w:val="007B1A17"/>
    <w:rsid w:val="007C218E"/>
    <w:rsid w:val="007C30A9"/>
    <w:rsid w:val="007E19AD"/>
    <w:rsid w:val="007E3CAA"/>
    <w:rsid w:val="0081349D"/>
    <w:rsid w:val="008236CB"/>
    <w:rsid w:val="00825536"/>
    <w:rsid w:val="00845BCF"/>
    <w:rsid w:val="0086050F"/>
    <w:rsid w:val="00882BF6"/>
    <w:rsid w:val="00884B08"/>
    <w:rsid w:val="008A08F7"/>
    <w:rsid w:val="008A14C4"/>
    <w:rsid w:val="008A54D7"/>
    <w:rsid w:val="008C783F"/>
    <w:rsid w:val="008D5446"/>
    <w:rsid w:val="008F31A3"/>
    <w:rsid w:val="00901AEA"/>
    <w:rsid w:val="00906F5A"/>
    <w:rsid w:val="00914494"/>
    <w:rsid w:val="00926CDC"/>
    <w:rsid w:val="009446B7"/>
    <w:rsid w:val="009A4C68"/>
    <w:rsid w:val="009C405E"/>
    <w:rsid w:val="009D047C"/>
    <w:rsid w:val="00A03896"/>
    <w:rsid w:val="00A80015"/>
    <w:rsid w:val="00AB7294"/>
    <w:rsid w:val="00B3248F"/>
    <w:rsid w:val="00B349A8"/>
    <w:rsid w:val="00B36AF1"/>
    <w:rsid w:val="00B45C35"/>
    <w:rsid w:val="00B45FA5"/>
    <w:rsid w:val="00B5292B"/>
    <w:rsid w:val="00B529F5"/>
    <w:rsid w:val="00B5305B"/>
    <w:rsid w:val="00BA688F"/>
    <w:rsid w:val="00BC09D8"/>
    <w:rsid w:val="00BE6FE4"/>
    <w:rsid w:val="00C50DF5"/>
    <w:rsid w:val="00C74CDB"/>
    <w:rsid w:val="00C92411"/>
    <w:rsid w:val="00CD3A29"/>
    <w:rsid w:val="00D606C0"/>
    <w:rsid w:val="00D77451"/>
    <w:rsid w:val="00D946E3"/>
    <w:rsid w:val="00E02001"/>
    <w:rsid w:val="00E15780"/>
    <w:rsid w:val="00E15C97"/>
    <w:rsid w:val="00E328D7"/>
    <w:rsid w:val="00E57A65"/>
    <w:rsid w:val="00E63975"/>
    <w:rsid w:val="00EF1EEA"/>
    <w:rsid w:val="00EF2590"/>
    <w:rsid w:val="00F10298"/>
    <w:rsid w:val="00F34F6E"/>
    <w:rsid w:val="00F37201"/>
    <w:rsid w:val="00F47C7F"/>
    <w:rsid w:val="00F516A5"/>
    <w:rsid w:val="00F6037D"/>
    <w:rsid w:val="00F63417"/>
    <w:rsid w:val="00F94D88"/>
    <w:rsid w:val="00FB5AC3"/>
    <w:rsid w:val="00FD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80948"/>
  <w15:chartTrackingRefBased/>
  <w15:docId w15:val="{79DD73C5-D7CC-4087-98B1-BB7BC35D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DF5"/>
  </w:style>
  <w:style w:type="paragraph" w:styleId="Footer">
    <w:name w:val="footer"/>
    <w:basedOn w:val="Normal"/>
    <w:link w:val="FooterChar"/>
    <w:uiPriority w:val="99"/>
    <w:unhideWhenUsed/>
    <w:rsid w:val="00C50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DF5"/>
  </w:style>
  <w:style w:type="character" w:styleId="CommentReference">
    <w:name w:val="annotation reference"/>
    <w:basedOn w:val="DefaultParagraphFont"/>
    <w:uiPriority w:val="99"/>
    <w:semiHidden/>
    <w:unhideWhenUsed/>
    <w:rsid w:val="00EF2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5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5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59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52C21"/>
    <w:rPr>
      <w:color w:val="808080"/>
    </w:rPr>
  </w:style>
  <w:style w:type="paragraph" w:styleId="ListParagraph">
    <w:name w:val="List Paragraph"/>
    <w:basedOn w:val="Normal"/>
    <w:uiPriority w:val="34"/>
    <w:qFormat/>
    <w:rsid w:val="0056378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8A14C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14C4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8A14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14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946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urnage\OneDrive%20-%20Mississippi%20Institutions%20of%20Higher%20Learning\2023%20Academic%20Guidelines,%20Deadlines,%20and%20Forms\TENURE%20REPORTIN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08E2E7833F487DB54AF333CB0F2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B4E4D-E9CE-461B-B28A-5FAC5DC57897}"/>
      </w:docPartPr>
      <w:docPartBody>
        <w:p w:rsidR="00000000" w:rsidRDefault="00000000">
          <w:pPr>
            <w:pStyle w:val="4108E2E7833F487DB54AF333CB0F2E7F"/>
          </w:pPr>
          <w:r w:rsidRPr="00DF713B">
            <w:rPr>
              <w:rStyle w:val="PlaceholderText"/>
            </w:rPr>
            <w:t>Choose an item.</w:t>
          </w:r>
        </w:p>
      </w:docPartBody>
    </w:docPart>
    <w:docPart>
      <w:docPartPr>
        <w:name w:val="9D608AC1776E4AF58E63FA0BD4A97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EC608-51E6-44F2-8745-100688093FCC}"/>
      </w:docPartPr>
      <w:docPartBody>
        <w:p w:rsidR="00000000" w:rsidRDefault="00000000">
          <w:pPr>
            <w:pStyle w:val="9D608AC1776E4AF58E63FA0BD4A97B31"/>
          </w:pPr>
          <w:r w:rsidRPr="00DB42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C950B821764514BCB3D66EDD6DA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B31E-1B65-47FB-AC4B-32FCFFF0DC33}"/>
      </w:docPartPr>
      <w:docPartBody>
        <w:p w:rsidR="00000000" w:rsidRDefault="00000000">
          <w:pPr>
            <w:pStyle w:val="0AC950B821764514BCB3D66EDD6DA9A4"/>
          </w:pPr>
          <w:r w:rsidRPr="00E57A6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3DE6020E9D943EC88905AC9F43AC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6A265-2695-44EE-8736-021AFACD1E1B}"/>
      </w:docPartPr>
      <w:docPartBody>
        <w:p w:rsidR="00000000" w:rsidRDefault="00000000">
          <w:pPr>
            <w:pStyle w:val="F3DE6020E9D943EC88905AC9F43AC0D6"/>
          </w:pPr>
          <w:r w:rsidRPr="00E57A6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C62EE5FF50E4481BE6EDBC04CD61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F83A1-4376-4202-BB83-4A0382098BEF}"/>
      </w:docPartPr>
      <w:docPartBody>
        <w:p w:rsidR="00000000" w:rsidRDefault="00000000">
          <w:pPr>
            <w:pStyle w:val="FC62EE5FF50E4481BE6EDBC04CD61DB6"/>
          </w:pPr>
          <w:r w:rsidRPr="00E57A6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CB4A9E0732C45E6ACC5951371B4C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89268-4F0B-4727-B15D-4543CEDF3DFA}"/>
      </w:docPartPr>
      <w:docPartBody>
        <w:p w:rsidR="00000000" w:rsidRDefault="00000000">
          <w:pPr>
            <w:pStyle w:val="8CB4A9E0732C45E6ACC5951371B4C62F"/>
          </w:pPr>
          <w:r w:rsidRPr="00E57A6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BA22C8E09B742F9A91C8A4100C2C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19D33-197B-46E1-BE5D-033CB126F6F8}"/>
      </w:docPartPr>
      <w:docPartBody>
        <w:p w:rsidR="00000000" w:rsidRDefault="00000000">
          <w:pPr>
            <w:pStyle w:val="ABA22C8E09B742F9A91C8A4100C2CFD1"/>
          </w:pPr>
          <w:r w:rsidRPr="00E57A6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43840945CA54B6392EBDC5040904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06F8F-7647-4D89-8380-BC8E979741C2}"/>
      </w:docPartPr>
      <w:docPartBody>
        <w:p w:rsidR="00000000" w:rsidRDefault="00000000">
          <w:pPr>
            <w:pStyle w:val="C43840945CA54B6392EBDC50409048BE"/>
          </w:pPr>
          <w:r w:rsidRPr="00E57A6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958AFBF68FC41BFACBECDEF59365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6C520-5B03-4A05-8767-E7D1FA7520AB}"/>
      </w:docPartPr>
      <w:docPartBody>
        <w:p w:rsidR="00000000" w:rsidRDefault="00000000">
          <w:pPr>
            <w:pStyle w:val="B958AFBF68FC41BFACBECDEF59365298"/>
          </w:pPr>
          <w:r w:rsidRPr="00E57A6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6EB3C8E71FE450EA674C9B995E11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0F212-52D3-49A8-9695-2B414C53A56B}"/>
      </w:docPartPr>
      <w:docPartBody>
        <w:p w:rsidR="00000000" w:rsidRDefault="00000000">
          <w:pPr>
            <w:pStyle w:val="46EB3C8E71FE450EA674C9B995E11D09"/>
          </w:pPr>
          <w:r w:rsidRPr="00E57A6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C0D0FFAB9D444278864F7B646988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BBCDC-36A5-4E01-AFBF-1B563A60E2E0}"/>
      </w:docPartPr>
      <w:docPartBody>
        <w:p w:rsidR="00000000" w:rsidRDefault="00000000">
          <w:pPr>
            <w:pStyle w:val="1C0D0FFAB9D444278864F7B64698882C"/>
          </w:pPr>
          <w:r w:rsidRPr="00E57A6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849524F83E145558BCD33E6A771A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4DE5F-E58A-44CE-92E4-E0A4EB5CC3A6}"/>
      </w:docPartPr>
      <w:docPartBody>
        <w:p w:rsidR="00000000" w:rsidRDefault="00000000">
          <w:pPr>
            <w:pStyle w:val="B849524F83E145558BCD33E6A771A8E5"/>
          </w:pPr>
          <w:r w:rsidRPr="00E57A6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4B6E5593951460881E510C051392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17574-54AD-4A7D-93C0-A3724831D1D7}"/>
      </w:docPartPr>
      <w:docPartBody>
        <w:p w:rsidR="00000000" w:rsidRDefault="00000000">
          <w:pPr>
            <w:pStyle w:val="F4B6E5593951460881E510C051392321"/>
          </w:pPr>
          <w:r w:rsidRPr="00E57A6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00AB27387C2468A8166A0DF5DA5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7675A-94EF-4CB2-9940-678772435744}"/>
      </w:docPartPr>
      <w:docPartBody>
        <w:p w:rsidR="00000000" w:rsidRDefault="00000000">
          <w:pPr>
            <w:pStyle w:val="B00AB27387C2468A8166A0DF5DA5E6A8"/>
          </w:pPr>
          <w:r w:rsidRPr="0039571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76A"/>
    <w:rsid w:val="0012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108E2E7833F487DB54AF333CB0F2E7F">
    <w:name w:val="4108E2E7833F487DB54AF333CB0F2E7F"/>
  </w:style>
  <w:style w:type="paragraph" w:customStyle="1" w:styleId="9D608AC1776E4AF58E63FA0BD4A97B31">
    <w:name w:val="9D608AC1776E4AF58E63FA0BD4A97B31"/>
  </w:style>
  <w:style w:type="paragraph" w:customStyle="1" w:styleId="0AC950B821764514BCB3D66EDD6DA9A4">
    <w:name w:val="0AC950B821764514BCB3D66EDD6DA9A4"/>
  </w:style>
  <w:style w:type="paragraph" w:customStyle="1" w:styleId="F3DE6020E9D943EC88905AC9F43AC0D6">
    <w:name w:val="F3DE6020E9D943EC88905AC9F43AC0D6"/>
  </w:style>
  <w:style w:type="paragraph" w:customStyle="1" w:styleId="FC62EE5FF50E4481BE6EDBC04CD61DB6">
    <w:name w:val="FC62EE5FF50E4481BE6EDBC04CD61DB6"/>
  </w:style>
  <w:style w:type="paragraph" w:customStyle="1" w:styleId="8CB4A9E0732C45E6ACC5951371B4C62F">
    <w:name w:val="8CB4A9E0732C45E6ACC5951371B4C62F"/>
  </w:style>
  <w:style w:type="paragraph" w:customStyle="1" w:styleId="ABA22C8E09B742F9A91C8A4100C2CFD1">
    <w:name w:val="ABA22C8E09B742F9A91C8A4100C2CFD1"/>
  </w:style>
  <w:style w:type="paragraph" w:customStyle="1" w:styleId="C43840945CA54B6392EBDC50409048BE">
    <w:name w:val="C43840945CA54B6392EBDC50409048BE"/>
  </w:style>
  <w:style w:type="paragraph" w:customStyle="1" w:styleId="B958AFBF68FC41BFACBECDEF59365298">
    <w:name w:val="B958AFBF68FC41BFACBECDEF59365298"/>
  </w:style>
  <w:style w:type="paragraph" w:customStyle="1" w:styleId="46EB3C8E71FE450EA674C9B995E11D09">
    <w:name w:val="46EB3C8E71FE450EA674C9B995E11D09"/>
  </w:style>
  <w:style w:type="paragraph" w:customStyle="1" w:styleId="1C0D0FFAB9D444278864F7B64698882C">
    <w:name w:val="1C0D0FFAB9D444278864F7B64698882C"/>
  </w:style>
  <w:style w:type="paragraph" w:customStyle="1" w:styleId="B849524F83E145558BCD33E6A771A8E5">
    <w:name w:val="B849524F83E145558BCD33E6A771A8E5"/>
  </w:style>
  <w:style w:type="paragraph" w:customStyle="1" w:styleId="F4B6E5593951460881E510C051392321">
    <w:name w:val="F4B6E5593951460881E510C051392321"/>
  </w:style>
  <w:style w:type="paragraph" w:customStyle="1" w:styleId="B00AB27387C2468A8166A0DF5DA5E6A8">
    <w:name w:val="B00AB27387C2468A8166A0DF5DA5E6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0DC8B-5D3D-4DA3-BAFA-21CF829C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TENURE REPORTING FORM.dotx</Template>
  <TotalTime>0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Prestwood</dc:creator>
  <cp:keywords/>
  <dc:description/>
  <cp:lastModifiedBy>Casey Prestwood</cp:lastModifiedBy>
  <cp:revision>1</cp:revision>
  <cp:lastPrinted>2022-08-26T15:37:00Z</cp:lastPrinted>
  <dcterms:created xsi:type="dcterms:W3CDTF">2022-10-27T18:57:00Z</dcterms:created>
  <dcterms:modified xsi:type="dcterms:W3CDTF">2022-10-27T18:57:00Z</dcterms:modified>
</cp:coreProperties>
</file>