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AF38" w14:textId="77777777" w:rsidR="006B454E" w:rsidRPr="00101318" w:rsidRDefault="00101318" w:rsidP="00101318">
      <w:pPr>
        <w:pStyle w:val="Head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10131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REQUEST FOR DEGREE TO BE EXEMPTED FROM ACADEMIC PRODUCTIVITY REVIEW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3E662A" w:rsidRPr="003E662A" w14:paraId="0B31C3B4" w14:textId="77777777" w:rsidTr="00AB5BF5">
        <w:tc>
          <w:tcPr>
            <w:tcW w:w="3775" w:type="dxa"/>
            <w:shd w:val="clear" w:color="auto" w:fill="D9D9D9" w:themeFill="background1" w:themeFillShade="D9"/>
          </w:tcPr>
          <w:p w14:paraId="49CEB1B6" w14:textId="77777777" w:rsidR="003E662A" w:rsidRPr="003E662A" w:rsidRDefault="003E662A" w:rsidP="00AB5BF5">
            <w:pPr>
              <w:rPr>
                <w:rFonts w:ascii="Times New Roman" w:hAnsi="Times New Roman" w:cs="Times New Roman"/>
              </w:rPr>
            </w:pPr>
            <w:r w:rsidRPr="003E662A">
              <w:rPr>
                <w:rFonts w:ascii="Times New Roman" w:hAnsi="Times New Roman" w:cs="Times New Roman"/>
              </w:rPr>
              <w:t>Institution:</w:t>
            </w:r>
          </w:p>
        </w:tc>
        <w:sdt>
          <w:sdtPr>
            <w:rPr>
              <w:rStyle w:val="Style1"/>
            </w:rPr>
            <w:id w:val="-2126152224"/>
            <w:placeholder>
              <w:docPart w:val="0015147D02AB4AE495786C29A734E739"/>
            </w:placeholder>
            <w:showingPlcHdr/>
            <w:dropDownList>
              <w:listItem w:displayText="Select an institution." w:value="Select an institution."/>
              <w:listItem w:displayText="Alcorn State University" w:value="Alcorn State University"/>
              <w:listItem w:displayText="Delta State University" w:value="Delta State University"/>
              <w:listItem w:displayText="Jackson State University" w:value="Jackson State University"/>
              <w:listItem w:displayText="Mississippi State University" w:value="Mississippi State University"/>
              <w:listItem w:displayText="Mississippi University for Women" w:value="Mississippi University for Women"/>
              <w:listItem w:displayText="Mississippi Valley State University" w:value="Mississippi Valley State University"/>
              <w:listItem w:displayText="University of Mississippi " w:value="University of Mississippi "/>
              <w:listItem w:displayText="University of Mississippi Medical Center" w:value="University of Mississippi Medical Center"/>
              <w:listItem w:displayText="University of Southern Mississippi" w:value="University of Southern Mississippi"/>
            </w:dropDownList>
          </w:sdtPr>
          <w:sdtEndPr>
            <w:rPr>
              <w:rStyle w:val="DefaultParagraphFont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7020" w:type="dxa"/>
              </w:tcPr>
              <w:p w14:paraId="19848011" w14:textId="77777777" w:rsidR="003E662A" w:rsidRPr="003E662A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3E662A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p w14:paraId="0F2D745C" w14:textId="77777777" w:rsidR="003E662A" w:rsidRPr="003E662A" w:rsidRDefault="003E662A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D46391" w:rsidRPr="003E662A" w14:paraId="1E5B64F7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5DD5A817" w14:textId="77777777" w:rsidR="00D46391" w:rsidRPr="003E662A" w:rsidRDefault="00D46391" w:rsidP="00D46391">
            <w:pPr>
              <w:rPr>
                <w:rFonts w:ascii="Times New Roman" w:hAnsi="Times New Roman" w:cs="Times New Roman"/>
              </w:rPr>
            </w:pPr>
            <w:r w:rsidRPr="003E662A">
              <w:rPr>
                <w:rFonts w:ascii="Times New Roman" w:hAnsi="Times New Roman" w:cs="Times New Roman"/>
              </w:rPr>
              <w:t>Program title as it appears on Academic Program Inventory, Diploma, and Transcript:</w:t>
            </w:r>
          </w:p>
        </w:tc>
        <w:sdt>
          <w:sdtPr>
            <w:rPr>
              <w:rFonts w:ascii="Times New Roman" w:hAnsi="Times New Roman" w:cs="Times New Roman"/>
            </w:rPr>
            <w:alias w:val="Program Title"/>
            <w:tag w:val="Program Title"/>
            <w:id w:val="-2073032301"/>
            <w:placeholder>
              <w:docPart w:val="4CEDDF5D26F34D249C902995E0030B75"/>
            </w:placeholder>
            <w:showingPlcHdr/>
            <w:text/>
          </w:sdtPr>
          <w:sdtContent>
            <w:tc>
              <w:tcPr>
                <w:tcW w:w="7020" w:type="dxa"/>
              </w:tcPr>
              <w:p w14:paraId="689E5CCF" w14:textId="77777777" w:rsidR="00D46391" w:rsidRPr="003E662A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3E66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3E662A" w14:paraId="06F7E8F5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333D238F" w14:textId="77777777" w:rsidR="00D46391" w:rsidRPr="003E662A" w:rsidRDefault="00D46391" w:rsidP="00D46391">
            <w:pPr>
              <w:rPr>
                <w:rFonts w:ascii="Times New Roman" w:hAnsi="Times New Roman" w:cs="Times New Roman"/>
              </w:rPr>
            </w:pPr>
            <w:r w:rsidRPr="003E662A">
              <w:rPr>
                <w:rFonts w:ascii="Times New Roman" w:hAnsi="Times New Roman" w:cs="Times New Roman"/>
              </w:rPr>
              <w:t>Six-digit CIP code, four-digit IHL sequence code:</w:t>
            </w:r>
          </w:p>
        </w:tc>
        <w:sdt>
          <w:sdtPr>
            <w:rPr>
              <w:rFonts w:ascii="Times New Roman" w:hAnsi="Times New Roman" w:cs="Times New Roman"/>
            </w:rPr>
            <w:alias w:val="CIP Code, IHL Sequence:"/>
            <w:tag w:val="CIP Code, IHL Sequence:"/>
            <w:id w:val="1975092593"/>
            <w:placeholder>
              <w:docPart w:val="4CEDDF5D26F34D249C902995E0030B75"/>
            </w:placeholder>
            <w:showingPlcHdr/>
            <w:text/>
          </w:sdtPr>
          <w:sdtContent>
            <w:tc>
              <w:tcPr>
                <w:tcW w:w="7020" w:type="dxa"/>
              </w:tcPr>
              <w:p w14:paraId="4B89F7E5" w14:textId="77777777" w:rsidR="00D46391" w:rsidRPr="003E662A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3E66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3E662A" w14:paraId="1DF331AB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6FB0AD88" w14:textId="77777777" w:rsidR="00D46391" w:rsidRPr="003E662A" w:rsidRDefault="00D46391" w:rsidP="00D46391">
            <w:pPr>
              <w:rPr>
                <w:rFonts w:ascii="Times New Roman" w:hAnsi="Times New Roman" w:cs="Times New Roman"/>
              </w:rPr>
            </w:pPr>
            <w:r w:rsidRPr="003E662A">
              <w:rPr>
                <w:rFonts w:ascii="Times New Roman" w:hAnsi="Times New Roman" w:cs="Times New Roman"/>
              </w:rPr>
              <w:t>Degree(s) awarded:</w:t>
            </w:r>
          </w:p>
        </w:tc>
        <w:sdt>
          <w:sdtPr>
            <w:rPr>
              <w:rFonts w:ascii="Times New Roman" w:hAnsi="Times New Roman" w:cs="Times New Roman"/>
            </w:rPr>
            <w:alias w:val="Degree(s) awarded:"/>
            <w:tag w:val="Degree(s) awarded:"/>
            <w:id w:val="-1447540618"/>
            <w:placeholder>
              <w:docPart w:val="4CEDDF5D26F34D249C902995E0030B75"/>
            </w:placeholder>
            <w:showingPlcHdr/>
            <w:text/>
          </w:sdtPr>
          <w:sdtContent>
            <w:tc>
              <w:tcPr>
                <w:tcW w:w="7020" w:type="dxa"/>
              </w:tcPr>
              <w:p w14:paraId="67FE32E4" w14:textId="77777777" w:rsidR="00D46391" w:rsidRPr="003E662A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3E66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3E662A" w14:paraId="6740450C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15C5229F" w14:textId="77777777" w:rsidR="00D46391" w:rsidRPr="003E662A" w:rsidRDefault="00D46391" w:rsidP="00D46391">
            <w:pPr>
              <w:rPr>
                <w:rFonts w:ascii="Times New Roman" w:hAnsi="Times New Roman" w:cs="Times New Roman"/>
              </w:rPr>
            </w:pPr>
            <w:r w:rsidRPr="003E662A">
              <w:rPr>
                <w:rFonts w:ascii="Times New Roman" w:hAnsi="Times New Roman" w:cs="Times New Roman"/>
              </w:rPr>
              <w:t>Credit</w:t>
            </w:r>
            <w:r w:rsidR="001D726E" w:rsidRPr="003E662A">
              <w:rPr>
                <w:rFonts w:ascii="Times New Roman" w:hAnsi="Times New Roman" w:cs="Times New Roman"/>
              </w:rPr>
              <w:t>-</w:t>
            </w:r>
            <w:r w:rsidRPr="003E662A">
              <w:rPr>
                <w:rFonts w:ascii="Times New Roman" w:hAnsi="Times New Roman" w:cs="Times New Roman"/>
              </w:rPr>
              <w:t>hour requirement:</w:t>
            </w:r>
          </w:p>
        </w:tc>
        <w:sdt>
          <w:sdtPr>
            <w:rPr>
              <w:rFonts w:ascii="Times New Roman" w:hAnsi="Times New Roman" w:cs="Times New Roman"/>
            </w:rPr>
            <w:alias w:val="Credit-hour requirement:"/>
            <w:tag w:val="Credit-hour requirement:"/>
            <w:id w:val="2049257874"/>
            <w:placeholder>
              <w:docPart w:val="4CEDDF5D26F34D249C902995E0030B75"/>
            </w:placeholder>
            <w:showingPlcHdr/>
            <w:text/>
          </w:sdtPr>
          <w:sdtContent>
            <w:tc>
              <w:tcPr>
                <w:tcW w:w="7020" w:type="dxa"/>
              </w:tcPr>
              <w:p w14:paraId="46CDFBC3" w14:textId="77777777" w:rsidR="00D46391" w:rsidRPr="003E662A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3E66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3E662A" w14:paraId="6C928D1F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27A5DC11" w14:textId="77777777" w:rsidR="00D46391" w:rsidRPr="003E662A" w:rsidRDefault="00D46391" w:rsidP="00D46391">
            <w:pPr>
              <w:rPr>
                <w:rFonts w:ascii="Times New Roman" w:hAnsi="Times New Roman" w:cs="Times New Roman"/>
              </w:rPr>
            </w:pPr>
            <w:r w:rsidRPr="003E662A">
              <w:rPr>
                <w:rFonts w:ascii="Times New Roman" w:hAnsi="Times New Roman" w:cs="Times New Roman"/>
              </w:rPr>
              <w:t>Responsible academic unit:</w:t>
            </w:r>
          </w:p>
        </w:tc>
        <w:sdt>
          <w:sdtPr>
            <w:rPr>
              <w:rFonts w:ascii="Times New Roman" w:hAnsi="Times New Roman" w:cs="Times New Roman"/>
            </w:rPr>
            <w:alias w:val="Responsible academic unit:"/>
            <w:tag w:val="Responsible academic unit:"/>
            <w:id w:val="-1968109326"/>
            <w:placeholder>
              <w:docPart w:val="4CEDDF5D26F34D249C902995E0030B75"/>
            </w:placeholder>
            <w:showingPlcHdr/>
            <w:text/>
          </w:sdtPr>
          <w:sdtContent>
            <w:tc>
              <w:tcPr>
                <w:tcW w:w="7020" w:type="dxa"/>
              </w:tcPr>
              <w:p w14:paraId="20F83193" w14:textId="77777777" w:rsidR="00D46391" w:rsidRPr="003E662A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3E66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D3CCB5B" w14:textId="77777777" w:rsidR="003E662A" w:rsidRDefault="003E662A" w:rsidP="003E662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785"/>
        <w:gridCol w:w="1435"/>
        <w:gridCol w:w="4230"/>
      </w:tblGrid>
      <w:tr w:rsidR="003E662A" w:rsidRPr="00291804" w14:paraId="0D3BA839" w14:textId="77777777" w:rsidTr="00AB5BF5">
        <w:tc>
          <w:tcPr>
            <w:tcW w:w="5130" w:type="dxa"/>
            <w:gridSpan w:val="2"/>
            <w:shd w:val="clear" w:color="auto" w:fill="D9D9D9" w:themeFill="background1" w:themeFillShade="D9"/>
          </w:tcPr>
          <w:p w14:paraId="30524DE2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>Number of students enrolled in last 5 years:</w:t>
            </w:r>
          </w:p>
        </w:tc>
        <w:tc>
          <w:tcPr>
            <w:tcW w:w="5665" w:type="dxa"/>
            <w:gridSpan w:val="2"/>
            <w:shd w:val="clear" w:color="auto" w:fill="D9D9D9" w:themeFill="background1" w:themeFillShade="D9"/>
          </w:tcPr>
          <w:p w14:paraId="60829930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>Number of graduates in last 5 years:</w:t>
            </w:r>
          </w:p>
        </w:tc>
      </w:tr>
      <w:tr w:rsidR="003E662A" w:rsidRPr="00291804" w14:paraId="58DD2EE4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44B147C2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 xml:space="preserve">Year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-719818642"/>
            <w:placeholder>
              <w:docPart w:val="A004909D9C9841D0BD238B2E0460AC74"/>
            </w:placeholder>
            <w:showingPlcHdr/>
            <w:text/>
          </w:sdtPr>
          <w:sdtContent>
            <w:tc>
              <w:tcPr>
                <w:tcW w:w="3785" w:type="dxa"/>
              </w:tcPr>
              <w:p w14:paraId="601AA807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79AD0A7A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 xml:space="preserve">Year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-1902744234"/>
            <w:placeholder>
              <w:docPart w:val="2452600C19384E4ABDC833D79E7B2866"/>
            </w:placeholder>
            <w:showingPlcHdr/>
            <w:text/>
          </w:sdtPr>
          <w:sdtContent>
            <w:tc>
              <w:tcPr>
                <w:tcW w:w="4230" w:type="dxa"/>
              </w:tcPr>
              <w:p w14:paraId="7E77E6C6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E662A" w:rsidRPr="00291804" w14:paraId="58AD61E2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385CCF7F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 xml:space="preserve">Year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-924418682"/>
            <w:placeholder>
              <w:docPart w:val="1CA5A8609AF0481C8FF9D3AA39664B57"/>
            </w:placeholder>
            <w:showingPlcHdr/>
            <w:text/>
          </w:sdtPr>
          <w:sdtContent>
            <w:tc>
              <w:tcPr>
                <w:tcW w:w="3785" w:type="dxa"/>
              </w:tcPr>
              <w:p w14:paraId="5B911FD7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697F59BD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 xml:space="preserve">Year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-612666297"/>
            <w:placeholder>
              <w:docPart w:val="902D4C9778184EB796E5750AF85632B0"/>
            </w:placeholder>
            <w:showingPlcHdr/>
            <w:text/>
          </w:sdtPr>
          <w:sdtContent>
            <w:tc>
              <w:tcPr>
                <w:tcW w:w="4230" w:type="dxa"/>
              </w:tcPr>
              <w:p w14:paraId="55A2914F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E662A" w:rsidRPr="00291804" w14:paraId="4B89CE14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0E91014F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 xml:space="preserve">Year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629978504"/>
            <w:placeholder>
              <w:docPart w:val="61D8A69DCBE647009F859AC33736F60C"/>
            </w:placeholder>
            <w:showingPlcHdr/>
            <w:text/>
          </w:sdtPr>
          <w:sdtContent>
            <w:tc>
              <w:tcPr>
                <w:tcW w:w="3785" w:type="dxa"/>
              </w:tcPr>
              <w:p w14:paraId="6BEBDDE2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52AC0B0E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 xml:space="preserve">Year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1978339740"/>
            <w:placeholder>
              <w:docPart w:val="E721F5B9F28B4F96B65E716E50ABA2DC"/>
            </w:placeholder>
            <w:showingPlcHdr/>
            <w:text/>
          </w:sdtPr>
          <w:sdtContent>
            <w:tc>
              <w:tcPr>
                <w:tcW w:w="4230" w:type="dxa"/>
              </w:tcPr>
              <w:p w14:paraId="2D30FDEA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E662A" w:rsidRPr="00291804" w14:paraId="54FD8D37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00B3A777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 xml:space="preserve">Year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alias w:val="Year four:"/>
            <w:tag w:val="Year four:"/>
            <w:id w:val="-929270366"/>
            <w:placeholder>
              <w:docPart w:val="EF6080599B49468E8921820131A51BD3"/>
            </w:placeholder>
            <w:showingPlcHdr/>
            <w:text/>
          </w:sdtPr>
          <w:sdtContent>
            <w:tc>
              <w:tcPr>
                <w:tcW w:w="3785" w:type="dxa"/>
              </w:tcPr>
              <w:p w14:paraId="072C3DAD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4746C73A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 xml:space="preserve">Year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alias w:val="Year four:"/>
            <w:tag w:val="Year four:"/>
            <w:id w:val="593362933"/>
            <w:placeholder>
              <w:docPart w:val="556D0C1E824646C79C9AF515E9318F56"/>
            </w:placeholder>
            <w:showingPlcHdr/>
            <w:text/>
          </w:sdtPr>
          <w:sdtContent>
            <w:tc>
              <w:tcPr>
                <w:tcW w:w="4230" w:type="dxa"/>
              </w:tcPr>
              <w:p w14:paraId="0155D5F3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E662A" w:rsidRPr="00291804" w14:paraId="6B0269A5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1E1F4AD4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 xml:space="preserve">Year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/>
            </w:rPr>
            <w:alias w:val="Year five:"/>
            <w:tag w:val="Year five:"/>
            <w:id w:val="-1046612128"/>
            <w:placeholder>
              <w:docPart w:val="757D6F40A99A46359F756266EB057AC0"/>
            </w:placeholder>
            <w:showingPlcHdr/>
            <w:text/>
          </w:sdtPr>
          <w:sdtContent>
            <w:tc>
              <w:tcPr>
                <w:tcW w:w="3785" w:type="dxa"/>
              </w:tcPr>
              <w:p w14:paraId="31866FC6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0D7AC0B8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 xml:space="preserve">Year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/>
            </w:rPr>
            <w:alias w:val="Year five:"/>
            <w:tag w:val="Year five:"/>
            <w:id w:val="-1826730433"/>
            <w:placeholder>
              <w:docPart w:val="023CFCEFD1444D0E821B6B916CBF1E8C"/>
            </w:placeholder>
            <w:showingPlcHdr/>
            <w:text/>
          </w:sdtPr>
          <w:sdtContent>
            <w:tc>
              <w:tcPr>
                <w:tcW w:w="4230" w:type="dxa"/>
              </w:tcPr>
              <w:p w14:paraId="394018C1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E662A" w:rsidRPr="00291804" w14:paraId="320D3C74" w14:textId="77777777" w:rsidTr="00AB5BF5">
        <w:tc>
          <w:tcPr>
            <w:tcW w:w="1345" w:type="dxa"/>
            <w:shd w:val="clear" w:color="auto" w:fill="D9D9D9" w:themeFill="background1" w:themeFillShade="D9"/>
          </w:tcPr>
          <w:p w14:paraId="569BCE5C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739753107"/>
            <w:placeholder>
              <w:docPart w:val="3A2EA8A55AB74AD6B4B21F99BEDC2DEF"/>
            </w:placeholder>
            <w:showingPlcHdr/>
            <w:text/>
          </w:sdtPr>
          <w:sdtContent>
            <w:tc>
              <w:tcPr>
                <w:tcW w:w="3785" w:type="dxa"/>
              </w:tcPr>
              <w:p w14:paraId="32487D29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shd w:val="clear" w:color="auto" w:fill="D9D9D9" w:themeFill="background1" w:themeFillShade="D9"/>
          </w:tcPr>
          <w:p w14:paraId="21F64A4A" w14:textId="77777777" w:rsidR="003E662A" w:rsidRPr="00291804" w:rsidRDefault="003E662A" w:rsidP="00AB5BF5">
            <w:pPr>
              <w:rPr>
                <w:rFonts w:ascii="Times New Roman" w:hAnsi="Times New Roman" w:cs="Times New Roman"/>
              </w:rPr>
            </w:pPr>
            <w:r w:rsidRPr="00291804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-1126239822"/>
            <w:placeholder>
              <w:docPart w:val="617151B6A3934030A705206C468FCDFC"/>
            </w:placeholder>
            <w:showingPlcHdr/>
            <w:text/>
          </w:sdtPr>
          <w:sdtContent>
            <w:tc>
              <w:tcPr>
                <w:tcW w:w="4230" w:type="dxa"/>
              </w:tcPr>
              <w:p w14:paraId="008CBBCC" w14:textId="77777777" w:rsidR="003E662A" w:rsidRPr="00291804" w:rsidRDefault="003E662A" w:rsidP="00AB5BF5">
                <w:pPr>
                  <w:rPr>
                    <w:rFonts w:ascii="Times New Roman" w:hAnsi="Times New Roman" w:cs="Times New Roman"/>
                  </w:rPr>
                </w:pPr>
                <w:r w:rsidRPr="0029180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0D50296" w14:textId="77777777" w:rsidR="003E662A" w:rsidRDefault="003E662A" w:rsidP="003E662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E1661" w:rsidRPr="003E662A" w14:paraId="36852959" w14:textId="77777777" w:rsidTr="00440781">
        <w:tc>
          <w:tcPr>
            <w:tcW w:w="10790" w:type="dxa"/>
            <w:shd w:val="clear" w:color="auto" w:fill="D9D9D9" w:themeFill="background1" w:themeFillShade="D9"/>
          </w:tcPr>
          <w:p w14:paraId="46D10EAB" w14:textId="77777777" w:rsidR="001E1661" w:rsidRPr="003E662A" w:rsidRDefault="001E1661" w:rsidP="001E1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E662A">
              <w:rPr>
                <w:rFonts w:ascii="Times New Roman" w:hAnsi="Times New Roman" w:cs="Times New Roman"/>
                <w:bCs/>
              </w:rPr>
              <w:t>A program may be exempted from the Academic Productivity Review low-yield designation if it meets any of the following criteria.  The program:</w:t>
            </w:r>
          </w:p>
          <w:p w14:paraId="5D2C93EE" w14:textId="77777777" w:rsidR="001E1661" w:rsidRPr="003E662A" w:rsidRDefault="001E1661" w:rsidP="001E1661">
            <w:pPr>
              <w:autoSpaceDE w:val="0"/>
              <w:autoSpaceDN w:val="0"/>
              <w:adjustRightInd w:val="0"/>
              <w:ind w:left="517" w:hanging="337"/>
              <w:rPr>
                <w:rFonts w:ascii="Times New Roman" w:hAnsi="Times New Roman" w:cs="Times New Roman"/>
                <w:bCs/>
              </w:rPr>
            </w:pPr>
            <w:r w:rsidRPr="003E662A">
              <w:rPr>
                <w:rFonts w:ascii="Times New Roman" w:hAnsi="Times New Roman" w:cs="Times New Roman"/>
                <w:bCs/>
              </w:rPr>
              <w:t>a)</w:t>
            </w:r>
            <w:r w:rsidRPr="003E662A">
              <w:rPr>
                <w:rFonts w:ascii="Times New Roman" w:hAnsi="Times New Roman" w:cs="Times New Roman"/>
                <w:bCs/>
              </w:rPr>
              <w:tab/>
              <w:t>Is central to the educational or research mission of the institution vested in the program;</w:t>
            </w:r>
          </w:p>
          <w:p w14:paraId="1233FB30" w14:textId="77777777" w:rsidR="001E1661" w:rsidRPr="003E662A" w:rsidRDefault="001E1661" w:rsidP="001E1661">
            <w:pPr>
              <w:autoSpaceDE w:val="0"/>
              <w:autoSpaceDN w:val="0"/>
              <w:adjustRightInd w:val="0"/>
              <w:ind w:left="517" w:hanging="337"/>
              <w:rPr>
                <w:rFonts w:ascii="Times New Roman" w:hAnsi="Times New Roman" w:cs="Times New Roman"/>
                <w:bCs/>
              </w:rPr>
            </w:pPr>
            <w:r w:rsidRPr="003E662A">
              <w:rPr>
                <w:rFonts w:ascii="Times New Roman" w:hAnsi="Times New Roman" w:cs="Times New Roman"/>
                <w:bCs/>
              </w:rPr>
              <w:t>b)</w:t>
            </w:r>
            <w:r w:rsidRPr="003E662A">
              <w:rPr>
                <w:rFonts w:ascii="Times New Roman" w:hAnsi="Times New Roman" w:cs="Times New Roman"/>
                <w:bCs/>
              </w:rPr>
              <w:tab/>
              <w:t>Meets a demonstrated workforce or service need of the state or geographical region served by the institution, including any projected future needs of the state or region;</w:t>
            </w:r>
          </w:p>
          <w:p w14:paraId="6F381F3A" w14:textId="77777777" w:rsidR="001E1661" w:rsidRPr="003E662A" w:rsidRDefault="001E1661" w:rsidP="001E1661">
            <w:pPr>
              <w:autoSpaceDE w:val="0"/>
              <w:autoSpaceDN w:val="0"/>
              <w:adjustRightInd w:val="0"/>
              <w:ind w:left="517" w:hanging="337"/>
              <w:rPr>
                <w:rFonts w:ascii="Times New Roman" w:hAnsi="Times New Roman" w:cs="Times New Roman"/>
                <w:bCs/>
              </w:rPr>
            </w:pPr>
            <w:r w:rsidRPr="003E662A">
              <w:rPr>
                <w:rFonts w:ascii="Times New Roman" w:hAnsi="Times New Roman" w:cs="Times New Roman"/>
                <w:bCs/>
              </w:rPr>
              <w:t>c)</w:t>
            </w:r>
            <w:r w:rsidRPr="003E662A">
              <w:rPr>
                <w:rFonts w:ascii="Times New Roman" w:hAnsi="Times New Roman" w:cs="Times New Roman"/>
                <w:bCs/>
              </w:rPr>
              <w:tab/>
              <w:t>Demonstrates an increase in student demand through a pattern of increasing enrollment of majors;</w:t>
            </w:r>
          </w:p>
          <w:p w14:paraId="5712D626" w14:textId="77777777" w:rsidR="001E1661" w:rsidRPr="003E662A" w:rsidRDefault="001E1661" w:rsidP="001E1661">
            <w:pPr>
              <w:autoSpaceDE w:val="0"/>
              <w:autoSpaceDN w:val="0"/>
              <w:adjustRightInd w:val="0"/>
              <w:ind w:left="517" w:hanging="337"/>
              <w:rPr>
                <w:rFonts w:ascii="Times New Roman" w:hAnsi="Times New Roman" w:cs="Times New Roman"/>
                <w:bCs/>
              </w:rPr>
            </w:pPr>
            <w:r w:rsidRPr="003E662A">
              <w:rPr>
                <w:rFonts w:ascii="Times New Roman" w:hAnsi="Times New Roman" w:cs="Times New Roman"/>
                <w:bCs/>
              </w:rPr>
              <w:t>d)</w:t>
            </w:r>
            <w:r w:rsidRPr="003E662A">
              <w:rPr>
                <w:rFonts w:ascii="Times New Roman" w:hAnsi="Times New Roman" w:cs="Times New Roman"/>
                <w:bCs/>
              </w:rPr>
              <w:tab/>
              <w:t xml:space="preserve">Demonstrates productivity in the receipt of external grants and contracts related to the program; </w:t>
            </w:r>
          </w:p>
          <w:p w14:paraId="08AE672B" w14:textId="77777777" w:rsidR="001E1661" w:rsidRPr="003E662A" w:rsidRDefault="001E1661" w:rsidP="001E1661">
            <w:pPr>
              <w:autoSpaceDE w:val="0"/>
              <w:autoSpaceDN w:val="0"/>
              <w:adjustRightInd w:val="0"/>
              <w:ind w:left="517" w:hanging="337"/>
              <w:rPr>
                <w:rFonts w:ascii="Times New Roman" w:hAnsi="Times New Roman" w:cs="Times New Roman"/>
                <w:bCs/>
              </w:rPr>
            </w:pPr>
            <w:r w:rsidRPr="003E662A">
              <w:rPr>
                <w:rFonts w:ascii="Times New Roman" w:hAnsi="Times New Roman" w:cs="Times New Roman"/>
                <w:bCs/>
              </w:rPr>
              <w:t>e)</w:t>
            </w:r>
            <w:r w:rsidRPr="003E662A">
              <w:rPr>
                <w:rFonts w:ascii="Times New Roman" w:hAnsi="Times New Roman" w:cs="Times New Roman"/>
                <w:bCs/>
              </w:rPr>
              <w:tab/>
              <w:t>Supports underrepresented student or community groups; or</w:t>
            </w:r>
          </w:p>
          <w:p w14:paraId="25B89DA9" w14:textId="77777777" w:rsidR="001E1661" w:rsidRPr="003E662A" w:rsidRDefault="001E1661" w:rsidP="001E1661">
            <w:pPr>
              <w:autoSpaceDE w:val="0"/>
              <w:autoSpaceDN w:val="0"/>
              <w:adjustRightInd w:val="0"/>
              <w:ind w:left="517" w:hanging="3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62A">
              <w:rPr>
                <w:rFonts w:ascii="Times New Roman" w:hAnsi="Times New Roman" w:cs="Times New Roman"/>
                <w:bCs/>
              </w:rPr>
              <w:t>f)</w:t>
            </w:r>
            <w:r w:rsidRPr="003E662A">
              <w:rPr>
                <w:rFonts w:ascii="Times New Roman" w:hAnsi="Times New Roman" w:cs="Times New Roman"/>
                <w:bCs/>
              </w:rPr>
              <w:tab/>
              <w:t>Meets other criteria as defined by the institution.</w:t>
            </w:r>
          </w:p>
        </w:tc>
      </w:tr>
    </w:tbl>
    <w:p w14:paraId="2D9003B7" w14:textId="77777777" w:rsidR="001E1661" w:rsidRPr="003E662A" w:rsidRDefault="001E1661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E1661" w:rsidRPr="003E662A" w14:paraId="455447E5" w14:textId="77777777" w:rsidTr="00777E32">
        <w:tc>
          <w:tcPr>
            <w:tcW w:w="10790" w:type="dxa"/>
            <w:shd w:val="clear" w:color="auto" w:fill="D9D9D9" w:themeFill="background1" w:themeFillShade="D9"/>
          </w:tcPr>
          <w:p w14:paraId="08EB48CB" w14:textId="77777777" w:rsidR="001E1661" w:rsidRPr="003E662A" w:rsidRDefault="001E1661">
            <w:pPr>
              <w:rPr>
                <w:rFonts w:ascii="Times New Roman" w:hAnsi="Times New Roman" w:cs="Times New Roman"/>
              </w:rPr>
            </w:pPr>
            <w:r w:rsidRPr="003E662A">
              <w:rPr>
                <w:rFonts w:ascii="Times New Roman" w:hAnsi="Times New Roman" w:cs="Times New Roman"/>
              </w:rPr>
              <w:t>Rationale for request to exempt this academic degree program:</w:t>
            </w:r>
          </w:p>
        </w:tc>
      </w:tr>
      <w:tr w:rsidR="001E1661" w:rsidRPr="003E662A" w14:paraId="1E9646A5" w14:textId="77777777" w:rsidTr="001E1661">
        <w:sdt>
          <w:sdtPr>
            <w:rPr>
              <w:rFonts w:ascii="Times New Roman" w:hAnsi="Times New Roman" w:cs="Times New Roman"/>
            </w:rPr>
            <w:alias w:val="Rationale for exemption request:"/>
            <w:tag w:val="Rationale for exemption request:"/>
            <w:id w:val="-1927793011"/>
            <w:placeholder>
              <w:docPart w:val="4CEDDF5D26F34D249C902995E0030B75"/>
            </w:placeholder>
            <w:showingPlcHdr/>
            <w:text w:multiLine="1"/>
          </w:sdtPr>
          <w:sdtContent>
            <w:tc>
              <w:tcPr>
                <w:tcW w:w="10790" w:type="dxa"/>
                <w:shd w:val="clear" w:color="auto" w:fill="auto"/>
              </w:tcPr>
              <w:p w14:paraId="4D570637" w14:textId="77777777" w:rsidR="001E1661" w:rsidRPr="003E662A" w:rsidRDefault="001E1661">
                <w:pPr>
                  <w:rPr>
                    <w:rFonts w:ascii="Times New Roman" w:hAnsi="Times New Roman" w:cs="Times New Roman"/>
                  </w:rPr>
                </w:pPr>
                <w:r w:rsidRPr="003E662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620F98B" w14:textId="77777777" w:rsidR="002F5CDA" w:rsidRPr="003E662A" w:rsidRDefault="002F5CDA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670"/>
      </w:tblGrid>
      <w:tr w:rsidR="000C5383" w:rsidRPr="003E662A" w14:paraId="3575BD46" w14:textId="77777777" w:rsidTr="001E1661">
        <w:tc>
          <w:tcPr>
            <w:tcW w:w="5125" w:type="dxa"/>
          </w:tcPr>
          <w:p w14:paraId="3A11F58E" w14:textId="77777777" w:rsidR="000C5383" w:rsidRPr="003E662A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5E061AEE" w14:textId="77777777" w:rsidR="000C5383" w:rsidRPr="003E662A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3E662A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56B68" wp14:editId="33365118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170815</wp:posOffset>
                      </wp:positionV>
                      <wp:extent cx="2314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47511E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45pt" to="1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B440E34" w14:textId="77777777" w:rsidR="000C5383" w:rsidRPr="003E662A" w:rsidRDefault="000C5383" w:rsidP="00440781">
            <w:pPr>
              <w:rPr>
                <w:rFonts w:ascii="Times New Roman" w:hAnsi="Times New Roman" w:cs="Times New Roman"/>
              </w:rPr>
            </w:pPr>
            <w:r w:rsidRPr="003E662A">
              <w:rPr>
                <w:rFonts w:ascii="Times New Roman" w:hAnsi="Times New Roman" w:cs="Times New Roman"/>
              </w:rPr>
              <w:t>Chief Academic Officer Signature – Date</w:t>
            </w:r>
          </w:p>
        </w:tc>
        <w:tc>
          <w:tcPr>
            <w:tcW w:w="5670" w:type="dxa"/>
          </w:tcPr>
          <w:p w14:paraId="6CE1B063" w14:textId="77777777" w:rsidR="000C5383" w:rsidRPr="003E662A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2938BB74" w14:textId="77777777" w:rsidR="000C5383" w:rsidRPr="003E662A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3E662A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1D72A" wp14:editId="1E3851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26955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03140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pt" to="2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07C23CA" w14:textId="77777777" w:rsidR="000C5383" w:rsidRPr="003E662A" w:rsidRDefault="000C5383" w:rsidP="00440781">
            <w:pPr>
              <w:rPr>
                <w:rFonts w:ascii="Times New Roman" w:hAnsi="Times New Roman" w:cs="Times New Roman"/>
              </w:rPr>
            </w:pPr>
            <w:r w:rsidRPr="003E662A">
              <w:rPr>
                <w:rFonts w:ascii="Times New Roman" w:hAnsi="Times New Roman" w:cs="Times New Roman"/>
              </w:rPr>
              <w:t>Institutional Executive Officer Signature – Date</w:t>
            </w:r>
          </w:p>
        </w:tc>
      </w:tr>
    </w:tbl>
    <w:p w14:paraId="00EAE573" w14:textId="77777777" w:rsidR="004264EF" w:rsidRPr="003E662A" w:rsidRDefault="004264EF" w:rsidP="000C5383">
      <w:pPr>
        <w:spacing w:after="0"/>
        <w:rPr>
          <w:rFonts w:ascii="Times New Roman" w:hAnsi="Times New Roman" w:cs="Times New Roman"/>
        </w:rPr>
      </w:pPr>
    </w:p>
    <w:p w14:paraId="4E712280" w14:textId="77777777" w:rsidR="000C5383" w:rsidRPr="003E662A" w:rsidRDefault="000C5383" w:rsidP="000C5383">
      <w:pPr>
        <w:rPr>
          <w:rFonts w:ascii="Times New Roman" w:hAnsi="Times New Roman" w:cs="Times New Roman"/>
        </w:rPr>
      </w:pPr>
    </w:p>
    <w:sectPr w:rsidR="000C5383" w:rsidRPr="003E662A" w:rsidSect="00D4639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50C8" w14:textId="77777777" w:rsidR="003E634F" w:rsidRDefault="003E634F" w:rsidP="00433F7D">
      <w:pPr>
        <w:spacing w:after="0" w:line="240" w:lineRule="auto"/>
      </w:pPr>
      <w:r>
        <w:separator/>
      </w:r>
    </w:p>
  </w:endnote>
  <w:endnote w:type="continuationSeparator" w:id="0">
    <w:p w14:paraId="3CA2256B" w14:textId="77777777" w:rsidR="003E634F" w:rsidRDefault="003E634F" w:rsidP="004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F50C" w14:textId="77777777" w:rsidR="00AF4CFD" w:rsidRPr="003E662A" w:rsidRDefault="00101318" w:rsidP="00AF4CFD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10/26</w:t>
    </w:r>
    <w:r w:rsidR="003E662A" w:rsidRPr="003E662A">
      <w:rPr>
        <w:rFonts w:ascii="Times New Roman" w:hAnsi="Times New Roman" w:cs="Times New Roman"/>
        <w:sz w:val="16"/>
        <w:szCs w:val="16"/>
      </w:rPr>
      <w:t>/22</w:t>
    </w:r>
    <w:r w:rsidR="00AF4CFD" w:rsidRPr="003E662A">
      <w:rPr>
        <w:rFonts w:ascii="Times New Roman" w:hAnsi="Times New Roman" w:cs="Times New Roman"/>
        <w:sz w:val="16"/>
        <w:szCs w:val="16"/>
      </w:rPr>
      <w:t xml:space="preserve">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0669" w14:textId="77777777" w:rsidR="003E634F" w:rsidRDefault="003E634F" w:rsidP="00433F7D">
      <w:pPr>
        <w:spacing w:after="0" w:line="240" w:lineRule="auto"/>
      </w:pPr>
      <w:r>
        <w:separator/>
      </w:r>
    </w:p>
  </w:footnote>
  <w:footnote w:type="continuationSeparator" w:id="0">
    <w:p w14:paraId="75F37FE0" w14:textId="77777777" w:rsidR="003E634F" w:rsidRDefault="003E634F" w:rsidP="004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C8CE" w14:textId="77777777" w:rsidR="00433F7D" w:rsidRPr="003E662A" w:rsidRDefault="001E1661" w:rsidP="00433F7D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E662A">
      <w:rPr>
        <w:rFonts w:ascii="Times New Roman" w:hAnsi="Times New Roman" w:cs="Times New Roman"/>
        <w:b/>
        <w:bCs/>
        <w:sz w:val="24"/>
        <w:szCs w:val="24"/>
      </w:rPr>
      <w:t xml:space="preserve">REQUEST FOR DEGREE TO BE EXEMPTED FROM </w:t>
    </w:r>
    <w:r w:rsidR="003500D9" w:rsidRPr="003E662A">
      <w:rPr>
        <w:rFonts w:ascii="Times New Roman" w:hAnsi="Times New Roman" w:cs="Times New Roman"/>
        <w:b/>
        <w:bCs/>
        <w:sz w:val="24"/>
        <w:szCs w:val="24"/>
      </w:rPr>
      <w:t>ACADEMIC PRODUCTIVITY REVIEW</w:t>
    </w:r>
  </w:p>
  <w:p w14:paraId="56ED3C7C" w14:textId="77777777" w:rsidR="00433F7D" w:rsidRPr="006E462D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6E462D">
      <w:rPr>
        <w:rFonts w:ascii="Times New Roman" w:hAnsi="Times New Roman" w:cs="Times New Roman"/>
      </w:rPr>
      <w:t>Institutional Re</w:t>
    </w:r>
    <w:r w:rsidR="001E1661" w:rsidRPr="006E462D">
      <w:rPr>
        <w:rFonts w:ascii="Times New Roman" w:hAnsi="Times New Roman" w:cs="Times New Roman"/>
      </w:rPr>
      <w:t>quest</w:t>
    </w:r>
    <w:r w:rsidRPr="006E462D">
      <w:rPr>
        <w:rFonts w:ascii="Times New Roman" w:hAnsi="Times New Roman" w:cs="Times New Roman"/>
      </w:rPr>
      <w:t xml:space="preserve"> Form</w:t>
    </w:r>
    <w:r w:rsidR="00966F4C">
      <w:rPr>
        <w:rFonts w:ascii="Times New Roman" w:hAnsi="Times New Roman" w:cs="Times New Roman"/>
      </w:rPr>
      <w:t xml:space="preserve"> – Appendix 5b</w:t>
    </w:r>
  </w:p>
  <w:p w14:paraId="66363CFB" w14:textId="77777777" w:rsidR="00433F7D" w:rsidRPr="003E662A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3E662A">
      <w:rPr>
        <w:rFonts w:ascii="Times New Roman" w:hAnsi="Times New Roman" w:cs="Times New Roman"/>
      </w:rPr>
      <w:t xml:space="preserve">(Submit in PDF </w:t>
    </w:r>
    <w:r w:rsidR="002F627B" w:rsidRPr="003E662A">
      <w:rPr>
        <w:rFonts w:ascii="Times New Roman" w:hAnsi="Times New Roman" w:cs="Times New Roman"/>
      </w:rPr>
      <w:t>f</w:t>
    </w:r>
    <w:r w:rsidRPr="003E662A">
      <w:rPr>
        <w:rFonts w:ascii="Times New Roman" w:hAnsi="Times New Roman" w:cs="Times New Roman"/>
      </w:rPr>
      <w:t xml:space="preserve">ormat with signatures.  Due to IHL OASA on August </w:t>
    </w:r>
    <w:r w:rsidR="003500D9" w:rsidRPr="003E662A">
      <w:rPr>
        <w:rFonts w:ascii="Times New Roman" w:hAnsi="Times New Roman" w:cs="Times New Roman"/>
      </w:rPr>
      <w:t>3</w:t>
    </w:r>
    <w:r w:rsidRPr="003E662A">
      <w:rPr>
        <w:rFonts w:ascii="Times New Roman" w:hAnsi="Times New Roman" w:cs="Times New Roman"/>
      </w:rPr>
      <w:t>1.)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EC"/>
    <w:multiLevelType w:val="multilevel"/>
    <w:tmpl w:val="9AB6DB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0933681"/>
    <w:multiLevelType w:val="multilevel"/>
    <w:tmpl w:val="7D1E7C8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2084985703">
    <w:abstractNumId w:val="1"/>
  </w:num>
  <w:num w:numId="2" w16cid:durableId="204440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2B"/>
    <w:rsid w:val="00061B7A"/>
    <w:rsid w:val="0006307E"/>
    <w:rsid w:val="00094D9D"/>
    <w:rsid w:val="000A2D10"/>
    <w:rsid w:val="000C5383"/>
    <w:rsid w:val="00101318"/>
    <w:rsid w:val="001B6BA5"/>
    <w:rsid w:val="001D726E"/>
    <w:rsid w:val="001E1661"/>
    <w:rsid w:val="0020601B"/>
    <w:rsid w:val="00237096"/>
    <w:rsid w:val="002A38AE"/>
    <w:rsid w:val="002F247C"/>
    <w:rsid w:val="002F405F"/>
    <w:rsid w:val="002F5CDA"/>
    <w:rsid w:val="002F627B"/>
    <w:rsid w:val="003500D9"/>
    <w:rsid w:val="003A0A55"/>
    <w:rsid w:val="003B3E1D"/>
    <w:rsid w:val="003D753D"/>
    <w:rsid w:val="003E634F"/>
    <w:rsid w:val="003E662A"/>
    <w:rsid w:val="004264EF"/>
    <w:rsid w:val="00433F7D"/>
    <w:rsid w:val="004365B2"/>
    <w:rsid w:val="00480729"/>
    <w:rsid w:val="004E6F1B"/>
    <w:rsid w:val="004F3B2B"/>
    <w:rsid w:val="005A71FF"/>
    <w:rsid w:val="00624FCC"/>
    <w:rsid w:val="006311E1"/>
    <w:rsid w:val="00687E95"/>
    <w:rsid w:val="006B454E"/>
    <w:rsid w:val="006E2F81"/>
    <w:rsid w:val="006E462D"/>
    <w:rsid w:val="007E5181"/>
    <w:rsid w:val="00966F4C"/>
    <w:rsid w:val="00AF4CFD"/>
    <w:rsid w:val="00B66CB3"/>
    <w:rsid w:val="00CD3A29"/>
    <w:rsid w:val="00D32D87"/>
    <w:rsid w:val="00D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B3CBD"/>
  <w15:chartTrackingRefBased/>
  <w15:docId w15:val="{FB78C291-E479-49C3-B16C-162F294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7D"/>
  </w:style>
  <w:style w:type="paragraph" w:styleId="Footer">
    <w:name w:val="footer"/>
    <w:basedOn w:val="Normal"/>
    <w:link w:val="Foot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7D"/>
  </w:style>
  <w:style w:type="table" w:styleId="TableGrid">
    <w:name w:val="Table Grid"/>
    <w:basedOn w:val="TableNormal"/>
    <w:uiPriority w:val="39"/>
    <w:rsid w:val="00D4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3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6311E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rnage\OneDrive%20-%20Mississippi%20Institutions%20of%20Higher%20Learning\2023%20Academic%20Guidelines,%20Deadlines,%20and%20Forms\REQUEST%20FOR%20DEGREE%20TO%20BE%20EXEMPTED%20FROM%20ACADEMIC%20PRODUCTIVITY%20RE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15147D02AB4AE495786C29A734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C16-67DF-4186-A785-986DAD35B9BA}"/>
      </w:docPartPr>
      <w:docPartBody>
        <w:p w:rsidR="00000000" w:rsidRDefault="00000000">
          <w:pPr>
            <w:pStyle w:val="0015147D02AB4AE495786C29A734E739"/>
          </w:pPr>
          <w:r w:rsidRPr="00DF713B">
            <w:rPr>
              <w:rStyle w:val="PlaceholderText"/>
            </w:rPr>
            <w:t>Choose an item.</w:t>
          </w:r>
        </w:p>
      </w:docPartBody>
    </w:docPart>
    <w:docPart>
      <w:docPartPr>
        <w:name w:val="4CEDDF5D26F34D249C902995E003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12D7-D248-4C5E-9837-4DC7ADD5B62C}"/>
      </w:docPartPr>
      <w:docPartBody>
        <w:p w:rsidR="00000000" w:rsidRDefault="00000000">
          <w:pPr>
            <w:pStyle w:val="4CEDDF5D26F34D249C902995E0030B75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4909D9C9841D0BD238B2E0460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0EC4-777B-47B2-8794-4E39034A9194}"/>
      </w:docPartPr>
      <w:docPartBody>
        <w:p w:rsidR="00000000" w:rsidRDefault="00000000">
          <w:pPr>
            <w:pStyle w:val="A004909D9C9841D0BD238B2E0460AC74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2600C19384E4ABDC833D79E7B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7611-E0B1-48E9-AADE-F0B5FA528C43}"/>
      </w:docPartPr>
      <w:docPartBody>
        <w:p w:rsidR="00000000" w:rsidRDefault="00000000">
          <w:pPr>
            <w:pStyle w:val="2452600C19384E4ABDC833D79E7B2866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5A8609AF0481C8FF9D3AA3966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6B7E-AE8A-49C4-B44F-F7181975E728}"/>
      </w:docPartPr>
      <w:docPartBody>
        <w:p w:rsidR="00000000" w:rsidRDefault="00000000">
          <w:pPr>
            <w:pStyle w:val="1CA5A8609AF0481C8FF9D3AA39664B57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D4C9778184EB796E5750AF856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C10F-FA9F-4AE2-A978-78F47A4FE436}"/>
      </w:docPartPr>
      <w:docPartBody>
        <w:p w:rsidR="00000000" w:rsidRDefault="00000000">
          <w:pPr>
            <w:pStyle w:val="902D4C9778184EB796E5750AF85632B0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8A69DCBE647009F859AC33736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C54C-4B53-43C7-ACCA-FC2A33A44034}"/>
      </w:docPartPr>
      <w:docPartBody>
        <w:p w:rsidR="00000000" w:rsidRDefault="00000000">
          <w:pPr>
            <w:pStyle w:val="61D8A69DCBE647009F859AC33736F60C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1F5B9F28B4F96B65E716E50AB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1F8F-6B20-413D-8C23-34A9ED9E7A41}"/>
      </w:docPartPr>
      <w:docPartBody>
        <w:p w:rsidR="00000000" w:rsidRDefault="00000000">
          <w:pPr>
            <w:pStyle w:val="E721F5B9F28B4F96B65E716E50ABA2DC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080599B49468E8921820131A5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EDA3-2BA0-441A-A277-CEA77DEB68A8}"/>
      </w:docPartPr>
      <w:docPartBody>
        <w:p w:rsidR="00000000" w:rsidRDefault="00000000">
          <w:pPr>
            <w:pStyle w:val="EF6080599B49468E8921820131A51BD3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D0C1E824646C79C9AF515E931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C73C-2574-41FB-8F24-83A7058FFE57}"/>
      </w:docPartPr>
      <w:docPartBody>
        <w:p w:rsidR="00000000" w:rsidRDefault="00000000">
          <w:pPr>
            <w:pStyle w:val="556D0C1E824646C79C9AF515E9318F56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D6F40A99A46359F756266EB05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212F-60AE-446A-8F2D-A0ED470BEB57}"/>
      </w:docPartPr>
      <w:docPartBody>
        <w:p w:rsidR="00000000" w:rsidRDefault="00000000">
          <w:pPr>
            <w:pStyle w:val="757D6F40A99A46359F756266EB057AC0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CFCEFD1444D0E821B6B916CBF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46C7-8CFE-4900-9E0E-AACE0950A3FD}"/>
      </w:docPartPr>
      <w:docPartBody>
        <w:p w:rsidR="00000000" w:rsidRDefault="00000000">
          <w:pPr>
            <w:pStyle w:val="023CFCEFD1444D0E821B6B916CBF1E8C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EA8A55AB74AD6B4B21F99BEDC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8F4A-5FC6-4071-8D2F-0F78066B09EA}"/>
      </w:docPartPr>
      <w:docPartBody>
        <w:p w:rsidR="00000000" w:rsidRDefault="00000000">
          <w:pPr>
            <w:pStyle w:val="3A2EA8A55AB74AD6B4B21F99BEDC2DEF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151B6A3934030A705206C468F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F377-6ED5-473C-BD43-FBA486E30A5F}"/>
      </w:docPartPr>
      <w:docPartBody>
        <w:p w:rsidR="00000000" w:rsidRDefault="00000000">
          <w:pPr>
            <w:pStyle w:val="617151B6A3934030A705206C468FCDFC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34"/>
    <w:rsid w:val="0081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15147D02AB4AE495786C29A734E739">
    <w:name w:val="0015147D02AB4AE495786C29A734E739"/>
  </w:style>
  <w:style w:type="paragraph" w:customStyle="1" w:styleId="4CEDDF5D26F34D249C902995E0030B75">
    <w:name w:val="4CEDDF5D26F34D249C902995E0030B75"/>
  </w:style>
  <w:style w:type="paragraph" w:customStyle="1" w:styleId="A004909D9C9841D0BD238B2E0460AC74">
    <w:name w:val="A004909D9C9841D0BD238B2E0460AC74"/>
  </w:style>
  <w:style w:type="paragraph" w:customStyle="1" w:styleId="2452600C19384E4ABDC833D79E7B2866">
    <w:name w:val="2452600C19384E4ABDC833D79E7B2866"/>
  </w:style>
  <w:style w:type="paragraph" w:customStyle="1" w:styleId="1CA5A8609AF0481C8FF9D3AA39664B57">
    <w:name w:val="1CA5A8609AF0481C8FF9D3AA39664B57"/>
  </w:style>
  <w:style w:type="paragraph" w:customStyle="1" w:styleId="902D4C9778184EB796E5750AF85632B0">
    <w:name w:val="902D4C9778184EB796E5750AF85632B0"/>
  </w:style>
  <w:style w:type="paragraph" w:customStyle="1" w:styleId="61D8A69DCBE647009F859AC33736F60C">
    <w:name w:val="61D8A69DCBE647009F859AC33736F60C"/>
  </w:style>
  <w:style w:type="paragraph" w:customStyle="1" w:styleId="E721F5B9F28B4F96B65E716E50ABA2DC">
    <w:name w:val="E721F5B9F28B4F96B65E716E50ABA2DC"/>
  </w:style>
  <w:style w:type="paragraph" w:customStyle="1" w:styleId="EF6080599B49468E8921820131A51BD3">
    <w:name w:val="EF6080599B49468E8921820131A51BD3"/>
  </w:style>
  <w:style w:type="paragraph" w:customStyle="1" w:styleId="556D0C1E824646C79C9AF515E9318F56">
    <w:name w:val="556D0C1E824646C79C9AF515E9318F56"/>
  </w:style>
  <w:style w:type="paragraph" w:customStyle="1" w:styleId="757D6F40A99A46359F756266EB057AC0">
    <w:name w:val="757D6F40A99A46359F756266EB057AC0"/>
  </w:style>
  <w:style w:type="paragraph" w:customStyle="1" w:styleId="023CFCEFD1444D0E821B6B916CBF1E8C">
    <w:name w:val="023CFCEFD1444D0E821B6B916CBF1E8C"/>
  </w:style>
  <w:style w:type="paragraph" w:customStyle="1" w:styleId="3A2EA8A55AB74AD6B4B21F99BEDC2DEF">
    <w:name w:val="3A2EA8A55AB74AD6B4B21F99BEDC2DEF"/>
  </w:style>
  <w:style w:type="paragraph" w:customStyle="1" w:styleId="617151B6A3934030A705206C468FCDFC">
    <w:name w:val="617151B6A3934030A705206C468FC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DEGREE TO BE EXEMPTED FROM ACADEMIC PRODUCTIVITY REVIEW.dotx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Prestwood</dc:creator>
  <cp:keywords/>
  <dc:description/>
  <cp:lastModifiedBy>Casey Prestwood</cp:lastModifiedBy>
  <cp:revision>1</cp:revision>
  <cp:lastPrinted>2021-12-15T19:23:00Z</cp:lastPrinted>
  <dcterms:created xsi:type="dcterms:W3CDTF">2022-10-27T18:56:00Z</dcterms:created>
  <dcterms:modified xsi:type="dcterms:W3CDTF">2022-10-27T18:57:00Z</dcterms:modified>
</cp:coreProperties>
</file>