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5AF8" w14:textId="77777777" w:rsidR="00B15D9F" w:rsidRPr="00B15D9F" w:rsidRDefault="00B15D9F" w:rsidP="00B15D9F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B15D9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OFF CAMPUS ACADEMIC PROGRAMS REPORTING FORM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80"/>
        <w:gridCol w:w="1166"/>
        <w:gridCol w:w="1888"/>
        <w:gridCol w:w="2874"/>
        <w:gridCol w:w="2516"/>
        <w:gridCol w:w="1976"/>
        <w:gridCol w:w="2695"/>
      </w:tblGrid>
      <w:tr w:rsidR="00E15780" w:rsidRPr="002D5FCD" w14:paraId="6E18C913" w14:textId="77777777" w:rsidTr="00B15D9F">
        <w:tc>
          <w:tcPr>
            <w:tcW w:w="1280" w:type="dxa"/>
            <w:shd w:val="clear" w:color="auto" w:fill="D9D9D9" w:themeFill="background1" w:themeFillShade="D9"/>
          </w:tcPr>
          <w:p w14:paraId="21198FCC" w14:textId="77777777" w:rsidR="00E15780" w:rsidRPr="002D5FCD" w:rsidRDefault="00E15780">
            <w:pPr>
              <w:rPr>
                <w:rFonts w:ascii="Times New Roman" w:hAnsi="Times New Roman" w:cs="Times New Roman"/>
                <w:b/>
                <w:bCs/>
              </w:rPr>
            </w:pPr>
            <w:r w:rsidRPr="002D5FCD">
              <w:rPr>
                <w:rFonts w:ascii="Times New Roman" w:hAnsi="Times New Roman" w:cs="Times New Roman"/>
                <w:b/>
                <w:bCs/>
              </w:rPr>
              <w:t>Institution:</w:t>
            </w:r>
          </w:p>
        </w:tc>
        <w:sdt>
          <w:sdtPr>
            <w:rPr>
              <w:rStyle w:val="Style1"/>
            </w:rPr>
            <w:id w:val="-9762637"/>
            <w:placeholder>
              <w:docPart w:val="EA1A6F6A71DB43BCBFB7C24335565993"/>
            </w:placeholder>
            <w:showingPlcHdr/>
            <w:dropDownList>
              <w:listItem w:displayText="Select an institution." w:value="Select an institution."/>
              <w:listItem w:displayText="Alcorn State University" w:value="Alcorn State University"/>
              <w:listItem w:displayText="Delta State University" w:value="Delta State University"/>
              <w:listItem w:displayText="Jackson State University" w:value="Jackson State University"/>
              <w:listItem w:displayText="Mississippi State University" w:value="Mississippi State University"/>
              <w:listItem w:displayText="Mississippi University for Women" w:value="Mississippi University for Women"/>
              <w:listItem w:displayText="Mississippi Valley State University" w:value="Mississippi Valley State University"/>
              <w:listItem w:displayText="University of Mississippi " w:value="University of Mississippi "/>
              <w:listItem w:displayText="University of Mississippi Medical Center" w:value="University of Mississippi Medical Center"/>
              <w:listItem w:displayText="University of Southern Mississippi" w:value="University of Southern Mississippi"/>
            </w:dropDownList>
          </w:sdtPr>
          <w:sdtEndPr>
            <w:rPr>
              <w:rStyle w:val="DefaultParagraphFont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5928" w:type="dxa"/>
                <w:gridSpan w:val="3"/>
              </w:tcPr>
              <w:p w14:paraId="6CAE4552" w14:textId="77777777" w:rsidR="00E15780" w:rsidRPr="002D5FCD" w:rsidRDefault="00E15780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516" w:type="dxa"/>
            <w:shd w:val="clear" w:color="auto" w:fill="D9D9D9" w:themeFill="background1" w:themeFillShade="D9"/>
          </w:tcPr>
          <w:p w14:paraId="74A64E2D" w14:textId="77777777" w:rsidR="00E15780" w:rsidRPr="002D5FCD" w:rsidRDefault="00E157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Year:</w:t>
            </w:r>
          </w:p>
        </w:tc>
        <w:sdt>
          <w:sdtPr>
            <w:rPr>
              <w:rStyle w:val="Style2"/>
            </w:rPr>
            <w:id w:val="-1094938815"/>
            <w:placeholder>
              <w:docPart w:val="A9ABDDAF1EEE4D92B23A98C35E9D44D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671" w:type="dxa"/>
                <w:gridSpan w:val="2"/>
              </w:tcPr>
              <w:p w14:paraId="2B120A10" w14:textId="77777777" w:rsidR="00E15780" w:rsidRPr="002D5FCD" w:rsidRDefault="00E157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946E3" w:rsidRPr="002D5FCD" w14:paraId="03D8191A" w14:textId="77777777" w:rsidTr="00B15D9F">
        <w:tc>
          <w:tcPr>
            <w:tcW w:w="7208" w:type="dxa"/>
            <w:gridSpan w:val="4"/>
            <w:shd w:val="clear" w:color="auto" w:fill="D9D9D9" w:themeFill="background1" w:themeFillShade="D9"/>
          </w:tcPr>
          <w:p w14:paraId="47E6BFC2" w14:textId="77777777" w:rsidR="00D946E3" w:rsidRPr="002D5FCD" w:rsidRDefault="00D946E3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FCD">
              <w:rPr>
                <w:rFonts w:ascii="Times New Roman" w:hAnsi="Times New Roman" w:cs="Times New Roman"/>
                <w:b/>
                <w:bCs/>
              </w:rPr>
              <w:t>Academic Degree Program</w:t>
            </w:r>
          </w:p>
        </w:tc>
        <w:tc>
          <w:tcPr>
            <w:tcW w:w="7187" w:type="dxa"/>
            <w:gridSpan w:val="3"/>
            <w:shd w:val="clear" w:color="auto" w:fill="D9D9D9" w:themeFill="background1" w:themeFillShade="D9"/>
          </w:tcPr>
          <w:p w14:paraId="7A575801" w14:textId="77777777" w:rsidR="00D946E3" w:rsidRPr="002D5FCD" w:rsidRDefault="00D946E3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FCD">
              <w:rPr>
                <w:rFonts w:ascii="Times New Roman" w:hAnsi="Times New Roman" w:cs="Times New Roman"/>
                <w:b/>
                <w:bCs/>
              </w:rPr>
              <w:t>Off-Campus Site</w:t>
            </w:r>
          </w:p>
        </w:tc>
      </w:tr>
      <w:tr w:rsidR="00D946E3" w:rsidRPr="002D5FCD" w14:paraId="05CB2839" w14:textId="77777777" w:rsidTr="00B15D9F">
        <w:tc>
          <w:tcPr>
            <w:tcW w:w="2446" w:type="dxa"/>
            <w:gridSpan w:val="2"/>
            <w:shd w:val="clear" w:color="auto" w:fill="F2F2F2" w:themeFill="background1" w:themeFillShade="F2"/>
          </w:tcPr>
          <w:p w14:paraId="14479BF1" w14:textId="77777777" w:rsidR="00D946E3" w:rsidRPr="002D5FCD" w:rsidRDefault="00D946E3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FCD">
              <w:rPr>
                <w:rFonts w:ascii="Times New Roman" w:hAnsi="Times New Roman" w:cs="Times New Roman"/>
                <w:b/>
                <w:bCs/>
              </w:rPr>
              <w:t>CIP Code</w:t>
            </w:r>
          </w:p>
          <w:p w14:paraId="1A362772" w14:textId="77777777" w:rsidR="00D946E3" w:rsidRPr="002D5FCD" w:rsidRDefault="00D946E3" w:rsidP="00D94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CD">
              <w:rPr>
                <w:rFonts w:ascii="Times New Roman" w:hAnsi="Times New Roman" w:cs="Times New Roman"/>
                <w:sz w:val="20"/>
                <w:szCs w:val="20"/>
              </w:rPr>
              <w:t xml:space="preserve">(from </w:t>
            </w:r>
            <w:hyperlink r:id="rId7" w:history="1">
              <w:r w:rsidRPr="002D5FC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IHL Academic Program Inventory</w:t>
              </w:r>
            </w:hyperlink>
            <w:r w:rsidRPr="002D5F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14:paraId="2A94116A" w14:textId="77777777" w:rsidR="00D946E3" w:rsidRPr="002D5FCD" w:rsidRDefault="00D946E3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FCD">
              <w:rPr>
                <w:rFonts w:ascii="Times New Roman" w:hAnsi="Times New Roman" w:cs="Times New Roman"/>
                <w:b/>
                <w:bCs/>
              </w:rPr>
              <w:t>Degree</w:t>
            </w:r>
          </w:p>
          <w:p w14:paraId="0D6CD08D" w14:textId="77777777" w:rsidR="00D946E3" w:rsidRPr="002D5FCD" w:rsidRDefault="00D946E3" w:rsidP="00D94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FCD">
              <w:rPr>
                <w:rFonts w:ascii="Times New Roman" w:hAnsi="Times New Roman" w:cs="Times New Roman"/>
                <w:sz w:val="20"/>
                <w:szCs w:val="20"/>
              </w:rPr>
              <w:t>(BS, MS, etc.)</w:t>
            </w:r>
          </w:p>
        </w:tc>
        <w:tc>
          <w:tcPr>
            <w:tcW w:w="2874" w:type="dxa"/>
            <w:shd w:val="clear" w:color="auto" w:fill="F2F2F2" w:themeFill="background1" w:themeFillShade="F2"/>
          </w:tcPr>
          <w:p w14:paraId="228957D0" w14:textId="77777777" w:rsidR="00D946E3" w:rsidRPr="002D5FCD" w:rsidRDefault="00D946E3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FCD">
              <w:rPr>
                <w:rFonts w:ascii="Times New Roman" w:hAnsi="Times New Roman" w:cs="Times New Roman"/>
                <w:b/>
                <w:bCs/>
              </w:rPr>
              <w:t>Program Name</w:t>
            </w:r>
          </w:p>
        </w:tc>
        <w:tc>
          <w:tcPr>
            <w:tcW w:w="4492" w:type="dxa"/>
            <w:gridSpan w:val="2"/>
            <w:shd w:val="clear" w:color="auto" w:fill="F2F2F2" w:themeFill="background1" w:themeFillShade="F2"/>
          </w:tcPr>
          <w:p w14:paraId="09FA8EF2" w14:textId="77777777" w:rsidR="00D946E3" w:rsidRPr="002D5FCD" w:rsidRDefault="00D946E3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FCD"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6C4A9F38" w14:textId="77777777" w:rsidR="00D946E3" w:rsidRPr="002D5FCD" w:rsidRDefault="00D946E3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FCD">
              <w:rPr>
                <w:rFonts w:ascii="Times New Roman" w:hAnsi="Times New Roman" w:cs="Times New Roman"/>
                <w:b/>
                <w:bCs/>
              </w:rPr>
              <w:t>Hours*</w:t>
            </w:r>
          </w:p>
        </w:tc>
      </w:tr>
      <w:tr w:rsidR="00C50DF5" w:rsidRPr="002D5FCD" w14:paraId="4BEE6E4B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2070533943"/>
            <w:placeholder>
              <w:docPart w:val="FC339EBA03A846EF87B8E005EFB61F49"/>
            </w:placeholder>
            <w:showingPlcHdr/>
            <w:text/>
          </w:sdtPr>
          <w:sdtContent>
            <w:tc>
              <w:tcPr>
                <w:tcW w:w="2446" w:type="dxa"/>
                <w:gridSpan w:val="2"/>
              </w:tcPr>
              <w:p w14:paraId="5DD2D65E" w14:textId="77777777" w:rsidR="00C50DF5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4063564"/>
            <w:placeholder>
              <w:docPart w:val="FC339EBA03A846EF87B8E005EFB61F49"/>
            </w:placeholder>
            <w:showingPlcHdr/>
            <w:text/>
          </w:sdtPr>
          <w:sdtContent>
            <w:tc>
              <w:tcPr>
                <w:tcW w:w="1888" w:type="dxa"/>
              </w:tcPr>
              <w:p w14:paraId="7C76AECF" w14:textId="77777777" w:rsidR="00C50DF5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1569173"/>
            <w:placeholder>
              <w:docPart w:val="FC339EBA03A846EF87B8E005EFB61F49"/>
            </w:placeholder>
            <w:showingPlcHdr/>
            <w:text/>
          </w:sdtPr>
          <w:sdtContent>
            <w:tc>
              <w:tcPr>
                <w:tcW w:w="2874" w:type="dxa"/>
              </w:tcPr>
              <w:p w14:paraId="701D3328" w14:textId="77777777" w:rsidR="00C50DF5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8434804"/>
            <w:placeholder>
              <w:docPart w:val="FC339EBA03A846EF87B8E005EFB61F49"/>
            </w:placeholder>
            <w:showingPlcHdr/>
            <w:text/>
          </w:sdtPr>
          <w:sdtContent>
            <w:tc>
              <w:tcPr>
                <w:tcW w:w="2516" w:type="dxa"/>
              </w:tcPr>
              <w:p w14:paraId="2B407E64" w14:textId="77777777" w:rsidR="00C50DF5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68873811"/>
            <w:placeholder>
              <w:docPart w:val="FC339EBA03A846EF87B8E005EFB61F49"/>
            </w:placeholder>
            <w:showingPlcHdr/>
            <w:text/>
          </w:sdtPr>
          <w:sdtContent>
            <w:tc>
              <w:tcPr>
                <w:tcW w:w="1976" w:type="dxa"/>
              </w:tcPr>
              <w:p w14:paraId="643D9BB7" w14:textId="77777777" w:rsidR="00C50DF5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41965489"/>
            <w:placeholder>
              <w:docPart w:val="FC339EBA03A846EF87B8E005EFB61F49"/>
            </w:placeholder>
            <w:showingPlcHdr/>
            <w:text/>
          </w:sdtPr>
          <w:sdtContent>
            <w:tc>
              <w:tcPr>
                <w:tcW w:w="2695" w:type="dxa"/>
              </w:tcPr>
              <w:p w14:paraId="2A8BB012" w14:textId="77777777" w:rsidR="00C50DF5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52C21" w:rsidRPr="002D5FCD" w14:paraId="46DF52D2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368806189"/>
            <w:placeholder>
              <w:docPart w:val="CE6E8410292A4DF3A95A463CE524EA05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F2F2F2" w:themeFill="background1" w:themeFillShade="F2"/>
              </w:tcPr>
              <w:p w14:paraId="1509FF3A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05481720"/>
            <w:placeholder>
              <w:docPart w:val="EEC2C002822543BBB31A69BF6994DC5B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F2F2F2" w:themeFill="background1" w:themeFillShade="F2"/>
              </w:tcPr>
              <w:p w14:paraId="3B910E97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07559788"/>
            <w:placeholder>
              <w:docPart w:val="3719DA92871B4969BA6B388CBBDA2D0E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F2F2F2" w:themeFill="background1" w:themeFillShade="F2"/>
              </w:tcPr>
              <w:p w14:paraId="46E98B60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97960361"/>
            <w:placeholder>
              <w:docPart w:val="39CF5B2CC2FF494893C80D0E5ED22157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F2F2F2" w:themeFill="background1" w:themeFillShade="F2"/>
              </w:tcPr>
              <w:p w14:paraId="0894B786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84014731"/>
            <w:placeholder>
              <w:docPart w:val="394B79889AB345828097F74D87BFEB86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F2F2F2" w:themeFill="background1" w:themeFillShade="F2"/>
              </w:tcPr>
              <w:p w14:paraId="4C513465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78542593"/>
            <w:placeholder>
              <w:docPart w:val="332DFBF7A5734B958BA7492043FACC17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F2F2F2" w:themeFill="background1" w:themeFillShade="F2"/>
              </w:tcPr>
              <w:p w14:paraId="6253E0AE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52C21" w:rsidRPr="002D5FCD" w14:paraId="3ADB74A6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1966621816"/>
            <w:placeholder>
              <w:docPart w:val="F0E3FC24E1EC4596AB8DE88D429C5BE8"/>
            </w:placeholder>
            <w:showingPlcHdr/>
            <w:text/>
          </w:sdtPr>
          <w:sdtContent>
            <w:tc>
              <w:tcPr>
                <w:tcW w:w="2446" w:type="dxa"/>
                <w:gridSpan w:val="2"/>
              </w:tcPr>
              <w:p w14:paraId="00791371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854357"/>
            <w:placeholder>
              <w:docPart w:val="0E6C1FCB36394172A1EE5E2BB4ED3A70"/>
            </w:placeholder>
            <w:showingPlcHdr/>
            <w:text/>
          </w:sdtPr>
          <w:sdtContent>
            <w:tc>
              <w:tcPr>
                <w:tcW w:w="1888" w:type="dxa"/>
              </w:tcPr>
              <w:p w14:paraId="3FEB7EAA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6206323"/>
            <w:placeholder>
              <w:docPart w:val="51AE9F7F02814C86949D6C6D9E83932D"/>
            </w:placeholder>
            <w:showingPlcHdr/>
            <w:text/>
          </w:sdtPr>
          <w:sdtContent>
            <w:tc>
              <w:tcPr>
                <w:tcW w:w="2874" w:type="dxa"/>
              </w:tcPr>
              <w:p w14:paraId="48670478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54495994"/>
            <w:placeholder>
              <w:docPart w:val="6678E7D31FDF4058B5069800BD931244"/>
            </w:placeholder>
            <w:showingPlcHdr/>
            <w:text/>
          </w:sdtPr>
          <w:sdtContent>
            <w:tc>
              <w:tcPr>
                <w:tcW w:w="2516" w:type="dxa"/>
              </w:tcPr>
              <w:p w14:paraId="33234430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30697322"/>
            <w:placeholder>
              <w:docPart w:val="212D80E36AD7484C91C9B3F584918908"/>
            </w:placeholder>
            <w:showingPlcHdr/>
            <w:text/>
          </w:sdtPr>
          <w:sdtContent>
            <w:tc>
              <w:tcPr>
                <w:tcW w:w="1976" w:type="dxa"/>
              </w:tcPr>
              <w:p w14:paraId="6AFBC20C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96075362"/>
            <w:placeholder>
              <w:docPart w:val="D0A5FBBBF8A94DDAA68AAFE5CE87C92D"/>
            </w:placeholder>
            <w:showingPlcHdr/>
            <w:text/>
          </w:sdtPr>
          <w:sdtContent>
            <w:tc>
              <w:tcPr>
                <w:tcW w:w="2695" w:type="dxa"/>
              </w:tcPr>
              <w:p w14:paraId="575033AE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52C21" w:rsidRPr="002D5FCD" w14:paraId="5AC3DCAC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-1257891381"/>
            <w:placeholder>
              <w:docPart w:val="2F61B5EF37F7441687E674BB65F13E03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F2F2F2" w:themeFill="background1" w:themeFillShade="F2"/>
              </w:tcPr>
              <w:p w14:paraId="1016E75D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04985019"/>
            <w:placeholder>
              <w:docPart w:val="20B41E1A609C4357AD32DA454E5D79EB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F2F2F2" w:themeFill="background1" w:themeFillShade="F2"/>
              </w:tcPr>
              <w:p w14:paraId="59B69334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39672854"/>
            <w:placeholder>
              <w:docPart w:val="0D0EB239E0464B558249CF0EC0C81D1A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F2F2F2" w:themeFill="background1" w:themeFillShade="F2"/>
              </w:tcPr>
              <w:p w14:paraId="4C3A297A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4421610"/>
            <w:placeholder>
              <w:docPart w:val="0A84F3BC8D3A4DDAA705615C1BB9A7AF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F2F2F2" w:themeFill="background1" w:themeFillShade="F2"/>
              </w:tcPr>
              <w:p w14:paraId="6E560343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5900710"/>
            <w:placeholder>
              <w:docPart w:val="574427156C1546B4898123E0DD461E93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F2F2F2" w:themeFill="background1" w:themeFillShade="F2"/>
              </w:tcPr>
              <w:p w14:paraId="74C8084A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07855782"/>
            <w:placeholder>
              <w:docPart w:val="1764B071C68E44E4BDA85D41F305FCD2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F2F2F2" w:themeFill="background1" w:themeFillShade="F2"/>
              </w:tcPr>
              <w:p w14:paraId="38F2EEE7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52C21" w:rsidRPr="002D5FCD" w14:paraId="5B714998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907270500"/>
            <w:placeholder>
              <w:docPart w:val="775ABE829DEF4ECC8E59D287F2A2CBFE"/>
            </w:placeholder>
            <w:showingPlcHdr/>
            <w:text/>
          </w:sdtPr>
          <w:sdtContent>
            <w:tc>
              <w:tcPr>
                <w:tcW w:w="2446" w:type="dxa"/>
                <w:gridSpan w:val="2"/>
              </w:tcPr>
              <w:p w14:paraId="26F59AA3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48469182"/>
            <w:placeholder>
              <w:docPart w:val="0B5603A53D8B4709B9F3E3091CDEDFA8"/>
            </w:placeholder>
            <w:showingPlcHdr/>
            <w:text/>
          </w:sdtPr>
          <w:sdtContent>
            <w:tc>
              <w:tcPr>
                <w:tcW w:w="1888" w:type="dxa"/>
              </w:tcPr>
              <w:p w14:paraId="373A2520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5816857"/>
            <w:placeholder>
              <w:docPart w:val="313075754B954E3C90FC966E46E2E897"/>
            </w:placeholder>
            <w:showingPlcHdr/>
            <w:text/>
          </w:sdtPr>
          <w:sdtContent>
            <w:tc>
              <w:tcPr>
                <w:tcW w:w="2874" w:type="dxa"/>
              </w:tcPr>
              <w:p w14:paraId="4CAF0228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4956169"/>
            <w:placeholder>
              <w:docPart w:val="8452DC0A54474DB09552F94BFD6A058A"/>
            </w:placeholder>
            <w:showingPlcHdr/>
            <w:text/>
          </w:sdtPr>
          <w:sdtContent>
            <w:tc>
              <w:tcPr>
                <w:tcW w:w="2516" w:type="dxa"/>
              </w:tcPr>
              <w:p w14:paraId="70F2A7F2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71852720"/>
            <w:placeholder>
              <w:docPart w:val="DD5B221C1EF34C96A7A480E74A67DCE8"/>
            </w:placeholder>
            <w:showingPlcHdr/>
            <w:text/>
          </w:sdtPr>
          <w:sdtContent>
            <w:tc>
              <w:tcPr>
                <w:tcW w:w="1976" w:type="dxa"/>
              </w:tcPr>
              <w:p w14:paraId="2821F2F1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78714211"/>
            <w:placeholder>
              <w:docPart w:val="A22B205B9C6C44EC9F3B513709D90AA8"/>
            </w:placeholder>
            <w:showingPlcHdr/>
            <w:text/>
          </w:sdtPr>
          <w:sdtContent>
            <w:tc>
              <w:tcPr>
                <w:tcW w:w="2695" w:type="dxa"/>
              </w:tcPr>
              <w:p w14:paraId="3971BD20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52C21" w:rsidRPr="002D5FCD" w14:paraId="0CF76E2B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1524981646"/>
            <w:placeholder>
              <w:docPart w:val="AE71C281670A47CBAA917FB6CDD1D61D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F2F2F2" w:themeFill="background1" w:themeFillShade="F2"/>
              </w:tcPr>
              <w:p w14:paraId="2421254F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66090305"/>
            <w:placeholder>
              <w:docPart w:val="E7C45846617F41C281FBED5E0EE2E552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F2F2F2" w:themeFill="background1" w:themeFillShade="F2"/>
              </w:tcPr>
              <w:p w14:paraId="26A1206B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82102281"/>
            <w:placeholder>
              <w:docPart w:val="A88997F5583341C593C1B9B21944B09C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F2F2F2" w:themeFill="background1" w:themeFillShade="F2"/>
              </w:tcPr>
              <w:p w14:paraId="0E655EBF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16676061"/>
            <w:placeholder>
              <w:docPart w:val="D1885E1963AD41F2970A9F47902EDC55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F2F2F2" w:themeFill="background1" w:themeFillShade="F2"/>
              </w:tcPr>
              <w:p w14:paraId="61F08FDD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5400338"/>
            <w:placeholder>
              <w:docPart w:val="CF7D7CD3382949E08A7EDF182A061AEF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F2F2F2" w:themeFill="background1" w:themeFillShade="F2"/>
              </w:tcPr>
              <w:p w14:paraId="64CC0041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54627671"/>
            <w:placeholder>
              <w:docPart w:val="076978C806254FD8A87ED968C1CD156F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F2F2F2" w:themeFill="background1" w:themeFillShade="F2"/>
              </w:tcPr>
              <w:p w14:paraId="013297D5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52C21" w:rsidRPr="002D5FCD" w14:paraId="33755768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-1296763551"/>
            <w:placeholder>
              <w:docPart w:val="1F0D320239DA4AB88E227DD992ECC046"/>
            </w:placeholder>
            <w:showingPlcHdr/>
            <w:text/>
          </w:sdtPr>
          <w:sdtContent>
            <w:tc>
              <w:tcPr>
                <w:tcW w:w="2446" w:type="dxa"/>
                <w:gridSpan w:val="2"/>
              </w:tcPr>
              <w:p w14:paraId="0B4A2C69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36257571"/>
            <w:placeholder>
              <w:docPart w:val="51C9D1B9CB0444D584A89771A7ADB16B"/>
            </w:placeholder>
            <w:showingPlcHdr/>
            <w:text/>
          </w:sdtPr>
          <w:sdtContent>
            <w:tc>
              <w:tcPr>
                <w:tcW w:w="1888" w:type="dxa"/>
              </w:tcPr>
              <w:p w14:paraId="37966D62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52016365"/>
            <w:placeholder>
              <w:docPart w:val="6AE5CE0C394242AAA4F435C47C1CDBC0"/>
            </w:placeholder>
            <w:showingPlcHdr/>
            <w:text/>
          </w:sdtPr>
          <w:sdtContent>
            <w:tc>
              <w:tcPr>
                <w:tcW w:w="2874" w:type="dxa"/>
              </w:tcPr>
              <w:p w14:paraId="20EF1166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31764803"/>
            <w:placeholder>
              <w:docPart w:val="E5BE10F2042749E1A7782FB3F8D770EA"/>
            </w:placeholder>
            <w:showingPlcHdr/>
            <w:text/>
          </w:sdtPr>
          <w:sdtContent>
            <w:tc>
              <w:tcPr>
                <w:tcW w:w="2516" w:type="dxa"/>
              </w:tcPr>
              <w:p w14:paraId="0E7B281C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18716197"/>
            <w:placeholder>
              <w:docPart w:val="5952482FC72C4DAD82DB455F5F981DB7"/>
            </w:placeholder>
            <w:showingPlcHdr/>
            <w:text/>
          </w:sdtPr>
          <w:sdtContent>
            <w:tc>
              <w:tcPr>
                <w:tcW w:w="1976" w:type="dxa"/>
              </w:tcPr>
              <w:p w14:paraId="25BE7A8A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70009648"/>
            <w:placeholder>
              <w:docPart w:val="280D3944D9B04DCB84D8F28C5D372948"/>
            </w:placeholder>
            <w:showingPlcHdr/>
            <w:text/>
          </w:sdtPr>
          <w:sdtContent>
            <w:tc>
              <w:tcPr>
                <w:tcW w:w="2695" w:type="dxa"/>
              </w:tcPr>
              <w:p w14:paraId="176FB4BC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52C21" w:rsidRPr="002D5FCD" w14:paraId="1BCA3A65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-1648898922"/>
            <w:placeholder>
              <w:docPart w:val="4B6E85BDBE2B415F9BBEF66C74C22878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F2F2F2" w:themeFill="background1" w:themeFillShade="F2"/>
              </w:tcPr>
              <w:p w14:paraId="37A6F2B8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6610776"/>
            <w:placeholder>
              <w:docPart w:val="0A8BA58D2BC3458B93561E40CF09E333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F2F2F2" w:themeFill="background1" w:themeFillShade="F2"/>
              </w:tcPr>
              <w:p w14:paraId="1ABA50B1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4701868"/>
            <w:placeholder>
              <w:docPart w:val="CC9B1B975E7941799DAE33F3387A192F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F2F2F2" w:themeFill="background1" w:themeFillShade="F2"/>
              </w:tcPr>
              <w:p w14:paraId="78B65397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93287441"/>
            <w:placeholder>
              <w:docPart w:val="1B835EF386A64B9AB47D27FC9E6DF3C5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F2F2F2" w:themeFill="background1" w:themeFillShade="F2"/>
              </w:tcPr>
              <w:p w14:paraId="05B1B807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32622904"/>
            <w:placeholder>
              <w:docPart w:val="07CF13C6FCB34124BB5C3992E324425A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F2F2F2" w:themeFill="background1" w:themeFillShade="F2"/>
              </w:tcPr>
              <w:p w14:paraId="0DED94E0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3685358"/>
            <w:placeholder>
              <w:docPart w:val="33642B63F3E941DF91D5263B8E434FAF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F2F2F2" w:themeFill="background1" w:themeFillShade="F2"/>
              </w:tcPr>
              <w:p w14:paraId="6E750EEB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5C97" w:rsidRPr="002D5FCD" w14:paraId="52AD0B82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1337736320"/>
            <w:placeholder>
              <w:docPart w:val="EAC1A3A80CE8483EAA99144AD2DC4078"/>
            </w:placeholder>
            <w:showingPlcHdr/>
            <w:text/>
          </w:sdtPr>
          <w:sdtContent>
            <w:tc>
              <w:tcPr>
                <w:tcW w:w="2446" w:type="dxa"/>
                <w:gridSpan w:val="2"/>
              </w:tcPr>
              <w:p w14:paraId="382EF342" w14:textId="77777777" w:rsidR="00E15C97" w:rsidRPr="002D5FCD" w:rsidRDefault="00E15C97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2225601"/>
            <w:placeholder>
              <w:docPart w:val="D0DFFE6C29784FB7AD9DD16E853CF3C1"/>
            </w:placeholder>
            <w:showingPlcHdr/>
            <w:text/>
          </w:sdtPr>
          <w:sdtContent>
            <w:tc>
              <w:tcPr>
                <w:tcW w:w="1888" w:type="dxa"/>
              </w:tcPr>
              <w:p w14:paraId="7C36F826" w14:textId="77777777" w:rsidR="00E15C97" w:rsidRPr="002D5FCD" w:rsidRDefault="00E15C97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84370479"/>
            <w:placeholder>
              <w:docPart w:val="C185EBEA070F4392A2553770614CDD85"/>
            </w:placeholder>
            <w:showingPlcHdr/>
            <w:text/>
          </w:sdtPr>
          <w:sdtContent>
            <w:tc>
              <w:tcPr>
                <w:tcW w:w="2874" w:type="dxa"/>
              </w:tcPr>
              <w:p w14:paraId="63DACD74" w14:textId="77777777" w:rsidR="00E15C97" w:rsidRPr="002D5FCD" w:rsidRDefault="00E15C97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29966288"/>
            <w:placeholder>
              <w:docPart w:val="DBCBB984B82B4CBDB564D8B14697CF1F"/>
            </w:placeholder>
            <w:showingPlcHdr/>
            <w:text/>
          </w:sdtPr>
          <w:sdtContent>
            <w:tc>
              <w:tcPr>
                <w:tcW w:w="2516" w:type="dxa"/>
              </w:tcPr>
              <w:p w14:paraId="5C08BA86" w14:textId="77777777" w:rsidR="00E15C97" w:rsidRPr="002D5FCD" w:rsidRDefault="00E15C97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7536662"/>
            <w:placeholder>
              <w:docPart w:val="BB4D8C2B287140FCBB1CB8FE16EE954A"/>
            </w:placeholder>
            <w:showingPlcHdr/>
            <w:text/>
          </w:sdtPr>
          <w:sdtContent>
            <w:tc>
              <w:tcPr>
                <w:tcW w:w="1976" w:type="dxa"/>
              </w:tcPr>
              <w:p w14:paraId="55E88949" w14:textId="77777777" w:rsidR="00E15C97" w:rsidRPr="002D5FCD" w:rsidRDefault="00E15C97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17330161"/>
            <w:placeholder>
              <w:docPart w:val="75624CA95EF84B09A69D54BDF766A5C8"/>
            </w:placeholder>
            <w:showingPlcHdr/>
            <w:text/>
          </w:sdtPr>
          <w:sdtContent>
            <w:tc>
              <w:tcPr>
                <w:tcW w:w="2695" w:type="dxa"/>
              </w:tcPr>
              <w:p w14:paraId="54E790DB" w14:textId="77777777" w:rsidR="00E15C97" w:rsidRPr="002D5FCD" w:rsidRDefault="00E15C97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52C21" w:rsidRPr="002D5FCD" w14:paraId="16E2611D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1805662586"/>
            <w:placeholder>
              <w:docPart w:val="EE2FAE18060944BB9C101AF2A2CD513E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F2F2F2" w:themeFill="background1" w:themeFillShade="F2"/>
              </w:tcPr>
              <w:p w14:paraId="539F4DEC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6414314"/>
            <w:placeholder>
              <w:docPart w:val="B4E0EDE76DF24AD59C0F7FEF01101BBA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F2F2F2" w:themeFill="background1" w:themeFillShade="F2"/>
              </w:tcPr>
              <w:p w14:paraId="217D2C74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25091575"/>
            <w:placeholder>
              <w:docPart w:val="8F297ECD96E840C1AE8A4D01C3B348C2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F2F2F2" w:themeFill="background1" w:themeFillShade="F2"/>
              </w:tcPr>
              <w:p w14:paraId="5A1F3030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74372758"/>
            <w:placeholder>
              <w:docPart w:val="6D7E76D549174B62A5B0E155242EF65B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F2F2F2" w:themeFill="background1" w:themeFillShade="F2"/>
              </w:tcPr>
              <w:p w14:paraId="7988774D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53255145"/>
            <w:placeholder>
              <w:docPart w:val="1FEB370FBBF248958ECCDC25AD19612E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F2F2F2" w:themeFill="background1" w:themeFillShade="F2"/>
              </w:tcPr>
              <w:p w14:paraId="0355CB53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49171230"/>
            <w:placeholder>
              <w:docPart w:val="DF22CA2FDBAD4BF9B2444E13DC3B5142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F2F2F2" w:themeFill="background1" w:themeFillShade="F2"/>
              </w:tcPr>
              <w:p w14:paraId="0D65D67E" w14:textId="77777777" w:rsidR="00052C21" w:rsidRPr="002D5FCD" w:rsidRDefault="00052C21" w:rsidP="00E15C9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33D208A2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-226309770"/>
            <w:placeholder>
              <w:docPart w:val="4CE7F5AD4F9849F5A50D7159BFD5A441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auto"/>
              </w:tcPr>
              <w:p w14:paraId="05B45800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96728311"/>
            <w:placeholder>
              <w:docPart w:val="CD40F74166DA48E7918FBFBD3C3F940C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auto"/>
              </w:tcPr>
              <w:p w14:paraId="72A0AFE5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19655708"/>
            <w:placeholder>
              <w:docPart w:val="2003F81BB41F48D08184F6389762B4E5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auto"/>
              </w:tcPr>
              <w:p w14:paraId="1988D15D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0171493"/>
            <w:placeholder>
              <w:docPart w:val="022BA7C1E33C4CFDBCB48EE8EEFF5175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auto"/>
              </w:tcPr>
              <w:p w14:paraId="30D4A94A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61088650"/>
            <w:placeholder>
              <w:docPart w:val="15D529CA3E8C419B911AE8C65102EA3E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auto"/>
              </w:tcPr>
              <w:p w14:paraId="696F40D1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47485259"/>
            <w:placeholder>
              <w:docPart w:val="997687111A504C4A957FE629C19D398B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auto"/>
              </w:tcPr>
              <w:p w14:paraId="6C166FF5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50B1AFAD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-594468772"/>
            <w:placeholder>
              <w:docPart w:val="1B70A1F553FE41479CA295BC706B83FB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F2F2F2" w:themeFill="background1" w:themeFillShade="F2"/>
              </w:tcPr>
              <w:p w14:paraId="1BA207CB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26464995"/>
            <w:placeholder>
              <w:docPart w:val="671F5B2F1DD44FD89875FB1C36463A6E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F2F2F2" w:themeFill="background1" w:themeFillShade="F2"/>
              </w:tcPr>
              <w:p w14:paraId="3211C187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19004286"/>
            <w:placeholder>
              <w:docPart w:val="3A61C94D9887467FA581AF0EAFC800A5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F2F2F2" w:themeFill="background1" w:themeFillShade="F2"/>
              </w:tcPr>
              <w:p w14:paraId="6E3A1628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63524218"/>
            <w:placeholder>
              <w:docPart w:val="B38764491B2A44FA8C51E8B6FD4154E2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F2F2F2" w:themeFill="background1" w:themeFillShade="F2"/>
              </w:tcPr>
              <w:p w14:paraId="4570ECA0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527091"/>
            <w:placeholder>
              <w:docPart w:val="F9F7CBE7ACB14FF0A29339DCD3C67E57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F2F2F2" w:themeFill="background1" w:themeFillShade="F2"/>
              </w:tcPr>
              <w:p w14:paraId="183285C7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12914171"/>
            <w:placeholder>
              <w:docPart w:val="2AE787D41F1E4BA39656FFF47154468D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F2F2F2" w:themeFill="background1" w:themeFillShade="F2"/>
              </w:tcPr>
              <w:p w14:paraId="6542D9FD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211973D7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-294446856"/>
            <w:placeholder>
              <w:docPart w:val="B74D6CDFE59C4179856F2B92F84BAC2B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auto"/>
              </w:tcPr>
              <w:p w14:paraId="4BAD67D9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40654348"/>
            <w:placeholder>
              <w:docPart w:val="18E01D3994FA4E9F95C695B14B1170E8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auto"/>
              </w:tcPr>
              <w:p w14:paraId="5675CE2A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11304380"/>
            <w:placeholder>
              <w:docPart w:val="DD406955CB6547D9AC39154C98259D37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auto"/>
              </w:tcPr>
              <w:p w14:paraId="00731567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96466347"/>
            <w:placeholder>
              <w:docPart w:val="D73BBB32FF174D0BABB17979CB4A45EE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auto"/>
              </w:tcPr>
              <w:p w14:paraId="5A08B25C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5531855"/>
            <w:placeholder>
              <w:docPart w:val="9FB51B618905491EB014694A18F9C31A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auto"/>
              </w:tcPr>
              <w:p w14:paraId="1AAF5821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98215600"/>
            <w:placeholder>
              <w:docPart w:val="85006D09621A46D3BAA739BB7043FF6B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auto"/>
              </w:tcPr>
              <w:p w14:paraId="53D4ADB9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59BBFE64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782778011"/>
            <w:placeholder>
              <w:docPart w:val="5F05535A15EA4B50AB6AC5C4FBD5B3AF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F2F2F2" w:themeFill="background1" w:themeFillShade="F2"/>
              </w:tcPr>
              <w:p w14:paraId="687DCC94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02134171"/>
            <w:placeholder>
              <w:docPart w:val="D91BF898986C421A839DD1D5E5D8DE5E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F2F2F2" w:themeFill="background1" w:themeFillShade="F2"/>
              </w:tcPr>
              <w:p w14:paraId="3D1E42ED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47187996"/>
            <w:placeholder>
              <w:docPart w:val="102AABBCF11046CF810EFA96D0425E77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F2F2F2" w:themeFill="background1" w:themeFillShade="F2"/>
              </w:tcPr>
              <w:p w14:paraId="4CFA4CEC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38227973"/>
            <w:placeholder>
              <w:docPart w:val="8642F8731DAA4FF4B574C3BBF04FEE12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F2F2F2" w:themeFill="background1" w:themeFillShade="F2"/>
              </w:tcPr>
              <w:p w14:paraId="3965D6DF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51895704"/>
            <w:placeholder>
              <w:docPart w:val="07A1643C3F0146FCA59CEDB847919F86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F2F2F2" w:themeFill="background1" w:themeFillShade="F2"/>
              </w:tcPr>
              <w:p w14:paraId="12F0FA63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48931106"/>
            <w:placeholder>
              <w:docPart w:val="EEC6A56EB35D4D1ABFA5927254C15555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F2F2F2" w:themeFill="background1" w:themeFillShade="F2"/>
              </w:tcPr>
              <w:p w14:paraId="41C2657B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0056E78E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1687100565"/>
            <w:placeholder>
              <w:docPart w:val="821FA2B4A794450EA48DD3AC9EA1F5D8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auto"/>
              </w:tcPr>
              <w:p w14:paraId="1C1B32F3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27090340"/>
            <w:placeholder>
              <w:docPart w:val="7F3614C3E580495A9D72F60178B2B7F7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auto"/>
              </w:tcPr>
              <w:p w14:paraId="5A7E47FA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91750682"/>
            <w:placeholder>
              <w:docPart w:val="DFFC91EA6DA54F4A8DA8678E8F805292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auto"/>
              </w:tcPr>
              <w:p w14:paraId="399C2866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81109508"/>
            <w:placeholder>
              <w:docPart w:val="E003BA54692646288EB1D6CC9AC84C8B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auto"/>
              </w:tcPr>
              <w:p w14:paraId="36C69E15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7927019"/>
            <w:placeholder>
              <w:docPart w:val="CB1D16AF29A341FE9390067ED19B69E9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auto"/>
              </w:tcPr>
              <w:p w14:paraId="7CAB5AF9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58602197"/>
            <w:placeholder>
              <w:docPart w:val="164944D340C54AC19CF6256CDABB5D07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auto"/>
              </w:tcPr>
              <w:p w14:paraId="54CE105F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72C32E67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-1243875929"/>
            <w:placeholder>
              <w:docPart w:val="C8CBA69D197A4AF78383BFE0BA4295F3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F2F2F2" w:themeFill="background1" w:themeFillShade="F2"/>
              </w:tcPr>
              <w:p w14:paraId="20FDDA4D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27500759"/>
            <w:placeholder>
              <w:docPart w:val="C5F1E597F27B4FE5A05DE2B2F3C9F063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F2F2F2" w:themeFill="background1" w:themeFillShade="F2"/>
              </w:tcPr>
              <w:p w14:paraId="45AC79CA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85921212"/>
            <w:placeholder>
              <w:docPart w:val="5283AE9974FA4F47998C7B71865AFF48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F2F2F2" w:themeFill="background1" w:themeFillShade="F2"/>
              </w:tcPr>
              <w:p w14:paraId="04C91CFE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84634193"/>
            <w:placeholder>
              <w:docPart w:val="11BF5CBE02404C469FA89CC9DDD78859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F2F2F2" w:themeFill="background1" w:themeFillShade="F2"/>
              </w:tcPr>
              <w:p w14:paraId="3269F140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13659505"/>
            <w:placeholder>
              <w:docPart w:val="06E0468996AF4CCDB7543853FDBF692C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F2F2F2" w:themeFill="background1" w:themeFillShade="F2"/>
              </w:tcPr>
              <w:p w14:paraId="2558E7D6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50263870"/>
            <w:placeholder>
              <w:docPart w:val="49DCB471C1C44067B177A1F352DBD251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F2F2F2" w:themeFill="background1" w:themeFillShade="F2"/>
              </w:tcPr>
              <w:p w14:paraId="5EC2D06F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0B13179F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-849406515"/>
            <w:placeholder>
              <w:docPart w:val="B1444D8D201E4A71A02B96988E982E17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auto"/>
              </w:tcPr>
              <w:p w14:paraId="44D81DD4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33694863"/>
            <w:placeholder>
              <w:docPart w:val="0352EB4B9D22426DAC332E0F6A4CB5DB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auto"/>
              </w:tcPr>
              <w:p w14:paraId="31FD23F6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80074407"/>
            <w:placeholder>
              <w:docPart w:val="657E8CBBD3A5445AA7B59610BC42E4CC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auto"/>
              </w:tcPr>
              <w:p w14:paraId="575954F4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92967064"/>
            <w:placeholder>
              <w:docPart w:val="BC18D6B24C524B55856E6007E2153DE5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auto"/>
              </w:tcPr>
              <w:p w14:paraId="191D0483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67104841"/>
            <w:placeholder>
              <w:docPart w:val="9A1C3E9475EF456B99731667D5D6D9DE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auto"/>
              </w:tcPr>
              <w:p w14:paraId="0942D056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19952186"/>
            <w:placeholder>
              <w:docPart w:val="E26FF17318C94BD49050ED6122925E25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auto"/>
              </w:tcPr>
              <w:p w14:paraId="633F364D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2AE2F40A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-1739847334"/>
            <w:placeholder>
              <w:docPart w:val="4C271B8A659A441581F1CAB5195EEB0A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F2F2F2" w:themeFill="background1" w:themeFillShade="F2"/>
              </w:tcPr>
              <w:p w14:paraId="767DD499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6046074"/>
            <w:placeholder>
              <w:docPart w:val="4DB093FD830C4807A9C22139BE3BEB79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F2F2F2" w:themeFill="background1" w:themeFillShade="F2"/>
              </w:tcPr>
              <w:p w14:paraId="5451E75E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41716215"/>
            <w:placeholder>
              <w:docPart w:val="79B62CB1795A4E85B86E9C0AD910212A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F2F2F2" w:themeFill="background1" w:themeFillShade="F2"/>
              </w:tcPr>
              <w:p w14:paraId="6525EFAA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32731568"/>
            <w:placeholder>
              <w:docPart w:val="D92B57CCB1524408BEED85A2C3B82E91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F2F2F2" w:themeFill="background1" w:themeFillShade="F2"/>
              </w:tcPr>
              <w:p w14:paraId="7B6849E2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15983847"/>
            <w:placeholder>
              <w:docPart w:val="0071D28523EE4B24BCB61998D3AAA3E0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F2F2F2" w:themeFill="background1" w:themeFillShade="F2"/>
              </w:tcPr>
              <w:p w14:paraId="6AE77057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262258"/>
            <w:placeholder>
              <w:docPart w:val="54178C01639A4AF2ADF81F97D018221D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F2F2F2" w:themeFill="background1" w:themeFillShade="F2"/>
              </w:tcPr>
              <w:p w14:paraId="4BCDA294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23BBAF48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-900139499"/>
            <w:placeholder>
              <w:docPart w:val="F6A22797B565483DB90F3A03CA10D442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auto"/>
              </w:tcPr>
              <w:p w14:paraId="5FB8E92A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62039086"/>
            <w:placeholder>
              <w:docPart w:val="A23F8F6EF7244CFBA6AEA5A1302CE918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auto"/>
              </w:tcPr>
              <w:p w14:paraId="53D5DFAD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8841"/>
            <w:placeholder>
              <w:docPart w:val="68A7E306012F4AE09D7A2929C426807B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auto"/>
              </w:tcPr>
              <w:p w14:paraId="4EF2CD82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8954536"/>
            <w:placeholder>
              <w:docPart w:val="0991FFC15A774D3689FAF0A8D20FC748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auto"/>
              </w:tcPr>
              <w:p w14:paraId="53C2D003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79895356"/>
            <w:placeholder>
              <w:docPart w:val="7413F5F376374F8FA546B34415CF9359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auto"/>
              </w:tcPr>
              <w:p w14:paraId="73B2F07B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60033632"/>
            <w:placeholder>
              <w:docPart w:val="EF424D5E58D1411390EB459EEBCC5EA6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auto"/>
              </w:tcPr>
              <w:p w14:paraId="32C0A661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6F238142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1836800371"/>
            <w:placeholder>
              <w:docPart w:val="AA3BEFD32BEF40FDA7C88B191772D050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F2F2F2" w:themeFill="background1" w:themeFillShade="F2"/>
              </w:tcPr>
              <w:p w14:paraId="7240210A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15169062"/>
            <w:placeholder>
              <w:docPart w:val="5AE51295717240409E54A457E15297DA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F2F2F2" w:themeFill="background1" w:themeFillShade="F2"/>
              </w:tcPr>
              <w:p w14:paraId="21406C34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36115595"/>
            <w:placeholder>
              <w:docPart w:val="8315D889664147E3AA1C5F847B93F557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F2F2F2" w:themeFill="background1" w:themeFillShade="F2"/>
              </w:tcPr>
              <w:p w14:paraId="3F83CC33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6018623"/>
            <w:placeholder>
              <w:docPart w:val="C7E25A891E9E426681937C4E56CB0660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F2F2F2" w:themeFill="background1" w:themeFillShade="F2"/>
              </w:tcPr>
              <w:p w14:paraId="3E3D9B0B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07876952"/>
            <w:placeholder>
              <w:docPart w:val="C489C1B30AE346CF94252897BA85EB8D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F2F2F2" w:themeFill="background1" w:themeFillShade="F2"/>
              </w:tcPr>
              <w:p w14:paraId="5C71B8A8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49225041"/>
            <w:placeholder>
              <w:docPart w:val="4DB070C9045A4093BADE835B8143C308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F2F2F2" w:themeFill="background1" w:themeFillShade="F2"/>
              </w:tcPr>
              <w:p w14:paraId="11C5DFB3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180CF686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1430310376"/>
            <w:placeholder>
              <w:docPart w:val="D8555848C74A4C70B1BC386076AF9BC2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auto"/>
              </w:tcPr>
              <w:p w14:paraId="4022B9C3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74645738"/>
            <w:placeholder>
              <w:docPart w:val="9D54C6618DD34F5A81843B0E93F59472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auto"/>
              </w:tcPr>
              <w:p w14:paraId="0F3D4030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25657161"/>
            <w:placeholder>
              <w:docPart w:val="8C45C626A30F4B7F845DC0BA8CD67EE8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auto"/>
              </w:tcPr>
              <w:p w14:paraId="3BD43CD1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459121"/>
            <w:placeholder>
              <w:docPart w:val="8EE3765FB36842DB85D296CE84E91ECF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auto"/>
              </w:tcPr>
              <w:p w14:paraId="582DED6C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76323359"/>
            <w:placeholder>
              <w:docPart w:val="C91A3CC2181A401BAF16AF1C6AEC3C10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auto"/>
              </w:tcPr>
              <w:p w14:paraId="74FA3DB8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89901274"/>
            <w:placeholder>
              <w:docPart w:val="8F78507F140D4E0DA7887CB565BCD114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auto"/>
              </w:tcPr>
              <w:p w14:paraId="3F1EB4DA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0B6EA84E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-1934586599"/>
            <w:placeholder>
              <w:docPart w:val="1B7B08520F13402FB5853507A0A9EB86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F2F2F2" w:themeFill="background1" w:themeFillShade="F2"/>
              </w:tcPr>
              <w:p w14:paraId="445A38AA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8370787"/>
            <w:placeholder>
              <w:docPart w:val="6C491EAADA2D4950BAEC1EAEF769A770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F2F2F2" w:themeFill="background1" w:themeFillShade="F2"/>
              </w:tcPr>
              <w:p w14:paraId="543C9E42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5082288"/>
            <w:placeholder>
              <w:docPart w:val="27859153958645C096B9F0725E624230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F2F2F2" w:themeFill="background1" w:themeFillShade="F2"/>
              </w:tcPr>
              <w:p w14:paraId="34903546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29040497"/>
            <w:placeholder>
              <w:docPart w:val="20F323D9A2364D7B9249E6FF3E681A35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F2F2F2" w:themeFill="background1" w:themeFillShade="F2"/>
              </w:tcPr>
              <w:p w14:paraId="1B589C78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03132361"/>
            <w:placeholder>
              <w:docPart w:val="D1A0D89DE73440259A94B81C505C0E77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F2F2F2" w:themeFill="background1" w:themeFillShade="F2"/>
              </w:tcPr>
              <w:p w14:paraId="3177597F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56258205"/>
            <w:placeholder>
              <w:docPart w:val="9036ACBA10D449D4AA392CD3F9FE46E3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F2F2F2" w:themeFill="background1" w:themeFillShade="F2"/>
              </w:tcPr>
              <w:p w14:paraId="4AB135ED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7BB6B67B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892390659"/>
            <w:placeholder>
              <w:docPart w:val="9B39015F97D64319BA1C923202828AA0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auto"/>
              </w:tcPr>
              <w:p w14:paraId="2F3B7EB2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12536529"/>
            <w:placeholder>
              <w:docPart w:val="ADB721AF923C406AACCDA91FB5CB4852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auto"/>
              </w:tcPr>
              <w:p w14:paraId="18783BA6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8376505"/>
            <w:placeholder>
              <w:docPart w:val="A627B7CC727F48B68B2A5923422D00AE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auto"/>
              </w:tcPr>
              <w:p w14:paraId="5794FFA2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98051465"/>
            <w:placeholder>
              <w:docPart w:val="B0F34B280B3D4EB998446BDB9EECBB49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auto"/>
              </w:tcPr>
              <w:p w14:paraId="0A1FC9C3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70127509"/>
            <w:placeholder>
              <w:docPart w:val="04FF300C4F184D46B4462E0CCA441179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auto"/>
              </w:tcPr>
              <w:p w14:paraId="008C0480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72940773"/>
            <w:placeholder>
              <w:docPart w:val="157F3974A54D4904AADC753C372F97B5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auto"/>
              </w:tcPr>
              <w:p w14:paraId="169560FE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417FB480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-178967382"/>
            <w:placeholder>
              <w:docPart w:val="4A4EEDAF90C042C28C1670D74CB383F2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F2F2F2" w:themeFill="background1" w:themeFillShade="F2"/>
              </w:tcPr>
              <w:p w14:paraId="2B837998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35780147"/>
            <w:placeholder>
              <w:docPart w:val="2BC668DF25394E3C84E762BDA46E11B7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F2F2F2" w:themeFill="background1" w:themeFillShade="F2"/>
              </w:tcPr>
              <w:p w14:paraId="6DDC8379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71841287"/>
            <w:placeholder>
              <w:docPart w:val="BD207566A7B84A81A42CFC9555F2692F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F2F2F2" w:themeFill="background1" w:themeFillShade="F2"/>
              </w:tcPr>
              <w:p w14:paraId="3FACAF32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52497658"/>
            <w:placeholder>
              <w:docPart w:val="25E6C2F969284DECAD7BB8277018B770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F2F2F2" w:themeFill="background1" w:themeFillShade="F2"/>
              </w:tcPr>
              <w:p w14:paraId="5EC9DCEA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65707089"/>
            <w:placeholder>
              <w:docPart w:val="8143DA114DD0403F8CEF76DBCC2EB815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F2F2F2" w:themeFill="background1" w:themeFillShade="F2"/>
              </w:tcPr>
              <w:p w14:paraId="012CEF5A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36018207"/>
            <w:placeholder>
              <w:docPart w:val="016F56350B66407FA7D2A1865661992E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F2F2F2" w:themeFill="background1" w:themeFillShade="F2"/>
              </w:tcPr>
              <w:p w14:paraId="33E70A37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4E907D20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391863426"/>
            <w:placeholder>
              <w:docPart w:val="9A771358790A4EBB9D287A7289E68558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auto"/>
              </w:tcPr>
              <w:p w14:paraId="5B3C73A5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21269654"/>
            <w:placeholder>
              <w:docPart w:val="2E600276D75140468EB18911F85DC4A6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auto"/>
              </w:tcPr>
              <w:p w14:paraId="392D5AB5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7496849"/>
            <w:placeholder>
              <w:docPart w:val="A73E22861B804B9C9A9C042DF9FFF2E3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auto"/>
              </w:tcPr>
              <w:p w14:paraId="1BFD9C76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18894925"/>
            <w:placeholder>
              <w:docPart w:val="1524C2983B6341778FB1BDE40ACC77AA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auto"/>
              </w:tcPr>
              <w:p w14:paraId="6B681203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76848855"/>
            <w:placeholder>
              <w:docPart w:val="71134CF883084574BC8DDA024879608A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auto"/>
              </w:tcPr>
              <w:p w14:paraId="1287F14F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2742311"/>
            <w:placeholder>
              <w:docPart w:val="F3A920F927C545A69575BECCF2C1A7B0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auto"/>
              </w:tcPr>
              <w:p w14:paraId="04410CB0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355FA408" w14:textId="77777777" w:rsidTr="00B15D9F">
        <w:sdt>
          <w:sdtPr>
            <w:rPr>
              <w:rFonts w:ascii="Times New Roman" w:hAnsi="Times New Roman" w:cs="Times New Roman"/>
              <w:sz w:val="20"/>
              <w:szCs w:val="20"/>
            </w:rPr>
            <w:id w:val="1386446702"/>
            <w:placeholder>
              <w:docPart w:val="AC701B01E0AA48F5A646C85BF77153BA"/>
            </w:placeholder>
            <w:showingPlcHdr/>
            <w:text/>
          </w:sdtPr>
          <w:sdtContent>
            <w:tc>
              <w:tcPr>
                <w:tcW w:w="2446" w:type="dxa"/>
                <w:gridSpan w:val="2"/>
                <w:shd w:val="clear" w:color="auto" w:fill="F2F2F2" w:themeFill="background1" w:themeFillShade="F2"/>
              </w:tcPr>
              <w:p w14:paraId="181D0F84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3244246"/>
            <w:placeholder>
              <w:docPart w:val="C9AC499B9FDB4F7B97739CD5B4A70458"/>
            </w:placeholder>
            <w:showingPlcHdr/>
            <w:text/>
          </w:sdtPr>
          <w:sdtContent>
            <w:tc>
              <w:tcPr>
                <w:tcW w:w="1888" w:type="dxa"/>
                <w:shd w:val="clear" w:color="auto" w:fill="F2F2F2" w:themeFill="background1" w:themeFillShade="F2"/>
              </w:tcPr>
              <w:p w14:paraId="2DE8FB18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68417271"/>
            <w:placeholder>
              <w:docPart w:val="9900E4A21F5E4A2F906A7C52BEE4A999"/>
            </w:placeholder>
            <w:showingPlcHdr/>
            <w:text/>
          </w:sdtPr>
          <w:sdtContent>
            <w:tc>
              <w:tcPr>
                <w:tcW w:w="2874" w:type="dxa"/>
                <w:shd w:val="clear" w:color="auto" w:fill="F2F2F2" w:themeFill="background1" w:themeFillShade="F2"/>
              </w:tcPr>
              <w:p w14:paraId="5DF58DC6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41937781"/>
            <w:placeholder>
              <w:docPart w:val="8B3427997C96470093F3D61A371458CA"/>
            </w:placeholder>
            <w:showingPlcHdr/>
            <w:text/>
          </w:sdtPr>
          <w:sdtContent>
            <w:tc>
              <w:tcPr>
                <w:tcW w:w="2516" w:type="dxa"/>
                <w:shd w:val="clear" w:color="auto" w:fill="F2F2F2" w:themeFill="background1" w:themeFillShade="F2"/>
              </w:tcPr>
              <w:p w14:paraId="304CDEC4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39676709"/>
            <w:placeholder>
              <w:docPart w:val="0F68CFBFFA8F4C2B94635BDD7EAE4668"/>
            </w:placeholder>
            <w:showingPlcHdr/>
            <w:text/>
          </w:sdtPr>
          <w:sdtContent>
            <w:tc>
              <w:tcPr>
                <w:tcW w:w="1976" w:type="dxa"/>
                <w:shd w:val="clear" w:color="auto" w:fill="F2F2F2" w:themeFill="background1" w:themeFillShade="F2"/>
              </w:tcPr>
              <w:p w14:paraId="100AC605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42997752"/>
            <w:placeholder>
              <w:docPart w:val="31C61B21571D44ACB1E9C9CFC226FB95"/>
            </w:placeholder>
            <w:showingPlcHdr/>
            <w:text/>
          </w:sdtPr>
          <w:sdtContent>
            <w:tc>
              <w:tcPr>
                <w:tcW w:w="2695" w:type="dxa"/>
                <w:shd w:val="clear" w:color="auto" w:fill="F2F2F2" w:themeFill="background1" w:themeFillShade="F2"/>
              </w:tcPr>
              <w:p w14:paraId="085B65DE" w14:textId="77777777" w:rsidR="00C74CDB" w:rsidRPr="002D5FCD" w:rsidRDefault="00C74CDB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D5FC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74CDB" w:rsidRPr="002D5FCD" w14:paraId="7FCFFE42" w14:textId="77777777" w:rsidTr="00B15D9F">
        <w:tc>
          <w:tcPr>
            <w:tcW w:w="7208" w:type="dxa"/>
            <w:gridSpan w:val="4"/>
          </w:tcPr>
          <w:p w14:paraId="31248B18" w14:textId="77777777" w:rsidR="00C74CDB" w:rsidRPr="002D5FCD" w:rsidRDefault="00C74CDB" w:rsidP="00C74CDB">
            <w:pPr>
              <w:rPr>
                <w:rFonts w:ascii="Times New Roman" w:hAnsi="Times New Roman" w:cs="Times New Roman"/>
                <w:u w:val="single"/>
              </w:rPr>
            </w:pPr>
          </w:p>
          <w:p w14:paraId="61F8D66F" w14:textId="77777777" w:rsidR="00C74CDB" w:rsidRPr="002D5FCD" w:rsidRDefault="00C74CDB" w:rsidP="00C74CDB">
            <w:pPr>
              <w:rPr>
                <w:rFonts w:ascii="Times New Roman" w:hAnsi="Times New Roman" w:cs="Times New Roman"/>
                <w:u w:val="single"/>
              </w:rPr>
            </w:pPr>
            <w:r w:rsidRPr="002D5FCD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3C990C" wp14:editId="6FC84469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170815</wp:posOffset>
                      </wp:positionV>
                      <wp:extent cx="23145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F7CEEC" id="Straight Connector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.45pt" to="18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2473B70" w14:textId="77777777" w:rsidR="00C74CDB" w:rsidRPr="002D5FCD" w:rsidRDefault="00C74CDB" w:rsidP="00C74CDB">
            <w:pPr>
              <w:rPr>
                <w:rFonts w:ascii="Times New Roman" w:hAnsi="Times New Roman" w:cs="Times New Roman"/>
              </w:rPr>
            </w:pPr>
            <w:r w:rsidRPr="002D5FCD">
              <w:rPr>
                <w:rFonts w:ascii="Times New Roman" w:hAnsi="Times New Roman" w:cs="Times New Roman"/>
              </w:rPr>
              <w:t>Chief Academic Officer Signature – Date</w:t>
            </w:r>
          </w:p>
        </w:tc>
        <w:tc>
          <w:tcPr>
            <w:tcW w:w="7187" w:type="dxa"/>
            <w:gridSpan w:val="3"/>
          </w:tcPr>
          <w:p w14:paraId="21C00CBC" w14:textId="77777777" w:rsidR="00C74CDB" w:rsidRPr="002D5FCD" w:rsidRDefault="00C74CDB" w:rsidP="00C74CDB">
            <w:pPr>
              <w:rPr>
                <w:rFonts w:ascii="Times New Roman" w:hAnsi="Times New Roman" w:cs="Times New Roman"/>
                <w:u w:val="single"/>
              </w:rPr>
            </w:pPr>
          </w:p>
          <w:p w14:paraId="5FB541FD" w14:textId="77777777" w:rsidR="00C74CDB" w:rsidRPr="002D5FCD" w:rsidRDefault="00C74CDB" w:rsidP="00C74CDB">
            <w:pPr>
              <w:rPr>
                <w:rFonts w:ascii="Times New Roman" w:hAnsi="Times New Roman" w:cs="Times New Roman"/>
                <w:u w:val="single"/>
              </w:rPr>
            </w:pPr>
            <w:r w:rsidRPr="002D5FCD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F5754A" wp14:editId="13A18F8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269557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1E019" id="Straight Connector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7pt" to="21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7B181DE" w14:textId="77777777" w:rsidR="00C74CDB" w:rsidRPr="002D5FCD" w:rsidRDefault="00C74CDB" w:rsidP="00C74CDB">
            <w:pPr>
              <w:rPr>
                <w:rFonts w:ascii="Times New Roman" w:hAnsi="Times New Roman" w:cs="Times New Roman"/>
              </w:rPr>
            </w:pPr>
            <w:r w:rsidRPr="002D5FCD">
              <w:rPr>
                <w:rFonts w:ascii="Times New Roman" w:hAnsi="Times New Roman" w:cs="Times New Roman"/>
              </w:rPr>
              <w:t>Institutional Executive Officer Signature – Date</w:t>
            </w:r>
          </w:p>
        </w:tc>
      </w:tr>
    </w:tbl>
    <w:p w14:paraId="695A174B" w14:textId="77777777" w:rsidR="00C402C2" w:rsidRDefault="00000000"/>
    <w:sectPr w:rsidR="00C402C2" w:rsidSect="00D7745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6CCE" w14:textId="77777777" w:rsidR="00E90988" w:rsidRDefault="00E90988" w:rsidP="00C50DF5">
      <w:pPr>
        <w:spacing w:after="0" w:line="240" w:lineRule="auto"/>
      </w:pPr>
      <w:r>
        <w:separator/>
      </w:r>
    </w:p>
  </w:endnote>
  <w:endnote w:type="continuationSeparator" w:id="0">
    <w:p w14:paraId="509B361B" w14:textId="77777777" w:rsidR="00E90988" w:rsidRDefault="00E90988" w:rsidP="00C5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DC08" w14:textId="77777777" w:rsidR="00D77451" w:rsidRPr="002D5FCD" w:rsidRDefault="00D946E3" w:rsidP="00D946E3">
    <w:pPr>
      <w:pStyle w:val="Footer"/>
      <w:rPr>
        <w:rFonts w:ascii="Times New Roman" w:hAnsi="Times New Roman" w:cs="Times New Roman"/>
        <w:sz w:val="16"/>
        <w:szCs w:val="16"/>
      </w:rPr>
    </w:pPr>
    <w:r w:rsidRPr="002D5FCD">
      <w:rPr>
        <w:rFonts w:ascii="Times New Roman" w:hAnsi="Times New Roman" w:cs="Times New Roman"/>
        <w:sz w:val="16"/>
        <w:szCs w:val="16"/>
      </w:rPr>
      <w:t>*Report the number of hours delivered at the location.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B15D9F">
      <w:rPr>
        <w:rFonts w:ascii="Times New Roman" w:hAnsi="Times New Roman" w:cs="Times New Roman"/>
        <w:sz w:val="16"/>
        <w:szCs w:val="16"/>
      </w:rPr>
      <w:t>10</w:t>
    </w:r>
    <w:r w:rsidR="00026AD9" w:rsidRPr="002D5FCD">
      <w:rPr>
        <w:rFonts w:ascii="Times New Roman" w:hAnsi="Times New Roman" w:cs="Times New Roman"/>
        <w:sz w:val="16"/>
        <w:szCs w:val="16"/>
      </w:rPr>
      <w:t>/2</w:t>
    </w:r>
    <w:r w:rsidR="00B15D9F">
      <w:rPr>
        <w:rFonts w:ascii="Times New Roman" w:hAnsi="Times New Roman" w:cs="Times New Roman"/>
        <w:sz w:val="16"/>
        <w:szCs w:val="16"/>
      </w:rPr>
      <w:t>6</w:t>
    </w:r>
    <w:r w:rsidR="00026AD9" w:rsidRPr="002D5FCD">
      <w:rPr>
        <w:rFonts w:ascii="Times New Roman" w:hAnsi="Times New Roman" w:cs="Times New Roman"/>
        <w:sz w:val="16"/>
        <w:szCs w:val="16"/>
      </w:rPr>
      <w:t>/22</w:t>
    </w:r>
    <w:r w:rsidR="00D77451" w:rsidRPr="002D5FCD">
      <w:rPr>
        <w:rFonts w:ascii="Times New Roman" w:hAnsi="Times New Roman" w:cs="Times New Roman"/>
        <w:sz w:val="16"/>
        <w:szCs w:val="16"/>
      </w:rPr>
      <w:t xml:space="preserve"> 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F296" w14:textId="77777777" w:rsidR="00E90988" w:rsidRDefault="00E90988" w:rsidP="00C50DF5">
      <w:pPr>
        <w:spacing w:after="0" w:line="240" w:lineRule="auto"/>
      </w:pPr>
      <w:r>
        <w:separator/>
      </w:r>
    </w:p>
  </w:footnote>
  <w:footnote w:type="continuationSeparator" w:id="0">
    <w:p w14:paraId="10E2E20A" w14:textId="77777777" w:rsidR="00E90988" w:rsidRDefault="00E90988" w:rsidP="00C5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7F2B" w14:textId="77777777" w:rsidR="00C50DF5" w:rsidRDefault="00026AD9" w:rsidP="00023F5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D5FCD">
      <w:rPr>
        <w:rFonts w:ascii="Times New Roman" w:hAnsi="Times New Roman" w:cs="Times New Roman"/>
        <w:b/>
        <w:bCs/>
        <w:sz w:val="24"/>
        <w:szCs w:val="24"/>
      </w:rPr>
      <w:t>OFF-CAMPUS ACADEMIC PROGRAMS REPORTING FORM</w:t>
    </w:r>
  </w:p>
  <w:p w14:paraId="035B7761" w14:textId="77777777" w:rsidR="002D5FCD" w:rsidRPr="002D5FCD" w:rsidRDefault="002D5FCD" w:rsidP="00023F5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Institutional Reporting Form</w:t>
    </w:r>
    <w:r w:rsidR="009A5C5D">
      <w:rPr>
        <w:rFonts w:ascii="Times New Roman" w:hAnsi="Times New Roman" w:cs="Times New Roman"/>
      </w:rPr>
      <w:t xml:space="preserve"> – Appendix 11</w:t>
    </w:r>
  </w:p>
  <w:p w14:paraId="66FF8726" w14:textId="77777777" w:rsidR="00C50DF5" w:rsidRPr="002D5FCD" w:rsidRDefault="00563783" w:rsidP="00C50DF5">
    <w:pPr>
      <w:pStyle w:val="Header"/>
      <w:jc w:val="center"/>
      <w:rPr>
        <w:rFonts w:ascii="Times New Roman" w:hAnsi="Times New Roman" w:cs="Times New Roman"/>
      </w:rPr>
    </w:pPr>
    <w:r w:rsidRPr="002D5FCD">
      <w:rPr>
        <w:rFonts w:ascii="Times New Roman" w:hAnsi="Times New Roman" w:cs="Times New Roman"/>
      </w:rPr>
      <w:t>(Submit in PDF form</w:t>
    </w:r>
    <w:r w:rsidR="00F47C7F" w:rsidRPr="002D5FCD">
      <w:rPr>
        <w:rFonts w:ascii="Times New Roman" w:hAnsi="Times New Roman" w:cs="Times New Roman"/>
      </w:rPr>
      <w:t>at</w:t>
    </w:r>
    <w:r w:rsidRPr="002D5FCD">
      <w:rPr>
        <w:rFonts w:ascii="Times New Roman" w:hAnsi="Times New Roman" w:cs="Times New Roman"/>
      </w:rPr>
      <w:t xml:space="preserve"> with signatures</w:t>
    </w:r>
    <w:r w:rsidR="00F47C7F" w:rsidRPr="002D5FCD">
      <w:rPr>
        <w:rFonts w:ascii="Times New Roman" w:hAnsi="Times New Roman" w:cs="Times New Roman"/>
      </w:rPr>
      <w:t>.  Due</w:t>
    </w:r>
    <w:r w:rsidR="008A14C4" w:rsidRPr="002D5FCD">
      <w:rPr>
        <w:rFonts w:ascii="Times New Roman" w:hAnsi="Times New Roman" w:cs="Times New Roman"/>
      </w:rPr>
      <w:t xml:space="preserve"> to IHL OASA </w:t>
    </w:r>
    <w:r w:rsidR="00F47C7F" w:rsidRPr="002D5FCD">
      <w:rPr>
        <w:rFonts w:ascii="Times New Roman" w:hAnsi="Times New Roman" w:cs="Times New Roman"/>
      </w:rPr>
      <w:t>on</w:t>
    </w:r>
    <w:r w:rsidR="008A14C4" w:rsidRPr="002D5FCD">
      <w:rPr>
        <w:rFonts w:ascii="Times New Roman" w:hAnsi="Times New Roman" w:cs="Times New Roman"/>
      </w:rPr>
      <w:t xml:space="preserve"> August 1.)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4B"/>
    <w:rsid w:val="00016635"/>
    <w:rsid w:val="00023F5E"/>
    <w:rsid w:val="00026AD9"/>
    <w:rsid w:val="00052C21"/>
    <w:rsid w:val="001235B4"/>
    <w:rsid w:val="001465E0"/>
    <w:rsid w:val="001711CC"/>
    <w:rsid w:val="001A0CDA"/>
    <w:rsid w:val="00225C35"/>
    <w:rsid w:val="002D5FCD"/>
    <w:rsid w:val="002E215A"/>
    <w:rsid w:val="0031694B"/>
    <w:rsid w:val="00330B8D"/>
    <w:rsid w:val="003657D5"/>
    <w:rsid w:val="003B0FE8"/>
    <w:rsid w:val="003B3E1D"/>
    <w:rsid w:val="003E44CA"/>
    <w:rsid w:val="004F5416"/>
    <w:rsid w:val="00503FA4"/>
    <w:rsid w:val="00563783"/>
    <w:rsid w:val="006F0BC9"/>
    <w:rsid w:val="007B1A17"/>
    <w:rsid w:val="0081349D"/>
    <w:rsid w:val="00882BF6"/>
    <w:rsid w:val="008A14C4"/>
    <w:rsid w:val="008C783F"/>
    <w:rsid w:val="009446B7"/>
    <w:rsid w:val="009A4C68"/>
    <w:rsid w:val="009A5C5D"/>
    <w:rsid w:val="009D177A"/>
    <w:rsid w:val="00A80015"/>
    <w:rsid w:val="00AA5F07"/>
    <w:rsid w:val="00B15D9F"/>
    <w:rsid w:val="00B349A8"/>
    <w:rsid w:val="00B36AF1"/>
    <w:rsid w:val="00BE6FE4"/>
    <w:rsid w:val="00C50DF5"/>
    <w:rsid w:val="00C74CDB"/>
    <w:rsid w:val="00CD3A29"/>
    <w:rsid w:val="00D606C0"/>
    <w:rsid w:val="00D77451"/>
    <w:rsid w:val="00D946E3"/>
    <w:rsid w:val="00E02001"/>
    <w:rsid w:val="00E15780"/>
    <w:rsid w:val="00E15C97"/>
    <w:rsid w:val="00E63975"/>
    <w:rsid w:val="00E90988"/>
    <w:rsid w:val="00EF2590"/>
    <w:rsid w:val="00F10298"/>
    <w:rsid w:val="00F47C7F"/>
    <w:rsid w:val="00F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2C307"/>
  <w15:chartTrackingRefBased/>
  <w15:docId w15:val="{6FEA95D8-0DFF-4698-B5D5-60D830DA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F5"/>
  </w:style>
  <w:style w:type="paragraph" w:styleId="Footer">
    <w:name w:val="footer"/>
    <w:basedOn w:val="Normal"/>
    <w:link w:val="FooterChar"/>
    <w:uiPriority w:val="99"/>
    <w:unhideWhenUsed/>
    <w:rsid w:val="00C5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F5"/>
  </w:style>
  <w:style w:type="character" w:styleId="CommentReference">
    <w:name w:val="annotation reference"/>
    <w:basedOn w:val="DefaultParagraphFont"/>
    <w:uiPriority w:val="99"/>
    <w:semiHidden/>
    <w:unhideWhenUsed/>
    <w:rsid w:val="00EF2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59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52C21"/>
    <w:rPr>
      <w:color w:val="808080"/>
    </w:rPr>
  </w:style>
  <w:style w:type="paragraph" w:styleId="ListParagraph">
    <w:name w:val="List Paragraph"/>
    <w:basedOn w:val="Normal"/>
    <w:uiPriority w:val="34"/>
    <w:qFormat/>
    <w:rsid w:val="0056378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A14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14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A14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94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6E3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AA5F07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AA5F0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ssissippi.edu/research/downloads/api_admin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rnage\OneDrive%20-%20Mississippi%20Institutions%20of%20Higher%20Learning\2023%20Academic%20Guidelines,%20Deadlines,%20and%20Forms\OFF%20CAMPUS%20ACADEMIC%20PROGRAMS%20REPORT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1A6F6A71DB43BCBFB7C2433556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3051-22E8-4858-85CD-513263193FB6}"/>
      </w:docPartPr>
      <w:docPartBody>
        <w:p w:rsidR="00000000" w:rsidRDefault="00000000">
          <w:pPr>
            <w:pStyle w:val="EA1A6F6A71DB43BCBFB7C24335565993"/>
          </w:pPr>
          <w:r w:rsidRPr="00DF713B">
            <w:rPr>
              <w:rStyle w:val="PlaceholderText"/>
            </w:rPr>
            <w:t>Choose an item.</w:t>
          </w:r>
        </w:p>
      </w:docPartBody>
    </w:docPart>
    <w:docPart>
      <w:docPartPr>
        <w:name w:val="A9ABDDAF1EEE4D92B23A98C35E9D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7057-8DD6-431E-B501-DA5E1D61816B}"/>
      </w:docPartPr>
      <w:docPartBody>
        <w:p w:rsidR="00000000" w:rsidRDefault="00000000">
          <w:pPr>
            <w:pStyle w:val="A9ABDDAF1EEE4D92B23A98C35E9D44D9"/>
          </w:pPr>
          <w:r w:rsidRPr="00DB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39EBA03A846EF87B8E005EFB6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1C98-561B-4B9E-B7C1-511CE2D3B998}"/>
      </w:docPartPr>
      <w:docPartBody>
        <w:p w:rsidR="00000000" w:rsidRDefault="00000000">
          <w:pPr>
            <w:pStyle w:val="FC339EBA03A846EF87B8E005EFB61F49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E8410292A4DF3A95A463CE524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D4AB-410E-4083-834C-88CDE9BC0765}"/>
      </w:docPartPr>
      <w:docPartBody>
        <w:p w:rsidR="00000000" w:rsidRDefault="00000000">
          <w:pPr>
            <w:pStyle w:val="CE6E8410292A4DF3A95A463CE524EA0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2C002822543BBB31A69BF6994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3D0B-5681-4C81-8D5D-52DAC65BE2BF}"/>
      </w:docPartPr>
      <w:docPartBody>
        <w:p w:rsidR="00000000" w:rsidRDefault="00000000">
          <w:pPr>
            <w:pStyle w:val="EEC2C002822543BBB31A69BF6994DC5B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9DA92871B4969BA6B388CBBDA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B277-F1AC-474C-9951-427313A0C854}"/>
      </w:docPartPr>
      <w:docPartBody>
        <w:p w:rsidR="00000000" w:rsidRDefault="00000000">
          <w:pPr>
            <w:pStyle w:val="3719DA92871B4969BA6B388CBBDA2D0E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F5B2CC2FF494893C80D0E5ED2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97C6-1925-4EEF-9723-A71FD8557B08}"/>
      </w:docPartPr>
      <w:docPartBody>
        <w:p w:rsidR="00000000" w:rsidRDefault="00000000">
          <w:pPr>
            <w:pStyle w:val="39CF5B2CC2FF494893C80D0E5ED22157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B79889AB345828097F74D87BF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F2B2-2860-4949-BDF3-3D9C99BCDA06}"/>
      </w:docPartPr>
      <w:docPartBody>
        <w:p w:rsidR="00000000" w:rsidRDefault="00000000">
          <w:pPr>
            <w:pStyle w:val="394B79889AB345828097F74D87BFEB86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DFBF7A5734B958BA7492043FA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C44D-C75D-45E0-B65C-FB19F410E9FC}"/>
      </w:docPartPr>
      <w:docPartBody>
        <w:p w:rsidR="00000000" w:rsidRDefault="00000000">
          <w:pPr>
            <w:pStyle w:val="332DFBF7A5734B958BA7492043FACC17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FC24E1EC4596AB8DE88D429C5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E6B7-8C38-42C8-8575-9E4114CC0FDB}"/>
      </w:docPartPr>
      <w:docPartBody>
        <w:p w:rsidR="00000000" w:rsidRDefault="00000000">
          <w:pPr>
            <w:pStyle w:val="F0E3FC24E1EC4596AB8DE88D429C5BE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C1FCB36394172A1EE5E2BB4ED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FEC3-172D-448E-8086-14A4AFCAF508}"/>
      </w:docPartPr>
      <w:docPartBody>
        <w:p w:rsidR="00000000" w:rsidRDefault="00000000">
          <w:pPr>
            <w:pStyle w:val="0E6C1FCB36394172A1EE5E2BB4ED3A70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E9F7F02814C86949D6C6D9E83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02F7-1F5A-431E-9618-CF64F782390A}"/>
      </w:docPartPr>
      <w:docPartBody>
        <w:p w:rsidR="00000000" w:rsidRDefault="00000000">
          <w:pPr>
            <w:pStyle w:val="51AE9F7F02814C86949D6C6D9E83932D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8E7D31FDF4058B5069800BD93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A496-6B67-49EF-B76A-BC580E6AA994}"/>
      </w:docPartPr>
      <w:docPartBody>
        <w:p w:rsidR="00000000" w:rsidRDefault="00000000">
          <w:pPr>
            <w:pStyle w:val="6678E7D31FDF4058B5069800BD931244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D80E36AD7484C91C9B3F58491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EDEC-F633-4743-9195-A8F61AE5DE2B}"/>
      </w:docPartPr>
      <w:docPartBody>
        <w:p w:rsidR="00000000" w:rsidRDefault="00000000">
          <w:pPr>
            <w:pStyle w:val="212D80E36AD7484C91C9B3F58491890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5FBBBF8A94DDAA68AAFE5CE87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F699-71C8-45B4-A1D3-0537DC3323E4}"/>
      </w:docPartPr>
      <w:docPartBody>
        <w:p w:rsidR="00000000" w:rsidRDefault="00000000">
          <w:pPr>
            <w:pStyle w:val="D0A5FBBBF8A94DDAA68AAFE5CE87C92D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1B5EF37F7441687E674BB65F1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F6DD3-C687-49D6-BE81-B704BAC7A486}"/>
      </w:docPartPr>
      <w:docPartBody>
        <w:p w:rsidR="00000000" w:rsidRDefault="00000000">
          <w:pPr>
            <w:pStyle w:val="2F61B5EF37F7441687E674BB65F13E03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41E1A609C4357AD32DA454E5D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57D5-DB85-478E-A0B0-E6A154E4C02F}"/>
      </w:docPartPr>
      <w:docPartBody>
        <w:p w:rsidR="00000000" w:rsidRDefault="00000000">
          <w:pPr>
            <w:pStyle w:val="20B41E1A609C4357AD32DA454E5D79EB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EB239E0464B558249CF0EC0C8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419F-503F-4472-872E-C57087CE3771}"/>
      </w:docPartPr>
      <w:docPartBody>
        <w:p w:rsidR="00000000" w:rsidRDefault="00000000">
          <w:pPr>
            <w:pStyle w:val="0D0EB239E0464B558249CF0EC0C81D1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4F3BC8D3A4DDAA705615C1BB9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ACBE-E1FC-4CF8-9E2F-9B8F9638BA2F}"/>
      </w:docPartPr>
      <w:docPartBody>
        <w:p w:rsidR="00000000" w:rsidRDefault="00000000">
          <w:pPr>
            <w:pStyle w:val="0A84F3BC8D3A4DDAA705615C1BB9A7AF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427156C1546B4898123E0DD46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834B-7515-485D-ABB1-67DFB93304B2}"/>
      </w:docPartPr>
      <w:docPartBody>
        <w:p w:rsidR="00000000" w:rsidRDefault="00000000">
          <w:pPr>
            <w:pStyle w:val="574427156C1546B4898123E0DD461E93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4B071C68E44E4BDA85D41F305F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32A7-39F5-4AE8-855E-58D798964D51}"/>
      </w:docPartPr>
      <w:docPartBody>
        <w:p w:rsidR="00000000" w:rsidRDefault="00000000">
          <w:pPr>
            <w:pStyle w:val="1764B071C68E44E4BDA85D41F305FCD2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ABE829DEF4ECC8E59D287F2A2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B560-439D-49E5-8D74-2303DBA8D31B}"/>
      </w:docPartPr>
      <w:docPartBody>
        <w:p w:rsidR="00000000" w:rsidRDefault="00000000">
          <w:pPr>
            <w:pStyle w:val="775ABE829DEF4ECC8E59D287F2A2CBFE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603A53D8B4709B9F3E3091CDE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362F-BA17-4E0E-8EA2-05A826B022E0}"/>
      </w:docPartPr>
      <w:docPartBody>
        <w:p w:rsidR="00000000" w:rsidRDefault="00000000">
          <w:pPr>
            <w:pStyle w:val="0B5603A53D8B4709B9F3E3091CDEDFA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075754B954E3C90FC966E46E2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10FA-DF8A-4166-AC63-8EBC716F0A47}"/>
      </w:docPartPr>
      <w:docPartBody>
        <w:p w:rsidR="00000000" w:rsidRDefault="00000000">
          <w:pPr>
            <w:pStyle w:val="313075754B954E3C90FC966E46E2E897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2DC0A54474DB09552F94BFD6A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285D-F0AC-4597-AC17-2DC32757956F}"/>
      </w:docPartPr>
      <w:docPartBody>
        <w:p w:rsidR="00000000" w:rsidRDefault="00000000">
          <w:pPr>
            <w:pStyle w:val="8452DC0A54474DB09552F94BFD6A058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B221C1EF34C96A7A480E74A67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29AE-60F7-4CAA-8A06-0936E46236B9}"/>
      </w:docPartPr>
      <w:docPartBody>
        <w:p w:rsidR="00000000" w:rsidRDefault="00000000">
          <w:pPr>
            <w:pStyle w:val="DD5B221C1EF34C96A7A480E74A67DCE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B205B9C6C44EC9F3B513709D9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1F6C-CF86-41D7-808A-6A681E18D1B6}"/>
      </w:docPartPr>
      <w:docPartBody>
        <w:p w:rsidR="00000000" w:rsidRDefault="00000000">
          <w:pPr>
            <w:pStyle w:val="A22B205B9C6C44EC9F3B513709D90AA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1C281670A47CBAA917FB6CDD1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2C9B-8BD7-4DD7-9653-557990D37ACC}"/>
      </w:docPartPr>
      <w:docPartBody>
        <w:p w:rsidR="00000000" w:rsidRDefault="00000000">
          <w:pPr>
            <w:pStyle w:val="AE71C281670A47CBAA917FB6CDD1D61D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45846617F41C281FBED5E0EE2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49D0-AAE3-46C7-B96A-B3D3B1037EF4}"/>
      </w:docPartPr>
      <w:docPartBody>
        <w:p w:rsidR="00000000" w:rsidRDefault="00000000">
          <w:pPr>
            <w:pStyle w:val="E7C45846617F41C281FBED5E0EE2E552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997F5583341C593C1B9B21944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3E38-B416-4DB3-AD74-777F19E61D36}"/>
      </w:docPartPr>
      <w:docPartBody>
        <w:p w:rsidR="00000000" w:rsidRDefault="00000000">
          <w:pPr>
            <w:pStyle w:val="A88997F5583341C593C1B9B21944B09C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85E1963AD41F2970A9F47902E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2881-DFEB-43F3-B9F9-73CC5427C34F}"/>
      </w:docPartPr>
      <w:docPartBody>
        <w:p w:rsidR="00000000" w:rsidRDefault="00000000">
          <w:pPr>
            <w:pStyle w:val="D1885E1963AD41F2970A9F47902EDC5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D7CD3382949E08A7EDF182A06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6212-F2A4-402A-AFA6-B0B0CDBC8EAB}"/>
      </w:docPartPr>
      <w:docPartBody>
        <w:p w:rsidR="00000000" w:rsidRDefault="00000000">
          <w:pPr>
            <w:pStyle w:val="CF7D7CD3382949E08A7EDF182A061AEF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978C806254FD8A87ED968C1CD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D8994-AE97-4445-A133-918847AB8F55}"/>
      </w:docPartPr>
      <w:docPartBody>
        <w:p w:rsidR="00000000" w:rsidRDefault="00000000">
          <w:pPr>
            <w:pStyle w:val="076978C806254FD8A87ED968C1CD156F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D320239DA4AB88E227DD992EC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2601-3652-41D7-A4EC-601D371A39FE}"/>
      </w:docPartPr>
      <w:docPartBody>
        <w:p w:rsidR="00000000" w:rsidRDefault="00000000">
          <w:pPr>
            <w:pStyle w:val="1F0D320239DA4AB88E227DD992ECC046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9D1B9CB0444D584A89771A7AD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A132-E056-4366-B37F-5097129ED043}"/>
      </w:docPartPr>
      <w:docPartBody>
        <w:p w:rsidR="00000000" w:rsidRDefault="00000000">
          <w:pPr>
            <w:pStyle w:val="51C9D1B9CB0444D584A89771A7ADB16B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5CE0C394242AAA4F435C47C1C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C62B-7696-4F20-827C-92118545005F}"/>
      </w:docPartPr>
      <w:docPartBody>
        <w:p w:rsidR="00000000" w:rsidRDefault="00000000">
          <w:pPr>
            <w:pStyle w:val="6AE5CE0C394242AAA4F435C47C1CDBC0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10F2042749E1A7782FB3F8D7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39CC-348B-4113-8D2A-331699A990BC}"/>
      </w:docPartPr>
      <w:docPartBody>
        <w:p w:rsidR="00000000" w:rsidRDefault="00000000">
          <w:pPr>
            <w:pStyle w:val="E5BE10F2042749E1A7782FB3F8D770E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2482FC72C4DAD82DB455F5F981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5D45-990E-4021-8A92-B9EC6BC52790}"/>
      </w:docPartPr>
      <w:docPartBody>
        <w:p w:rsidR="00000000" w:rsidRDefault="00000000">
          <w:pPr>
            <w:pStyle w:val="5952482FC72C4DAD82DB455F5F981DB7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D3944D9B04DCB84D8F28C5D37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C37D-8167-46AB-AD0E-94D407D9F50D}"/>
      </w:docPartPr>
      <w:docPartBody>
        <w:p w:rsidR="00000000" w:rsidRDefault="00000000">
          <w:pPr>
            <w:pStyle w:val="280D3944D9B04DCB84D8F28C5D37294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E85BDBE2B415F9BBEF66C74C2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2CC4-E2FD-416E-A6AD-64CD69D8A7A5}"/>
      </w:docPartPr>
      <w:docPartBody>
        <w:p w:rsidR="00000000" w:rsidRDefault="00000000">
          <w:pPr>
            <w:pStyle w:val="4B6E85BDBE2B415F9BBEF66C74C2287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BA58D2BC3458B93561E40CF09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53EB-1907-4A59-BB0F-5143BDF4FCD6}"/>
      </w:docPartPr>
      <w:docPartBody>
        <w:p w:rsidR="00000000" w:rsidRDefault="00000000">
          <w:pPr>
            <w:pStyle w:val="0A8BA58D2BC3458B93561E40CF09E333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B1B975E7941799DAE33F3387A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6B5B-A846-40D8-BA81-E4F5A6E1AC4D}"/>
      </w:docPartPr>
      <w:docPartBody>
        <w:p w:rsidR="00000000" w:rsidRDefault="00000000">
          <w:pPr>
            <w:pStyle w:val="CC9B1B975E7941799DAE33F3387A192F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35EF386A64B9AB47D27FC9E6DF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2FB9-5B59-4A38-8DF7-23E30399D6E2}"/>
      </w:docPartPr>
      <w:docPartBody>
        <w:p w:rsidR="00000000" w:rsidRDefault="00000000">
          <w:pPr>
            <w:pStyle w:val="1B835EF386A64B9AB47D27FC9E6DF3C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F13C6FCB34124BB5C3992E324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1909-D5D5-4EFE-96EC-2239F8B114B1}"/>
      </w:docPartPr>
      <w:docPartBody>
        <w:p w:rsidR="00000000" w:rsidRDefault="00000000">
          <w:pPr>
            <w:pStyle w:val="07CF13C6FCB34124BB5C3992E324425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42B63F3E941DF91D5263B8E43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3E69-C528-475E-ABC7-87659595AFF2}"/>
      </w:docPartPr>
      <w:docPartBody>
        <w:p w:rsidR="00000000" w:rsidRDefault="00000000">
          <w:pPr>
            <w:pStyle w:val="33642B63F3E941DF91D5263B8E434FAF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1A3A80CE8483EAA99144AD2DC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F615-DBD6-46E0-B5FC-1F787BDB0CB6}"/>
      </w:docPartPr>
      <w:docPartBody>
        <w:p w:rsidR="00000000" w:rsidRDefault="00000000">
          <w:pPr>
            <w:pStyle w:val="EAC1A3A80CE8483EAA99144AD2DC407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FFE6C29784FB7AD9DD16E853C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4134-4E2C-4CD5-A8D5-F49F1AB4F6F9}"/>
      </w:docPartPr>
      <w:docPartBody>
        <w:p w:rsidR="00000000" w:rsidRDefault="00000000">
          <w:pPr>
            <w:pStyle w:val="D0DFFE6C29784FB7AD9DD16E853CF3C1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5EBEA070F4392A2553770614C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A4FD-FCDF-4A86-8658-D102FABD4FBB}"/>
      </w:docPartPr>
      <w:docPartBody>
        <w:p w:rsidR="00000000" w:rsidRDefault="00000000">
          <w:pPr>
            <w:pStyle w:val="C185EBEA070F4392A2553770614CDD8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BB984B82B4CBDB564D8B14697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3A38-147A-4592-ADFC-0D6DF2F80E28}"/>
      </w:docPartPr>
      <w:docPartBody>
        <w:p w:rsidR="00000000" w:rsidRDefault="00000000">
          <w:pPr>
            <w:pStyle w:val="DBCBB984B82B4CBDB564D8B14697CF1F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D8C2B287140FCBB1CB8FE16EE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2CB0-89E2-4C6C-8B0B-D94C04C3006B}"/>
      </w:docPartPr>
      <w:docPartBody>
        <w:p w:rsidR="00000000" w:rsidRDefault="00000000">
          <w:pPr>
            <w:pStyle w:val="BB4D8C2B287140FCBB1CB8FE16EE954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24CA95EF84B09A69D54BDF766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C313-7E24-476B-B744-AC4499D3C2A6}"/>
      </w:docPartPr>
      <w:docPartBody>
        <w:p w:rsidR="00000000" w:rsidRDefault="00000000">
          <w:pPr>
            <w:pStyle w:val="75624CA95EF84B09A69D54BDF766A5C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FAE18060944BB9C101AF2A2CD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459E-ADF7-4ACB-B2EA-141C14A36D40}"/>
      </w:docPartPr>
      <w:docPartBody>
        <w:p w:rsidR="00000000" w:rsidRDefault="00000000">
          <w:pPr>
            <w:pStyle w:val="EE2FAE18060944BB9C101AF2A2CD513E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0EDE76DF24AD59C0F7FEF0110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BC1B-F83D-4297-9908-E022D5E0C7A6}"/>
      </w:docPartPr>
      <w:docPartBody>
        <w:p w:rsidR="00000000" w:rsidRDefault="00000000">
          <w:pPr>
            <w:pStyle w:val="B4E0EDE76DF24AD59C0F7FEF01101BB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97ECD96E840C1AE8A4D01C3B3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8DFB-C471-464E-B84B-EA0AA6FCA32E}"/>
      </w:docPartPr>
      <w:docPartBody>
        <w:p w:rsidR="00000000" w:rsidRDefault="00000000">
          <w:pPr>
            <w:pStyle w:val="8F297ECD96E840C1AE8A4D01C3B348C2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E76D549174B62A5B0E155242E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DD5C-C545-4FDD-AD6B-02D079CAD3EB}"/>
      </w:docPartPr>
      <w:docPartBody>
        <w:p w:rsidR="00000000" w:rsidRDefault="00000000">
          <w:pPr>
            <w:pStyle w:val="6D7E76D549174B62A5B0E155242EF65B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B370FBBF248958ECCDC25AD1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1E30-1C2D-4DBF-A1B2-1CB80FD5A3D9}"/>
      </w:docPartPr>
      <w:docPartBody>
        <w:p w:rsidR="00000000" w:rsidRDefault="00000000">
          <w:pPr>
            <w:pStyle w:val="1FEB370FBBF248958ECCDC25AD19612E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2CA2FDBAD4BF9B2444E13DC3B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486A-3FF0-4E27-A2EC-419F93DCFB5C}"/>
      </w:docPartPr>
      <w:docPartBody>
        <w:p w:rsidR="00000000" w:rsidRDefault="00000000">
          <w:pPr>
            <w:pStyle w:val="DF22CA2FDBAD4BF9B2444E13DC3B5142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7F5AD4F9849F5A50D7159BFD5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3D8E-D752-425A-B742-4AFDA781B92E}"/>
      </w:docPartPr>
      <w:docPartBody>
        <w:p w:rsidR="00000000" w:rsidRDefault="00000000">
          <w:pPr>
            <w:pStyle w:val="4CE7F5AD4F9849F5A50D7159BFD5A441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0F74166DA48E7918FBFBD3C3F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1D5C-6A8A-484A-A08B-B6BEC48C2918}"/>
      </w:docPartPr>
      <w:docPartBody>
        <w:p w:rsidR="00000000" w:rsidRDefault="00000000">
          <w:pPr>
            <w:pStyle w:val="CD40F74166DA48E7918FBFBD3C3F940C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3F81BB41F48D08184F6389762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4947-968C-4D13-B8DD-68FB593784A7}"/>
      </w:docPartPr>
      <w:docPartBody>
        <w:p w:rsidR="00000000" w:rsidRDefault="00000000">
          <w:pPr>
            <w:pStyle w:val="2003F81BB41F48D08184F6389762B4E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BA7C1E33C4CFDBCB48EE8EEFF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67B52-1EEB-497E-8E7F-5160153A538C}"/>
      </w:docPartPr>
      <w:docPartBody>
        <w:p w:rsidR="00000000" w:rsidRDefault="00000000">
          <w:pPr>
            <w:pStyle w:val="022BA7C1E33C4CFDBCB48EE8EEFF517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529CA3E8C419B911AE8C65102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B608-8574-4690-BC04-64FEE101B362}"/>
      </w:docPartPr>
      <w:docPartBody>
        <w:p w:rsidR="00000000" w:rsidRDefault="00000000">
          <w:pPr>
            <w:pStyle w:val="15D529CA3E8C419B911AE8C65102EA3E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687111A504C4A957FE629C19D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9DFB-C69A-4A6B-B06D-C38E050482E8}"/>
      </w:docPartPr>
      <w:docPartBody>
        <w:p w:rsidR="00000000" w:rsidRDefault="00000000">
          <w:pPr>
            <w:pStyle w:val="997687111A504C4A957FE629C19D398B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0A1F553FE41479CA295BC706B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C844-B558-4F48-B32F-7C368B408A88}"/>
      </w:docPartPr>
      <w:docPartBody>
        <w:p w:rsidR="00000000" w:rsidRDefault="00000000">
          <w:pPr>
            <w:pStyle w:val="1B70A1F553FE41479CA295BC706B83FB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F5B2F1DD44FD89875FB1C3646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6AAA-D067-493E-B524-BD346A1FBE15}"/>
      </w:docPartPr>
      <w:docPartBody>
        <w:p w:rsidR="00000000" w:rsidRDefault="00000000">
          <w:pPr>
            <w:pStyle w:val="671F5B2F1DD44FD89875FB1C36463A6E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1C94D9887467FA581AF0EAFC8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2DEE-D2FB-4209-82F5-A03987602E6B}"/>
      </w:docPartPr>
      <w:docPartBody>
        <w:p w:rsidR="00000000" w:rsidRDefault="00000000">
          <w:pPr>
            <w:pStyle w:val="3A61C94D9887467FA581AF0EAFC800A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764491B2A44FA8C51E8B6FD415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2D35-AC8C-462F-A1A7-F00183BD51F3}"/>
      </w:docPartPr>
      <w:docPartBody>
        <w:p w:rsidR="00000000" w:rsidRDefault="00000000">
          <w:pPr>
            <w:pStyle w:val="B38764491B2A44FA8C51E8B6FD4154E2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7CBE7ACB14FF0A29339DCD3C6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EC07-374C-4018-A501-3CC9BEDE98E0}"/>
      </w:docPartPr>
      <w:docPartBody>
        <w:p w:rsidR="00000000" w:rsidRDefault="00000000">
          <w:pPr>
            <w:pStyle w:val="F9F7CBE7ACB14FF0A29339DCD3C67E57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787D41F1E4BA39656FFF47154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4669-4880-49B8-880C-C4C01A90B7EE}"/>
      </w:docPartPr>
      <w:docPartBody>
        <w:p w:rsidR="00000000" w:rsidRDefault="00000000">
          <w:pPr>
            <w:pStyle w:val="2AE787D41F1E4BA39656FFF47154468D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D6CDFE59C4179856F2B92F84B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75AB-BB13-4443-BF6D-5BE63CCD2F06}"/>
      </w:docPartPr>
      <w:docPartBody>
        <w:p w:rsidR="00000000" w:rsidRDefault="00000000">
          <w:pPr>
            <w:pStyle w:val="B74D6CDFE59C4179856F2B92F84BAC2B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01D3994FA4E9F95C695B14B11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BCBA8-8783-4DFF-BEEB-2D05B5ABCCD2}"/>
      </w:docPartPr>
      <w:docPartBody>
        <w:p w:rsidR="00000000" w:rsidRDefault="00000000">
          <w:pPr>
            <w:pStyle w:val="18E01D3994FA4E9F95C695B14B1170E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06955CB6547D9AC39154C9825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3FE5-F205-4EFC-B4EE-4EA8E56901B7}"/>
      </w:docPartPr>
      <w:docPartBody>
        <w:p w:rsidR="00000000" w:rsidRDefault="00000000">
          <w:pPr>
            <w:pStyle w:val="DD406955CB6547D9AC39154C98259D37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BBB32FF174D0BABB17979CB4A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73CE-922F-46A3-999D-83C822A466D8}"/>
      </w:docPartPr>
      <w:docPartBody>
        <w:p w:rsidR="00000000" w:rsidRDefault="00000000">
          <w:pPr>
            <w:pStyle w:val="D73BBB32FF174D0BABB17979CB4A45EE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51B618905491EB014694A18F9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812B-7BFA-41B2-BD2C-9FF8768EC02A}"/>
      </w:docPartPr>
      <w:docPartBody>
        <w:p w:rsidR="00000000" w:rsidRDefault="00000000">
          <w:pPr>
            <w:pStyle w:val="9FB51B618905491EB014694A18F9C31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06D09621A46D3BAA739BB7043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A63F-A1A7-4133-9235-B802827E469F}"/>
      </w:docPartPr>
      <w:docPartBody>
        <w:p w:rsidR="00000000" w:rsidRDefault="00000000">
          <w:pPr>
            <w:pStyle w:val="85006D09621A46D3BAA739BB7043FF6B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5535A15EA4B50AB6AC5C4FBD5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EEFC-4EDA-486D-A857-CB069EEC93E6}"/>
      </w:docPartPr>
      <w:docPartBody>
        <w:p w:rsidR="00000000" w:rsidRDefault="00000000">
          <w:pPr>
            <w:pStyle w:val="5F05535A15EA4B50AB6AC5C4FBD5B3AF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BF898986C421A839DD1D5E5D8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53C0-82B4-46F9-9226-3DC54D40A16B}"/>
      </w:docPartPr>
      <w:docPartBody>
        <w:p w:rsidR="00000000" w:rsidRDefault="00000000">
          <w:pPr>
            <w:pStyle w:val="D91BF898986C421A839DD1D5E5D8DE5E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AABBCF11046CF810EFA96D042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7171-CAA0-4EA3-95B2-BAFE928BBCF7}"/>
      </w:docPartPr>
      <w:docPartBody>
        <w:p w:rsidR="00000000" w:rsidRDefault="00000000">
          <w:pPr>
            <w:pStyle w:val="102AABBCF11046CF810EFA96D0425E77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2F8731DAA4FF4B574C3BBF04F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D01F-980A-4A0D-A8AE-A867DB1A7967}"/>
      </w:docPartPr>
      <w:docPartBody>
        <w:p w:rsidR="00000000" w:rsidRDefault="00000000">
          <w:pPr>
            <w:pStyle w:val="8642F8731DAA4FF4B574C3BBF04FEE12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1643C3F0146FCA59CEDB84791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B49B-DB15-4870-969E-48BF58F5D040}"/>
      </w:docPartPr>
      <w:docPartBody>
        <w:p w:rsidR="00000000" w:rsidRDefault="00000000">
          <w:pPr>
            <w:pStyle w:val="07A1643C3F0146FCA59CEDB847919F86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6A56EB35D4D1ABFA5927254C1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A4F8-152E-4717-8E86-7B944C7F756D}"/>
      </w:docPartPr>
      <w:docPartBody>
        <w:p w:rsidR="00000000" w:rsidRDefault="00000000">
          <w:pPr>
            <w:pStyle w:val="EEC6A56EB35D4D1ABFA5927254C1555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FA2B4A794450EA48DD3AC9EA1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1799-6C5C-41F3-B79C-C3576885A85D}"/>
      </w:docPartPr>
      <w:docPartBody>
        <w:p w:rsidR="00000000" w:rsidRDefault="00000000">
          <w:pPr>
            <w:pStyle w:val="821FA2B4A794450EA48DD3AC9EA1F5D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614C3E580495A9D72F60178B2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9853-3819-4FDC-A866-9D36E8DD1517}"/>
      </w:docPartPr>
      <w:docPartBody>
        <w:p w:rsidR="00000000" w:rsidRDefault="00000000">
          <w:pPr>
            <w:pStyle w:val="7F3614C3E580495A9D72F60178B2B7F7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C91EA6DA54F4A8DA8678E8F80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4BD0-C716-4316-BD1B-4D6E78322AF4}"/>
      </w:docPartPr>
      <w:docPartBody>
        <w:p w:rsidR="00000000" w:rsidRDefault="00000000">
          <w:pPr>
            <w:pStyle w:val="DFFC91EA6DA54F4A8DA8678E8F805292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3BA54692646288EB1D6CC9AC84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508C-F332-41F1-8796-4FF63CEBCEEA}"/>
      </w:docPartPr>
      <w:docPartBody>
        <w:p w:rsidR="00000000" w:rsidRDefault="00000000">
          <w:pPr>
            <w:pStyle w:val="E003BA54692646288EB1D6CC9AC84C8B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D16AF29A341FE9390067ED19B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4D6C-8141-4DBD-82C6-DA388344FDC9}"/>
      </w:docPartPr>
      <w:docPartBody>
        <w:p w:rsidR="00000000" w:rsidRDefault="00000000">
          <w:pPr>
            <w:pStyle w:val="CB1D16AF29A341FE9390067ED19B69E9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944D340C54AC19CF6256CDABB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22B31-A0A2-4A65-9D5C-A50A7719A1B0}"/>
      </w:docPartPr>
      <w:docPartBody>
        <w:p w:rsidR="00000000" w:rsidRDefault="00000000">
          <w:pPr>
            <w:pStyle w:val="164944D340C54AC19CF6256CDABB5D07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BA69D197A4AF78383BFE0BA42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BC1D-CB80-4BB1-982D-AFE4111B1CD3}"/>
      </w:docPartPr>
      <w:docPartBody>
        <w:p w:rsidR="00000000" w:rsidRDefault="00000000">
          <w:pPr>
            <w:pStyle w:val="C8CBA69D197A4AF78383BFE0BA4295F3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1E597F27B4FE5A05DE2B2F3C9F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9D71-276A-4011-BD7E-3C90D0770E05}"/>
      </w:docPartPr>
      <w:docPartBody>
        <w:p w:rsidR="00000000" w:rsidRDefault="00000000">
          <w:pPr>
            <w:pStyle w:val="C5F1E597F27B4FE5A05DE2B2F3C9F063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3AE9974FA4F47998C7B71865A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12DC-31E1-42B1-B1BB-1E3853406291}"/>
      </w:docPartPr>
      <w:docPartBody>
        <w:p w:rsidR="00000000" w:rsidRDefault="00000000">
          <w:pPr>
            <w:pStyle w:val="5283AE9974FA4F47998C7B71865AFF4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F5CBE02404C469FA89CC9DDD7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5D7A-C9D2-42BA-B3CB-31B2F3522090}"/>
      </w:docPartPr>
      <w:docPartBody>
        <w:p w:rsidR="00000000" w:rsidRDefault="00000000">
          <w:pPr>
            <w:pStyle w:val="11BF5CBE02404C469FA89CC9DDD78859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0468996AF4CCDB7543853FDBF6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67B1-2CF0-4D53-A5AD-AC0AD467A0F8}"/>
      </w:docPartPr>
      <w:docPartBody>
        <w:p w:rsidR="00000000" w:rsidRDefault="00000000">
          <w:pPr>
            <w:pStyle w:val="06E0468996AF4CCDB7543853FDBF692C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CB471C1C44067B177A1F352DB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64E51-8BB8-447F-8315-B188FDC1EE2B}"/>
      </w:docPartPr>
      <w:docPartBody>
        <w:p w:rsidR="00000000" w:rsidRDefault="00000000">
          <w:pPr>
            <w:pStyle w:val="49DCB471C1C44067B177A1F352DBD251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44D8D201E4A71A02B96988E98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2809-B84F-49EB-91C7-D715271FB277}"/>
      </w:docPartPr>
      <w:docPartBody>
        <w:p w:rsidR="00000000" w:rsidRDefault="00000000">
          <w:pPr>
            <w:pStyle w:val="B1444D8D201E4A71A02B96988E982E17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2EB4B9D22426DAC332E0F6A4C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CB84-91F5-4D5F-9D1F-1D949C7B6448}"/>
      </w:docPartPr>
      <w:docPartBody>
        <w:p w:rsidR="00000000" w:rsidRDefault="00000000">
          <w:pPr>
            <w:pStyle w:val="0352EB4B9D22426DAC332E0F6A4CB5DB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E8CBBD3A5445AA7B59610BC42E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CD68-5E2E-4BA9-97ED-DF39E5C7556D}"/>
      </w:docPartPr>
      <w:docPartBody>
        <w:p w:rsidR="00000000" w:rsidRDefault="00000000">
          <w:pPr>
            <w:pStyle w:val="657E8CBBD3A5445AA7B59610BC42E4CC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8D6B24C524B55856E6007E2153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6C2F-C529-42BA-A282-4CF609BA58B2}"/>
      </w:docPartPr>
      <w:docPartBody>
        <w:p w:rsidR="00000000" w:rsidRDefault="00000000">
          <w:pPr>
            <w:pStyle w:val="BC18D6B24C524B55856E6007E2153DE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C3E9475EF456B99731667D5D6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2F39-7997-44DA-B84F-B051221609B8}"/>
      </w:docPartPr>
      <w:docPartBody>
        <w:p w:rsidR="00000000" w:rsidRDefault="00000000">
          <w:pPr>
            <w:pStyle w:val="9A1C3E9475EF456B99731667D5D6D9DE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FF17318C94BD49050ED612292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00AF-C640-4947-A343-B2D4C1F9B382}"/>
      </w:docPartPr>
      <w:docPartBody>
        <w:p w:rsidR="00000000" w:rsidRDefault="00000000">
          <w:pPr>
            <w:pStyle w:val="E26FF17318C94BD49050ED6122925E2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1B8A659A441581F1CAB5195E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CC99-D3D6-4295-8F55-0A53509E8943}"/>
      </w:docPartPr>
      <w:docPartBody>
        <w:p w:rsidR="00000000" w:rsidRDefault="00000000">
          <w:pPr>
            <w:pStyle w:val="4C271B8A659A441581F1CAB5195EEB0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093FD830C4807A9C22139BE3B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0746-358C-44E7-B2E3-5E063409FEAB}"/>
      </w:docPartPr>
      <w:docPartBody>
        <w:p w:rsidR="00000000" w:rsidRDefault="00000000">
          <w:pPr>
            <w:pStyle w:val="4DB093FD830C4807A9C22139BE3BEB79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62CB1795A4E85B86E9C0AD910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1D57-2D3D-40B6-AB40-9B41053EA210}"/>
      </w:docPartPr>
      <w:docPartBody>
        <w:p w:rsidR="00000000" w:rsidRDefault="00000000">
          <w:pPr>
            <w:pStyle w:val="79B62CB1795A4E85B86E9C0AD910212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B57CCB1524408BEED85A2C3B8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25CD-7EA7-4921-9C51-F50C286E8DE1}"/>
      </w:docPartPr>
      <w:docPartBody>
        <w:p w:rsidR="00000000" w:rsidRDefault="00000000">
          <w:pPr>
            <w:pStyle w:val="D92B57CCB1524408BEED85A2C3B82E91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1D28523EE4B24BCB61998D3AA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D290-0911-4D36-8D0F-2AB6FDE09250}"/>
      </w:docPartPr>
      <w:docPartBody>
        <w:p w:rsidR="00000000" w:rsidRDefault="00000000">
          <w:pPr>
            <w:pStyle w:val="0071D28523EE4B24BCB61998D3AAA3E0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78C01639A4AF2ADF81F97D018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44ED-BCA4-49C6-8F4D-19D420F34285}"/>
      </w:docPartPr>
      <w:docPartBody>
        <w:p w:rsidR="00000000" w:rsidRDefault="00000000">
          <w:pPr>
            <w:pStyle w:val="54178C01639A4AF2ADF81F97D018221D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22797B565483DB90F3A03CA10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A33B-F676-470F-8FD6-72C0748AE8B5}"/>
      </w:docPartPr>
      <w:docPartBody>
        <w:p w:rsidR="00000000" w:rsidRDefault="00000000">
          <w:pPr>
            <w:pStyle w:val="F6A22797B565483DB90F3A03CA10D442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F8F6EF7244CFBA6AEA5A1302C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86EF-7BDF-4A99-BD6D-B68E7FDD03E0}"/>
      </w:docPartPr>
      <w:docPartBody>
        <w:p w:rsidR="00000000" w:rsidRDefault="00000000">
          <w:pPr>
            <w:pStyle w:val="A23F8F6EF7244CFBA6AEA5A1302CE91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7E306012F4AE09D7A2929C426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057D-E153-4DC6-9222-5810DE8EECED}"/>
      </w:docPartPr>
      <w:docPartBody>
        <w:p w:rsidR="00000000" w:rsidRDefault="00000000">
          <w:pPr>
            <w:pStyle w:val="68A7E306012F4AE09D7A2929C426807B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1FFC15A774D3689FAF0A8D20F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88AD-7A1E-424C-8421-C34192F929AB}"/>
      </w:docPartPr>
      <w:docPartBody>
        <w:p w:rsidR="00000000" w:rsidRDefault="00000000">
          <w:pPr>
            <w:pStyle w:val="0991FFC15A774D3689FAF0A8D20FC74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3F5F376374F8FA546B34415CF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9620-84AE-4631-B208-0D87DFA2D299}"/>
      </w:docPartPr>
      <w:docPartBody>
        <w:p w:rsidR="00000000" w:rsidRDefault="00000000">
          <w:pPr>
            <w:pStyle w:val="7413F5F376374F8FA546B34415CF9359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24D5E58D1411390EB459EEBCC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439B-A50A-4EC4-85B3-DD933A922288}"/>
      </w:docPartPr>
      <w:docPartBody>
        <w:p w:rsidR="00000000" w:rsidRDefault="00000000">
          <w:pPr>
            <w:pStyle w:val="EF424D5E58D1411390EB459EEBCC5EA6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BEFD32BEF40FDA7C88B191772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27F0-646E-424E-9BC9-47F37B44CCA0}"/>
      </w:docPartPr>
      <w:docPartBody>
        <w:p w:rsidR="00000000" w:rsidRDefault="00000000">
          <w:pPr>
            <w:pStyle w:val="AA3BEFD32BEF40FDA7C88B191772D050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51295717240409E54A457E152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C904-FCE4-4C4D-82C2-F33B2730B397}"/>
      </w:docPartPr>
      <w:docPartBody>
        <w:p w:rsidR="00000000" w:rsidRDefault="00000000">
          <w:pPr>
            <w:pStyle w:val="5AE51295717240409E54A457E15297D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5D889664147E3AA1C5F847B93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D61E-8858-460B-941F-5E3662753C25}"/>
      </w:docPartPr>
      <w:docPartBody>
        <w:p w:rsidR="00000000" w:rsidRDefault="00000000">
          <w:pPr>
            <w:pStyle w:val="8315D889664147E3AA1C5F847B93F557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25A891E9E426681937C4E56CB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0B49-5C87-4A29-ABAA-C4BDDFF01FBF}"/>
      </w:docPartPr>
      <w:docPartBody>
        <w:p w:rsidR="00000000" w:rsidRDefault="00000000">
          <w:pPr>
            <w:pStyle w:val="C7E25A891E9E426681937C4E56CB0660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9C1B30AE346CF94252897BA85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E1E6-B16D-4459-B8BC-9543826A8883}"/>
      </w:docPartPr>
      <w:docPartBody>
        <w:p w:rsidR="00000000" w:rsidRDefault="00000000">
          <w:pPr>
            <w:pStyle w:val="C489C1B30AE346CF94252897BA85EB8D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070C9045A4093BADE835B8143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2D26-EF4C-4EDD-B8ED-0A3F7A585F09}"/>
      </w:docPartPr>
      <w:docPartBody>
        <w:p w:rsidR="00000000" w:rsidRDefault="00000000">
          <w:pPr>
            <w:pStyle w:val="4DB070C9045A4093BADE835B8143C30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55848C74A4C70B1BC386076AF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2BE6-27F0-4178-B049-5FCFDA5653FD}"/>
      </w:docPartPr>
      <w:docPartBody>
        <w:p w:rsidR="00000000" w:rsidRDefault="00000000">
          <w:pPr>
            <w:pStyle w:val="D8555848C74A4C70B1BC386076AF9BC2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4C6618DD34F5A81843B0E93F5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2336B-5A85-4C01-A2C9-5AF34DBF43BF}"/>
      </w:docPartPr>
      <w:docPartBody>
        <w:p w:rsidR="00000000" w:rsidRDefault="00000000">
          <w:pPr>
            <w:pStyle w:val="9D54C6618DD34F5A81843B0E93F59472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5C626A30F4B7F845DC0BA8CD6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18A1-CF7C-44F4-A5AC-DBCFBEBD0385}"/>
      </w:docPartPr>
      <w:docPartBody>
        <w:p w:rsidR="00000000" w:rsidRDefault="00000000">
          <w:pPr>
            <w:pStyle w:val="8C45C626A30F4B7F845DC0BA8CD67EE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3765FB36842DB85D296CE84E9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05AB-BF7E-4347-AF9A-78238E9BF127}"/>
      </w:docPartPr>
      <w:docPartBody>
        <w:p w:rsidR="00000000" w:rsidRDefault="00000000">
          <w:pPr>
            <w:pStyle w:val="8EE3765FB36842DB85D296CE84E91ECF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A3CC2181A401BAF16AF1C6AEC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341A-09CF-4BF8-8AA8-2299829D917D}"/>
      </w:docPartPr>
      <w:docPartBody>
        <w:p w:rsidR="00000000" w:rsidRDefault="00000000">
          <w:pPr>
            <w:pStyle w:val="C91A3CC2181A401BAF16AF1C6AEC3C10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8507F140D4E0DA7887CB565BC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7E2C-11AE-4BBB-85EF-EA7277A1ABB6}"/>
      </w:docPartPr>
      <w:docPartBody>
        <w:p w:rsidR="00000000" w:rsidRDefault="00000000">
          <w:pPr>
            <w:pStyle w:val="8F78507F140D4E0DA7887CB565BCD114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B08520F13402FB5853507A0A9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A4B4-D17B-4325-A62B-3C4312707C03}"/>
      </w:docPartPr>
      <w:docPartBody>
        <w:p w:rsidR="00000000" w:rsidRDefault="00000000">
          <w:pPr>
            <w:pStyle w:val="1B7B08520F13402FB5853507A0A9EB86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91EAADA2D4950BAEC1EAEF769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3962-B64D-4D4B-BE8D-B558855E931A}"/>
      </w:docPartPr>
      <w:docPartBody>
        <w:p w:rsidR="00000000" w:rsidRDefault="00000000">
          <w:pPr>
            <w:pStyle w:val="6C491EAADA2D4950BAEC1EAEF769A770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59153958645C096B9F0725E62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F153-6F8B-4546-83E3-80EADBAB0D0C}"/>
      </w:docPartPr>
      <w:docPartBody>
        <w:p w:rsidR="00000000" w:rsidRDefault="00000000">
          <w:pPr>
            <w:pStyle w:val="27859153958645C096B9F0725E624230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323D9A2364D7B9249E6FF3E681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8CB8-06C8-4F07-AFD0-0ECB8AC38D72}"/>
      </w:docPartPr>
      <w:docPartBody>
        <w:p w:rsidR="00000000" w:rsidRDefault="00000000">
          <w:pPr>
            <w:pStyle w:val="20F323D9A2364D7B9249E6FF3E681A3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0D89DE73440259A94B81C505C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4D37-CD46-4484-94EE-4F851C8999CA}"/>
      </w:docPartPr>
      <w:docPartBody>
        <w:p w:rsidR="00000000" w:rsidRDefault="00000000">
          <w:pPr>
            <w:pStyle w:val="D1A0D89DE73440259A94B81C505C0E77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6ACBA10D449D4AA392CD3F9FE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409D8-C730-4E45-8C91-E45D1CCA7719}"/>
      </w:docPartPr>
      <w:docPartBody>
        <w:p w:rsidR="00000000" w:rsidRDefault="00000000">
          <w:pPr>
            <w:pStyle w:val="9036ACBA10D449D4AA392CD3F9FE46E3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9015F97D64319BA1C92320282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BFA0-25CF-4E27-9114-7441CDC660FE}"/>
      </w:docPartPr>
      <w:docPartBody>
        <w:p w:rsidR="00000000" w:rsidRDefault="00000000">
          <w:pPr>
            <w:pStyle w:val="9B39015F97D64319BA1C923202828AA0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721AF923C406AACCDA91FB5CB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0B7A2-A5E3-4DE7-A70F-0AADA56AB009}"/>
      </w:docPartPr>
      <w:docPartBody>
        <w:p w:rsidR="00000000" w:rsidRDefault="00000000">
          <w:pPr>
            <w:pStyle w:val="ADB721AF923C406AACCDA91FB5CB4852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7B7CC727F48B68B2A5923422D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3F8A-BFDD-43EB-8928-12F443CEB213}"/>
      </w:docPartPr>
      <w:docPartBody>
        <w:p w:rsidR="00000000" w:rsidRDefault="00000000">
          <w:pPr>
            <w:pStyle w:val="A627B7CC727F48B68B2A5923422D00AE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34B280B3D4EB998446BDB9EEC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8B50-3A6C-48D3-B65A-F7292EF71E93}"/>
      </w:docPartPr>
      <w:docPartBody>
        <w:p w:rsidR="00000000" w:rsidRDefault="00000000">
          <w:pPr>
            <w:pStyle w:val="B0F34B280B3D4EB998446BDB9EECBB49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F300C4F184D46B4462E0CCA44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E4F-0EDB-4390-BD44-96D5E416B526}"/>
      </w:docPartPr>
      <w:docPartBody>
        <w:p w:rsidR="00000000" w:rsidRDefault="00000000">
          <w:pPr>
            <w:pStyle w:val="04FF300C4F184D46B4462E0CCA441179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F3974A54D4904AADC753C372F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2B23-E50C-438D-A6F6-9C5FB08D26ED}"/>
      </w:docPartPr>
      <w:docPartBody>
        <w:p w:rsidR="00000000" w:rsidRDefault="00000000">
          <w:pPr>
            <w:pStyle w:val="157F3974A54D4904AADC753C372F97B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EEDAF90C042C28C1670D74CB3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0BB3-08F5-43BC-9C9B-3B921624E6D3}"/>
      </w:docPartPr>
      <w:docPartBody>
        <w:p w:rsidR="00000000" w:rsidRDefault="00000000">
          <w:pPr>
            <w:pStyle w:val="4A4EEDAF90C042C28C1670D74CB383F2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668DF25394E3C84E762BDA46E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2DE2-339D-4D22-BCB7-07F0A7167CBB}"/>
      </w:docPartPr>
      <w:docPartBody>
        <w:p w:rsidR="00000000" w:rsidRDefault="00000000">
          <w:pPr>
            <w:pStyle w:val="2BC668DF25394E3C84E762BDA46E11B7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07566A7B84A81A42CFC9555F2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A4E9-B917-42DB-B41D-09D0BF127A16}"/>
      </w:docPartPr>
      <w:docPartBody>
        <w:p w:rsidR="00000000" w:rsidRDefault="00000000">
          <w:pPr>
            <w:pStyle w:val="BD207566A7B84A81A42CFC9555F2692F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6C2F969284DECAD7BB8277018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4239-A863-4391-958B-BDE98FC97E36}"/>
      </w:docPartPr>
      <w:docPartBody>
        <w:p w:rsidR="00000000" w:rsidRDefault="00000000">
          <w:pPr>
            <w:pStyle w:val="25E6C2F969284DECAD7BB8277018B770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3DA114DD0403F8CEF76DBCC2E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E7D7-8B54-49D8-AE7D-ABFB609050B1}"/>
      </w:docPartPr>
      <w:docPartBody>
        <w:p w:rsidR="00000000" w:rsidRDefault="00000000">
          <w:pPr>
            <w:pStyle w:val="8143DA114DD0403F8CEF76DBCC2EB81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F56350B66407FA7D2A1865661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81AD-E6D7-4191-9B37-9F8E8D4B59AF}"/>
      </w:docPartPr>
      <w:docPartBody>
        <w:p w:rsidR="00000000" w:rsidRDefault="00000000">
          <w:pPr>
            <w:pStyle w:val="016F56350B66407FA7D2A1865661992E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71358790A4EBB9D287A7289E6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319A-D7E4-478E-9F09-3B0B092DF3EE}"/>
      </w:docPartPr>
      <w:docPartBody>
        <w:p w:rsidR="00000000" w:rsidRDefault="00000000">
          <w:pPr>
            <w:pStyle w:val="9A771358790A4EBB9D287A7289E6855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00276D75140468EB18911F85D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52A0-0466-4F84-AF9D-E3FBCFCD3115}"/>
      </w:docPartPr>
      <w:docPartBody>
        <w:p w:rsidR="00000000" w:rsidRDefault="00000000">
          <w:pPr>
            <w:pStyle w:val="2E600276D75140468EB18911F85DC4A6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E22861B804B9C9A9C042DF9FF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3DF9-EE72-44CA-8F27-CF8C0E99266D}"/>
      </w:docPartPr>
      <w:docPartBody>
        <w:p w:rsidR="00000000" w:rsidRDefault="00000000">
          <w:pPr>
            <w:pStyle w:val="A73E22861B804B9C9A9C042DF9FFF2E3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4C2983B6341778FB1BDE40ACC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BD11-080B-4AED-89B7-646C8C199F95}"/>
      </w:docPartPr>
      <w:docPartBody>
        <w:p w:rsidR="00000000" w:rsidRDefault="00000000">
          <w:pPr>
            <w:pStyle w:val="1524C2983B6341778FB1BDE40ACC77A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34CF883084574BC8DDA024879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B7F8-B2D5-4305-88CD-7C5DA13F9FB5}"/>
      </w:docPartPr>
      <w:docPartBody>
        <w:p w:rsidR="00000000" w:rsidRDefault="00000000">
          <w:pPr>
            <w:pStyle w:val="71134CF883084574BC8DDA024879608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920F927C545A69575BECCF2C1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1E0F-5929-4EE6-8A95-91BE17EB4564}"/>
      </w:docPartPr>
      <w:docPartBody>
        <w:p w:rsidR="00000000" w:rsidRDefault="00000000">
          <w:pPr>
            <w:pStyle w:val="F3A920F927C545A69575BECCF2C1A7B0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01B01E0AA48F5A646C85BF771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AF19-93D3-45E0-B895-BEE42DDA8F50}"/>
      </w:docPartPr>
      <w:docPartBody>
        <w:p w:rsidR="00000000" w:rsidRDefault="00000000">
          <w:pPr>
            <w:pStyle w:val="AC701B01E0AA48F5A646C85BF77153B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C499B9FDB4F7B97739CD5B4A7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249E-CE08-424D-8B5B-74748180D91E}"/>
      </w:docPartPr>
      <w:docPartBody>
        <w:p w:rsidR="00000000" w:rsidRDefault="00000000">
          <w:pPr>
            <w:pStyle w:val="C9AC499B9FDB4F7B97739CD5B4A7045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0E4A21F5E4A2F906A7C52BEE4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510C-C749-4206-B7BF-442632BC48DE}"/>
      </w:docPartPr>
      <w:docPartBody>
        <w:p w:rsidR="00000000" w:rsidRDefault="00000000">
          <w:pPr>
            <w:pStyle w:val="9900E4A21F5E4A2F906A7C52BEE4A999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427997C96470093F3D61A3714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DA2D-2F1D-4B86-81C0-3DEF84FFF746}"/>
      </w:docPartPr>
      <w:docPartBody>
        <w:p w:rsidR="00000000" w:rsidRDefault="00000000">
          <w:pPr>
            <w:pStyle w:val="8B3427997C96470093F3D61A371458CA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8CFBFFA8F4C2B94635BDD7EAE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46B1-2845-46E9-863A-EF5ECFCF2DB6}"/>
      </w:docPartPr>
      <w:docPartBody>
        <w:p w:rsidR="00000000" w:rsidRDefault="00000000">
          <w:pPr>
            <w:pStyle w:val="0F68CFBFFA8F4C2B94635BDD7EAE4668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61B21571D44ACB1E9C9CFC226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5877-4D72-4E44-9959-D514B6066137}"/>
      </w:docPartPr>
      <w:docPartBody>
        <w:p w:rsidR="00000000" w:rsidRDefault="00000000">
          <w:pPr>
            <w:pStyle w:val="31C61B21571D44ACB1E9C9CFC226FB95"/>
          </w:pPr>
          <w:r w:rsidRPr="00DF71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41"/>
    <w:rsid w:val="0076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1A6F6A71DB43BCBFB7C24335565993">
    <w:name w:val="EA1A6F6A71DB43BCBFB7C24335565993"/>
  </w:style>
  <w:style w:type="paragraph" w:customStyle="1" w:styleId="A9ABDDAF1EEE4D92B23A98C35E9D44D9">
    <w:name w:val="A9ABDDAF1EEE4D92B23A98C35E9D44D9"/>
  </w:style>
  <w:style w:type="paragraph" w:customStyle="1" w:styleId="FC339EBA03A846EF87B8E005EFB61F49">
    <w:name w:val="FC339EBA03A846EF87B8E005EFB61F49"/>
  </w:style>
  <w:style w:type="paragraph" w:customStyle="1" w:styleId="CE6E8410292A4DF3A95A463CE524EA05">
    <w:name w:val="CE6E8410292A4DF3A95A463CE524EA05"/>
  </w:style>
  <w:style w:type="paragraph" w:customStyle="1" w:styleId="EEC2C002822543BBB31A69BF6994DC5B">
    <w:name w:val="EEC2C002822543BBB31A69BF6994DC5B"/>
  </w:style>
  <w:style w:type="paragraph" w:customStyle="1" w:styleId="3719DA92871B4969BA6B388CBBDA2D0E">
    <w:name w:val="3719DA92871B4969BA6B388CBBDA2D0E"/>
  </w:style>
  <w:style w:type="paragraph" w:customStyle="1" w:styleId="39CF5B2CC2FF494893C80D0E5ED22157">
    <w:name w:val="39CF5B2CC2FF494893C80D0E5ED22157"/>
  </w:style>
  <w:style w:type="paragraph" w:customStyle="1" w:styleId="394B79889AB345828097F74D87BFEB86">
    <w:name w:val="394B79889AB345828097F74D87BFEB86"/>
  </w:style>
  <w:style w:type="paragraph" w:customStyle="1" w:styleId="332DFBF7A5734B958BA7492043FACC17">
    <w:name w:val="332DFBF7A5734B958BA7492043FACC17"/>
  </w:style>
  <w:style w:type="paragraph" w:customStyle="1" w:styleId="F0E3FC24E1EC4596AB8DE88D429C5BE8">
    <w:name w:val="F0E3FC24E1EC4596AB8DE88D429C5BE8"/>
  </w:style>
  <w:style w:type="paragraph" w:customStyle="1" w:styleId="0E6C1FCB36394172A1EE5E2BB4ED3A70">
    <w:name w:val="0E6C1FCB36394172A1EE5E2BB4ED3A70"/>
  </w:style>
  <w:style w:type="paragraph" w:customStyle="1" w:styleId="51AE9F7F02814C86949D6C6D9E83932D">
    <w:name w:val="51AE9F7F02814C86949D6C6D9E83932D"/>
  </w:style>
  <w:style w:type="paragraph" w:customStyle="1" w:styleId="6678E7D31FDF4058B5069800BD931244">
    <w:name w:val="6678E7D31FDF4058B5069800BD931244"/>
  </w:style>
  <w:style w:type="paragraph" w:customStyle="1" w:styleId="212D80E36AD7484C91C9B3F584918908">
    <w:name w:val="212D80E36AD7484C91C9B3F584918908"/>
  </w:style>
  <w:style w:type="paragraph" w:customStyle="1" w:styleId="D0A5FBBBF8A94DDAA68AAFE5CE87C92D">
    <w:name w:val="D0A5FBBBF8A94DDAA68AAFE5CE87C92D"/>
  </w:style>
  <w:style w:type="paragraph" w:customStyle="1" w:styleId="2F61B5EF37F7441687E674BB65F13E03">
    <w:name w:val="2F61B5EF37F7441687E674BB65F13E03"/>
  </w:style>
  <w:style w:type="paragraph" w:customStyle="1" w:styleId="20B41E1A609C4357AD32DA454E5D79EB">
    <w:name w:val="20B41E1A609C4357AD32DA454E5D79EB"/>
  </w:style>
  <w:style w:type="paragraph" w:customStyle="1" w:styleId="0D0EB239E0464B558249CF0EC0C81D1A">
    <w:name w:val="0D0EB239E0464B558249CF0EC0C81D1A"/>
  </w:style>
  <w:style w:type="paragraph" w:customStyle="1" w:styleId="0A84F3BC8D3A4DDAA705615C1BB9A7AF">
    <w:name w:val="0A84F3BC8D3A4DDAA705615C1BB9A7AF"/>
  </w:style>
  <w:style w:type="paragraph" w:customStyle="1" w:styleId="574427156C1546B4898123E0DD461E93">
    <w:name w:val="574427156C1546B4898123E0DD461E93"/>
  </w:style>
  <w:style w:type="paragraph" w:customStyle="1" w:styleId="1764B071C68E44E4BDA85D41F305FCD2">
    <w:name w:val="1764B071C68E44E4BDA85D41F305FCD2"/>
  </w:style>
  <w:style w:type="paragraph" w:customStyle="1" w:styleId="775ABE829DEF4ECC8E59D287F2A2CBFE">
    <w:name w:val="775ABE829DEF4ECC8E59D287F2A2CBFE"/>
  </w:style>
  <w:style w:type="paragraph" w:customStyle="1" w:styleId="0B5603A53D8B4709B9F3E3091CDEDFA8">
    <w:name w:val="0B5603A53D8B4709B9F3E3091CDEDFA8"/>
  </w:style>
  <w:style w:type="paragraph" w:customStyle="1" w:styleId="313075754B954E3C90FC966E46E2E897">
    <w:name w:val="313075754B954E3C90FC966E46E2E897"/>
  </w:style>
  <w:style w:type="paragraph" w:customStyle="1" w:styleId="8452DC0A54474DB09552F94BFD6A058A">
    <w:name w:val="8452DC0A54474DB09552F94BFD6A058A"/>
  </w:style>
  <w:style w:type="paragraph" w:customStyle="1" w:styleId="DD5B221C1EF34C96A7A480E74A67DCE8">
    <w:name w:val="DD5B221C1EF34C96A7A480E74A67DCE8"/>
  </w:style>
  <w:style w:type="paragraph" w:customStyle="1" w:styleId="A22B205B9C6C44EC9F3B513709D90AA8">
    <w:name w:val="A22B205B9C6C44EC9F3B513709D90AA8"/>
  </w:style>
  <w:style w:type="paragraph" w:customStyle="1" w:styleId="AE71C281670A47CBAA917FB6CDD1D61D">
    <w:name w:val="AE71C281670A47CBAA917FB6CDD1D61D"/>
  </w:style>
  <w:style w:type="paragraph" w:customStyle="1" w:styleId="E7C45846617F41C281FBED5E0EE2E552">
    <w:name w:val="E7C45846617F41C281FBED5E0EE2E552"/>
  </w:style>
  <w:style w:type="paragraph" w:customStyle="1" w:styleId="A88997F5583341C593C1B9B21944B09C">
    <w:name w:val="A88997F5583341C593C1B9B21944B09C"/>
  </w:style>
  <w:style w:type="paragraph" w:customStyle="1" w:styleId="D1885E1963AD41F2970A9F47902EDC55">
    <w:name w:val="D1885E1963AD41F2970A9F47902EDC55"/>
  </w:style>
  <w:style w:type="paragraph" w:customStyle="1" w:styleId="CF7D7CD3382949E08A7EDF182A061AEF">
    <w:name w:val="CF7D7CD3382949E08A7EDF182A061AEF"/>
  </w:style>
  <w:style w:type="paragraph" w:customStyle="1" w:styleId="076978C806254FD8A87ED968C1CD156F">
    <w:name w:val="076978C806254FD8A87ED968C1CD156F"/>
  </w:style>
  <w:style w:type="paragraph" w:customStyle="1" w:styleId="1F0D320239DA4AB88E227DD992ECC046">
    <w:name w:val="1F0D320239DA4AB88E227DD992ECC046"/>
  </w:style>
  <w:style w:type="paragraph" w:customStyle="1" w:styleId="51C9D1B9CB0444D584A89771A7ADB16B">
    <w:name w:val="51C9D1B9CB0444D584A89771A7ADB16B"/>
  </w:style>
  <w:style w:type="paragraph" w:customStyle="1" w:styleId="6AE5CE0C394242AAA4F435C47C1CDBC0">
    <w:name w:val="6AE5CE0C394242AAA4F435C47C1CDBC0"/>
  </w:style>
  <w:style w:type="paragraph" w:customStyle="1" w:styleId="E5BE10F2042749E1A7782FB3F8D770EA">
    <w:name w:val="E5BE10F2042749E1A7782FB3F8D770EA"/>
  </w:style>
  <w:style w:type="paragraph" w:customStyle="1" w:styleId="5952482FC72C4DAD82DB455F5F981DB7">
    <w:name w:val="5952482FC72C4DAD82DB455F5F981DB7"/>
  </w:style>
  <w:style w:type="paragraph" w:customStyle="1" w:styleId="280D3944D9B04DCB84D8F28C5D372948">
    <w:name w:val="280D3944D9B04DCB84D8F28C5D372948"/>
  </w:style>
  <w:style w:type="paragraph" w:customStyle="1" w:styleId="4B6E85BDBE2B415F9BBEF66C74C22878">
    <w:name w:val="4B6E85BDBE2B415F9BBEF66C74C22878"/>
  </w:style>
  <w:style w:type="paragraph" w:customStyle="1" w:styleId="0A8BA58D2BC3458B93561E40CF09E333">
    <w:name w:val="0A8BA58D2BC3458B93561E40CF09E333"/>
  </w:style>
  <w:style w:type="paragraph" w:customStyle="1" w:styleId="CC9B1B975E7941799DAE33F3387A192F">
    <w:name w:val="CC9B1B975E7941799DAE33F3387A192F"/>
  </w:style>
  <w:style w:type="paragraph" w:customStyle="1" w:styleId="1B835EF386A64B9AB47D27FC9E6DF3C5">
    <w:name w:val="1B835EF386A64B9AB47D27FC9E6DF3C5"/>
  </w:style>
  <w:style w:type="paragraph" w:customStyle="1" w:styleId="07CF13C6FCB34124BB5C3992E324425A">
    <w:name w:val="07CF13C6FCB34124BB5C3992E324425A"/>
  </w:style>
  <w:style w:type="paragraph" w:customStyle="1" w:styleId="33642B63F3E941DF91D5263B8E434FAF">
    <w:name w:val="33642B63F3E941DF91D5263B8E434FAF"/>
  </w:style>
  <w:style w:type="paragraph" w:customStyle="1" w:styleId="EAC1A3A80CE8483EAA99144AD2DC4078">
    <w:name w:val="EAC1A3A80CE8483EAA99144AD2DC4078"/>
  </w:style>
  <w:style w:type="paragraph" w:customStyle="1" w:styleId="D0DFFE6C29784FB7AD9DD16E853CF3C1">
    <w:name w:val="D0DFFE6C29784FB7AD9DD16E853CF3C1"/>
  </w:style>
  <w:style w:type="paragraph" w:customStyle="1" w:styleId="C185EBEA070F4392A2553770614CDD85">
    <w:name w:val="C185EBEA070F4392A2553770614CDD85"/>
  </w:style>
  <w:style w:type="paragraph" w:customStyle="1" w:styleId="DBCBB984B82B4CBDB564D8B14697CF1F">
    <w:name w:val="DBCBB984B82B4CBDB564D8B14697CF1F"/>
  </w:style>
  <w:style w:type="paragraph" w:customStyle="1" w:styleId="BB4D8C2B287140FCBB1CB8FE16EE954A">
    <w:name w:val="BB4D8C2B287140FCBB1CB8FE16EE954A"/>
  </w:style>
  <w:style w:type="paragraph" w:customStyle="1" w:styleId="75624CA95EF84B09A69D54BDF766A5C8">
    <w:name w:val="75624CA95EF84B09A69D54BDF766A5C8"/>
  </w:style>
  <w:style w:type="paragraph" w:customStyle="1" w:styleId="EE2FAE18060944BB9C101AF2A2CD513E">
    <w:name w:val="EE2FAE18060944BB9C101AF2A2CD513E"/>
  </w:style>
  <w:style w:type="paragraph" w:customStyle="1" w:styleId="B4E0EDE76DF24AD59C0F7FEF01101BBA">
    <w:name w:val="B4E0EDE76DF24AD59C0F7FEF01101BBA"/>
  </w:style>
  <w:style w:type="paragraph" w:customStyle="1" w:styleId="8F297ECD96E840C1AE8A4D01C3B348C2">
    <w:name w:val="8F297ECD96E840C1AE8A4D01C3B348C2"/>
  </w:style>
  <w:style w:type="paragraph" w:customStyle="1" w:styleId="6D7E76D549174B62A5B0E155242EF65B">
    <w:name w:val="6D7E76D549174B62A5B0E155242EF65B"/>
  </w:style>
  <w:style w:type="paragraph" w:customStyle="1" w:styleId="1FEB370FBBF248958ECCDC25AD19612E">
    <w:name w:val="1FEB370FBBF248958ECCDC25AD19612E"/>
  </w:style>
  <w:style w:type="paragraph" w:customStyle="1" w:styleId="DF22CA2FDBAD4BF9B2444E13DC3B5142">
    <w:name w:val="DF22CA2FDBAD4BF9B2444E13DC3B5142"/>
  </w:style>
  <w:style w:type="paragraph" w:customStyle="1" w:styleId="4CE7F5AD4F9849F5A50D7159BFD5A441">
    <w:name w:val="4CE7F5AD4F9849F5A50D7159BFD5A441"/>
  </w:style>
  <w:style w:type="paragraph" w:customStyle="1" w:styleId="CD40F74166DA48E7918FBFBD3C3F940C">
    <w:name w:val="CD40F74166DA48E7918FBFBD3C3F940C"/>
  </w:style>
  <w:style w:type="paragraph" w:customStyle="1" w:styleId="2003F81BB41F48D08184F6389762B4E5">
    <w:name w:val="2003F81BB41F48D08184F6389762B4E5"/>
  </w:style>
  <w:style w:type="paragraph" w:customStyle="1" w:styleId="022BA7C1E33C4CFDBCB48EE8EEFF5175">
    <w:name w:val="022BA7C1E33C4CFDBCB48EE8EEFF5175"/>
  </w:style>
  <w:style w:type="paragraph" w:customStyle="1" w:styleId="15D529CA3E8C419B911AE8C65102EA3E">
    <w:name w:val="15D529CA3E8C419B911AE8C65102EA3E"/>
  </w:style>
  <w:style w:type="paragraph" w:customStyle="1" w:styleId="997687111A504C4A957FE629C19D398B">
    <w:name w:val="997687111A504C4A957FE629C19D398B"/>
  </w:style>
  <w:style w:type="paragraph" w:customStyle="1" w:styleId="1B70A1F553FE41479CA295BC706B83FB">
    <w:name w:val="1B70A1F553FE41479CA295BC706B83FB"/>
  </w:style>
  <w:style w:type="paragraph" w:customStyle="1" w:styleId="671F5B2F1DD44FD89875FB1C36463A6E">
    <w:name w:val="671F5B2F1DD44FD89875FB1C36463A6E"/>
  </w:style>
  <w:style w:type="paragraph" w:customStyle="1" w:styleId="3A61C94D9887467FA581AF0EAFC800A5">
    <w:name w:val="3A61C94D9887467FA581AF0EAFC800A5"/>
  </w:style>
  <w:style w:type="paragraph" w:customStyle="1" w:styleId="B38764491B2A44FA8C51E8B6FD4154E2">
    <w:name w:val="B38764491B2A44FA8C51E8B6FD4154E2"/>
  </w:style>
  <w:style w:type="paragraph" w:customStyle="1" w:styleId="F9F7CBE7ACB14FF0A29339DCD3C67E57">
    <w:name w:val="F9F7CBE7ACB14FF0A29339DCD3C67E57"/>
  </w:style>
  <w:style w:type="paragraph" w:customStyle="1" w:styleId="2AE787D41F1E4BA39656FFF47154468D">
    <w:name w:val="2AE787D41F1E4BA39656FFF47154468D"/>
  </w:style>
  <w:style w:type="paragraph" w:customStyle="1" w:styleId="B74D6CDFE59C4179856F2B92F84BAC2B">
    <w:name w:val="B74D6CDFE59C4179856F2B92F84BAC2B"/>
  </w:style>
  <w:style w:type="paragraph" w:customStyle="1" w:styleId="18E01D3994FA4E9F95C695B14B1170E8">
    <w:name w:val="18E01D3994FA4E9F95C695B14B1170E8"/>
  </w:style>
  <w:style w:type="paragraph" w:customStyle="1" w:styleId="DD406955CB6547D9AC39154C98259D37">
    <w:name w:val="DD406955CB6547D9AC39154C98259D37"/>
  </w:style>
  <w:style w:type="paragraph" w:customStyle="1" w:styleId="D73BBB32FF174D0BABB17979CB4A45EE">
    <w:name w:val="D73BBB32FF174D0BABB17979CB4A45EE"/>
  </w:style>
  <w:style w:type="paragraph" w:customStyle="1" w:styleId="9FB51B618905491EB014694A18F9C31A">
    <w:name w:val="9FB51B618905491EB014694A18F9C31A"/>
  </w:style>
  <w:style w:type="paragraph" w:customStyle="1" w:styleId="85006D09621A46D3BAA739BB7043FF6B">
    <w:name w:val="85006D09621A46D3BAA739BB7043FF6B"/>
  </w:style>
  <w:style w:type="paragraph" w:customStyle="1" w:styleId="5F05535A15EA4B50AB6AC5C4FBD5B3AF">
    <w:name w:val="5F05535A15EA4B50AB6AC5C4FBD5B3AF"/>
  </w:style>
  <w:style w:type="paragraph" w:customStyle="1" w:styleId="D91BF898986C421A839DD1D5E5D8DE5E">
    <w:name w:val="D91BF898986C421A839DD1D5E5D8DE5E"/>
  </w:style>
  <w:style w:type="paragraph" w:customStyle="1" w:styleId="102AABBCF11046CF810EFA96D0425E77">
    <w:name w:val="102AABBCF11046CF810EFA96D0425E77"/>
  </w:style>
  <w:style w:type="paragraph" w:customStyle="1" w:styleId="8642F8731DAA4FF4B574C3BBF04FEE12">
    <w:name w:val="8642F8731DAA4FF4B574C3BBF04FEE12"/>
  </w:style>
  <w:style w:type="paragraph" w:customStyle="1" w:styleId="07A1643C3F0146FCA59CEDB847919F86">
    <w:name w:val="07A1643C3F0146FCA59CEDB847919F86"/>
  </w:style>
  <w:style w:type="paragraph" w:customStyle="1" w:styleId="EEC6A56EB35D4D1ABFA5927254C15555">
    <w:name w:val="EEC6A56EB35D4D1ABFA5927254C15555"/>
  </w:style>
  <w:style w:type="paragraph" w:customStyle="1" w:styleId="821FA2B4A794450EA48DD3AC9EA1F5D8">
    <w:name w:val="821FA2B4A794450EA48DD3AC9EA1F5D8"/>
  </w:style>
  <w:style w:type="paragraph" w:customStyle="1" w:styleId="7F3614C3E580495A9D72F60178B2B7F7">
    <w:name w:val="7F3614C3E580495A9D72F60178B2B7F7"/>
  </w:style>
  <w:style w:type="paragraph" w:customStyle="1" w:styleId="DFFC91EA6DA54F4A8DA8678E8F805292">
    <w:name w:val="DFFC91EA6DA54F4A8DA8678E8F805292"/>
  </w:style>
  <w:style w:type="paragraph" w:customStyle="1" w:styleId="E003BA54692646288EB1D6CC9AC84C8B">
    <w:name w:val="E003BA54692646288EB1D6CC9AC84C8B"/>
  </w:style>
  <w:style w:type="paragraph" w:customStyle="1" w:styleId="CB1D16AF29A341FE9390067ED19B69E9">
    <w:name w:val="CB1D16AF29A341FE9390067ED19B69E9"/>
  </w:style>
  <w:style w:type="paragraph" w:customStyle="1" w:styleId="164944D340C54AC19CF6256CDABB5D07">
    <w:name w:val="164944D340C54AC19CF6256CDABB5D07"/>
  </w:style>
  <w:style w:type="paragraph" w:customStyle="1" w:styleId="C8CBA69D197A4AF78383BFE0BA4295F3">
    <w:name w:val="C8CBA69D197A4AF78383BFE0BA4295F3"/>
  </w:style>
  <w:style w:type="paragraph" w:customStyle="1" w:styleId="C5F1E597F27B4FE5A05DE2B2F3C9F063">
    <w:name w:val="C5F1E597F27B4FE5A05DE2B2F3C9F063"/>
  </w:style>
  <w:style w:type="paragraph" w:customStyle="1" w:styleId="5283AE9974FA4F47998C7B71865AFF48">
    <w:name w:val="5283AE9974FA4F47998C7B71865AFF48"/>
  </w:style>
  <w:style w:type="paragraph" w:customStyle="1" w:styleId="11BF5CBE02404C469FA89CC9DDD78859">
    <w:name w:val="11BF5CBE02404C469FA89CC9DDD78859"/>
  </w:style>
  <w:style w:type="paragraph" w:customStyle="1" w:styleId="06E0468996AF4CCDB7543853FDBF692C">
    <w:name w:val="06E0468996AF4CCDB7543853FDBF692C"/>
  </w:style>
  <w:style w:type="paragraph" w:customStyle="1" w:styleId="49DCB471C1C44067B177A1F352DBD251">
    <w:name w:val="49DCB471C1C44067B177A1F352DBD251"/>
  </w:style>
  <w:style w:type="paragraph" w:customStyle="1" w:styleId="B1444D8D201E4A71A02B96988E982E17">
    <w:name w:val="B1444D8D201E4A71A02B96988E982E17"/>
  </w:style>
  <w:style w:type="paragraph" w:customStyle="1" w:styleId="0352EB4B9D22426DAC332E0F6A4CB5DB">
    <w:name w:val="0352EB4B9D22426DAC332E0F6A4CB5DB"/>
  </w:style>
  <w:style w:type="paragraph" w:customStyle="1" w:styleId="657E8CBBD3A5445AA7B59610BC42E4CC">
    <w:name w:val="657E8CBBD3A5445AA7B59610BC42E4CC"/>
  </w:style>
  <w:style w:type="paragraph" w:customStyle="1" w:styleId="BC18D6B24C524B55856E6007E2153DE5">
    <w:name w:val="BC18D6B24C524B55856E6007E2153DE5"/>
  </w:style>
  <w:style w:type="paragraph" w:customStyle="1" w:styleId="9A1C3E9475EF456B99731667D5D6D9DE">
    <w:name w:val="9A1C3E9475EF456B99731667D5D6D9DE"/>
  </w:style>
  <w:style w:type="paragraph" w:customStyle="1" w:styleId="E26FF17318C94BD49050ED6122925E25">
    <w:name w:val="E26FF17318C94BD49050ED6122925E25"/>
  </w:style>
  <w:style w:type="paragraph" w:customStyle="1" w:styleId="4C271B8A659A441581F1CAB5195EEB0A">
    <w:name w:val="4C271B8A659A441581F1CAB5195EEB0A"/>
  </w:style>
  <w:style w:type="paragraph" w:customStyle="1" w:styleId="4DB093FD830C4807A9C22139BE3BEB79">
    <w:name w:val="4DB093FD830C4807A9C22139BE3BEB79"/>
  </w:style>
  <w:style w:type="paragraph" w:customStyle="1" w:styleId="79B62CB1795A4E85B86E9C0AD910212A">
    <w:name w:val="79B62CB1795A4E85B86E9C0AD910212A"/>
  </w:style>
  <w:style w:type="paragraph" w:customStyle="1" w:styleId="D92B57CCB1524408BEED85A2C3B82E91">
    <w:name w:val="D92B57CCB1524408BEED85A2C3B82E91"/>
  </w:style>
  <w:style w:type="paragraph" w:customStyle="1" w:styleId="0071D28523EE4B24BCB61998D3AAA3E0">
    <w:name w:val="0071D28523EE4B24BCB61998D3AAA3E0"/>
  </w:style>
  <w:style w:type="paragraph" w:customStyle="1" w:styleId="54178C01639A4AF2ADF81F97D018221D">
    <w:name w:val="54178C01639A4AF2ADF81F97D018221D"/>
  </w:style>
  <w:style w:type="paragraph" w:customStyle="1" w:styleId="F6A22797B565483DB90F3A03CA10D442">
    <w:name w:val="F6A22797B565483DB90F3A03CA10D442"/>
  </w:style>
  <w:style w:type="paragraph" w:customStyle="1" w:styleId="A23F8F6EF7244CFBA6AEA5A1302CE918">
    <w:name w:val="A23F8F6EF7244CFBA6AEA5A1302CE918"/>
  </w:style>
  <w:style w:type="paragraph" w:customStyle="1" w:styleId="68A7E306012F4AE09D7A2929C426807B">
    <w:name w:val="68A7E306012F4AE09D7A2929C426807B"/>
  </w:style>
  <w:style w:type="paragraph" w:customStyle="1" w:styleId="0991FFC15A774D3689FAF0A8D20FC748">
    <w:name w:val="0991FFC15A774D3689FAF0A8D20FC748"/>
  </w:style>
  <w:style w:type="paragraph" w:customStyle="1" w:styleId="7413F5F376374F8FA546B34415CF9359">
    <w:name w:val="7413F5F376374F8FA546B34415CF9359"/>
  </w:style>
  <w:style w:type="paragraph" w:customStyle="1" w:styleId="EF424D5E58D1411390EB459EEBCC5EA6">
    <w:name w:val="EF424D5E58D1411390EB459EEBCC5EA6"/>
  </w:style>
  <w:style w:type="paragraph" w:customStyle="1" w:styleId="AA3BEFD32BEF40FDA7C88B191772D050">
    <w:name w:val="AA3BEFD32BEF40FDA7C88B191772D050"/>
  </w:style>
  <w:style w:type="paragraph" w:customStyle="1" w:styleId="5AE51295717240409E54A457E15297DA">
    <w:name w:val="5AE51295717240409E54A457E15297DA"/>
  </w:style>
  <w:style w:type="paragraph" w:customStyle="1" w:styleId="8315D889664147E3AA1C5F847B93F557">
    <w:name w:val="8315D889664147E3AA1C5F847B93F557"/>
  </w:style>
  <w:style w:type="paragraph" w:customStyle="1" w:styleId="C7E25A891E9E426681937C4E56CB0660">
    <w:name w:val="C7E25A891E9E426681937C4E56CB0660"/>
  </w:style>
  <w:style w:type="paragraph" w:customStyle="1" w:styleId="C489C1B30AE346CF94252897BA85EB8D">
    <w:name w:val="C489C1B30AE346CF94252897BA85EB8D"/>
  </w:style>
  <w:style w:type="paragraph" w:customStyle="1" w:styleId="4DB070C9045A4093BADE835B8143C308">
    <w:name w:val="4DB070C9045A4093BADE835B8143C308"/>
  </w:style>
  <w:style w:type="paragraph" w:customStyle="1" w:styleId="D8555848C74A4C70B1BC386076AF9BC2">
    <w:name w:val="D8555848C74A4C70B1BC386076AF9BC2"/>
  </w:style>
  <w:style w:type="paragraph" w:customStyle="1" w:styleId="9D54C6618DD34F5A81843B0E93F59472">
    <w:name w:val="9D54C6618DD34F5A81843B0E93F59472"/>
  </w:style>
  <w:style w:type="paragraph" w:customStyle="1" w:styleId="8C45C626A30F4B7F845DC0BA8CD67EE8">
    <w:name w:val="8C45C626A30F4B7F845DC0BA8CD67EE8"/>
  </w:style>
  <w:style w:type="paragraph" w:customStyle="1" w:styleId="8EE3765FB36842DB85D296CE84E91ECF">
    <w:name w:val="8EE3765FB36842DB85D296CE84E91ECF"/>
  </w:style>
  <w:style w:type="paragraph" w:customStyle="1" w:styleId="C91A3CC2181A401BAF16AF1C6AEC3C10">
    <w:name w:val="C91A3CC2181A401BAF16AF1C6AEC3C10"/>
  </w:style>
  <w:style w:type="paragraph" w:customStyle="1" w:styleId="8F78507F140D4E0DA7887CB565BCD114">
    <w:name w:val="8F78507F140D4E0DA7887CB565BCD114"/>
  </w:style>
  <w:style w:type="paragraph" w:customStyle="1" w:styleId="1B7B08520F13402FB5853507A0A9EB86">
    <w:name w:val="1B7B08520F13402FB5853507A0A9EB86"/>
  </w:style>
  <w:style w:type="paragraph" w:customStyle="1" w:styleId="6C491EAADA2D4950BAEC1EAEF769A770">
    <w:name w:val="6C491EAADA2D4950BAEC1EAEF769A770"/>
  </w:style>
  <w:style w:type="paragraph" w:customStyle="1" w:styleId="27859153958645C096B9F0725E624230">
    <w:name w:val="27859153958645C096B9F0725E624230"/>
  </w:style>
  <w:style w:type="paragraph" w:customStyle="1" w:styleId="20F323D9A2364D7B9249E6FF3E681A35">
    <w:name w:val="20F323D9A2364D7B9249E6FF3E681A35"/>
  </w:style>
  <w:style w:type="paragraph" w:customStyle="1" w:styleId="D1A0D89DE73440259A94B81C505C0E77">
    <w:name w:val="D1A0D89DE73440259A94B81C505C0E77"/>
  </w:style>
  <w:style w:type="paragraph" w:customStyle="1" w:styleId="9036ACBA10D449D4AA392CD3F9FE46E3">
    <w:name w:val="9036ACBA10D449D4AA392CD3F9FE46E3"/>
  </w:style>
  <w:style w:type="paragraph" w:customStyle="1" w:styleId="9B39015F97D64319BA1C923202828AA0">
    <w:name w:val="9B39015F97D64319BA1C923202828AA0"/>
  </w:style>
  <w:style w:type="paragraph" w:customStyle="1" w:styleId="ADB721AF923C406AACCDA91FB5CB4852">
    <w:name w:val="ADB721AF923C406AACCDA91FB5CB4852"/>
  </w:style>
  <w:style w:type="paragraph" w:customStyle="1" w:styleId="A627B7CC727F48B68B2A5923422D00AE">
    <w:name w:val="A627B7CC727F48B68B2A5923422D00AE"/>
  </w:style>
  <w:style w:type="paragraph" w:customStyle="1" w:styleId="B0F34B280B3D4EB998446BDB9EECBB49">
    <w:name w:val="B0F34B280B3D4EB998446BDB9EECBB49"/>
  </w:style>
  <w:style w:type="paragraph" w:customStyle="1" w:styleId="04FF300C4F184D46B4462E0CCA441179">
    <w:name w:val="04FF300C4F184D46B4462E0CCA441179"/>
  </w:style>
  <w:style w:type="paragraph" w:customStyle="1" w:styleId="157F3974A54D4904AADC753C372F97B5">
    <w:name w:val="157F3974A54D4904AADC753C372F97B5"/>
  </w:style>
  <w:style w:type="paragraph" w:customStyle="1" w:styleId="4A4EEDAF90C042C28C1670D74CB383F2">
    <w:name w:val="4A4EEDAF90C042C28C1670D74CB383F2"/>
  </w:style>
  <w:style w:type="paragraph" w:customStyle="1" w:styleId="2BC668DF25394E3C84E762BDA46E11B7">
    <w:name w:val="2BC668DF25394E3C84E762BDA46E11B7"/>
  </w:style>
  <w:style w:type="paragraph" w:customStyle="1" w:styleId="BD207566A7B84A81A42CFC9555F2692F">
    <w:name w:val="BD207566A7B84A81A42CFC9555F2692F"/>
  </w:style>
  <w:style w:type="paragraph" w:customStyle="1" w:styleId="25E6C2F969284DECAD7BB8277018B770">
    <w:name w:val="25E6C2F969284DECAD7BB8277018B770"/>
  </w:style>
  <w:style w:type="paragraph" w:customStyle="1" w:styleId="8143DA114DD0403F8CEF76DBCC2EB815">
    <w:name w:val="8143DA114DD0403F8CEF76DBCC2EB815"/>
  </w:style>
  <w:style w:type="paragraph" w:customStyle="1" w:styleId="016F56350B66407FA7D2A1865661992E">
    <w:name w:val="016F56350B66407FA7D2A1865661992E"/>
  </w:style>
  <w:style w:type="paragraph" w:customStyle="1" w:styleId="9A771358790A4EBB9D287A7289E68558">
    <w:name w:val="9A771358790A4EBB9D287A7289E68558"/>
  </w:style>
  <w:style w:type="paragraph" w:customStyle="1" w:styleId="2E600276D75140468EB18911F85DC4A6">
    <w:name w:val="2E600276D75140468EB18911F85DC4A6"/>
  </w:style>
  <w:style w:type="paragraph" w:customStyle="1" w:styleId="A73E22861B804B9C9A9C042DF9FFF2E3">
    <w:name w:val="A73E22861B804B9C9A9C042DF9FFF2E3"/>
  </w:style>
  <w:style w:type="paragraph" w:customStyle="1" w:styleId="1524C2983B6341778FB1BDE40ACC77AA">
    <w:name w:val="1524C2983B6341778FB1BDE40ACC77AA"/>
  </w:style>
  <w:style w:type="paragraph" w:customStyle="1" w:styleId="71134CF883084574BC8DDA024879608A">
    <w:name w:val="71134CF883084574BC8DDA024879608A"/>
  </w:style>
  <w:style w:type="paragraph" w:customStyle="1" w:styleId="F3A920F927C545A69575BECCF2C1A7B0">
    <w:name w:val="F3A920F927C545A69575BECCF2C1A7B0"/>
  </w:style>
  <w:style w:type="paragraph" w:customStyle="1" w:styleId="AC701B01E0AA48F5A646C85BF77153BA">
    <w:name w:val="AC701B01E0AA48F5A646C85BF77153BA"/>
  </w:style>
  <w:style w:type="paragraph" w:customStyle="1" w:styleId="C9AC499B9FDB4F7B97739CD5B4A70458">
    <w:name w:val="C9AC499B9FDB4F7B97739CD5B4A70458"/>
  </w:style>
  <w:style w:type="paragraph" w:customStyle="1" w:styleId="9900E4A21F5E4A2F906A7C52BEE4A999">
    <w:name w:val="9900E4A21F5E4A2F906A7C52BEE4A999"/>
  </w:style>
  <w:style w:type="paragraph" w:customStyle="1" w:styleId="8B3427997C96470093F3D61A371458CA">
    <w:name w:val="8B3427997C96470093F3D61A371458CA"/>
  </w:style>
  <w:style w:type="paragraph" w:customStyle="1" w:styleId="0F68CFBFFA8F4C2B94635BDD7EAE4668">
    <w:name w:val="0F68CFBFFA8F4C2B94635BDD7EAE4668"/>
  </w:style>
  <w:style w:type="paragraph" w:customStyle="1" w:styleId="31C61B21571D44ACB1E9C9CFC226FB95">
    <w:name w:val="31C61B21571D44ACB1E9C9CFC226F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DC8B-5D3D-4DA3-BAFA-21CF829C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 CAMPUS ACADEMIC PROGRAMS REPORTING FORM.dotx</Template>
  <TotalTime>1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Prestwood</dc:creator>
  <cp:keywords/>
  <dc:description/>
  <cp:lastModifiedBy>Casey Prestwood</cp:lastModifiedBy>
  <cp:revision>1</cp:revision>
  <cp:lastPrinted>2022-08-24T15:43:00Z</cp:lastPrinted>
  <dcterms:created xsi:type="dcterms:W3CDTF">2022-10-27T18:55:00Z</dcterms:created>
  <dcterms:modified xsi:type="dcterms:W3CDTF">2022-10-27T18:56:00Z</dcterms:modified>
</cp:coreProperties>
</file>