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99C5" w14:textId="77777777" w:rsidR="00244038" w:rsidRPr="00BC3F21" w:rsidRDefault="00BC3F21" w:rsidP="00BC3F21">
      <w:pPr>
        <w:pStyle w:val="Head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BC3F2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NEW INSTITUTE OR CENTER PROPOSAL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244038" w:rsidRPr="00140CA0" w14:paraId="355DFBBE" w14:textId="77777777" w:rsidTr="00D2576F">
        <w:tc>
          <w:tcPr>
            <w:tcW w:w="3780" w:type="dxa"/>
            <w:shd w:val="clear" w:color="auto" w:fill="D9D9D9" w:themeFill="background1" w:themeFillShade="D9"/>
          </w:tcPr>
          <w:p w14:paraId="53B5E5DE" w14:textId="77777777" w:rsidR="00244038" w:rsidRPr="00140CA0" w:rsidRDefault="00244038" w:rsidP="00244038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Institution:</w:t>
            </w:r>
          </w:p>
        </w:tc>
        <w:sdt>
          <w:sdtPr>
            <w:rPr>
              <w:rStyle w:val="Style1"/>
            </w:rPr>
            <w:alias w:val="Institution:"/>
            <w:tag w:val="Institution:"/>
            <w:id w:val="-923328452"/>
            <w:placeholder>
              <w:docPart w:val="B7AC3A9F9D7E41EC8A9D0485FE43AD04"/>
            </w:placeholder>
            <w:showingPlcHdr/>
            <w:dropDownList>
              <w:listItem w:displayText="Select an institution." w:value="Select an institution."/>
              <w:listItem w:displayText="Alcorn State University" w:value="Alcorn State University"/>
              <w:listItem w:displayText="Delta State University" w:value="Delta State University"/>
              <w:listItem w:displayText="Jackson State University" w:value="Jackson State University"/>
              <w:listItem w:displayText="Mississippi State University" w:value="Mississippi State University"/>
              <w:listItem w:displayText="Mississippi University for Women" w:value="Mississippi University for Women"/>
              <w:listItem w:displayText="Mississippi Valley State University" w:value="Mississippi Valley State University"/>
              <w:listItem w:displayText="University of Mississippi " w:value="University of Mississippi "/>
              <w:listItem w:displayText="University of Mississippi Medical Center" w:value="University of Mississippi Medical Center"/>
              <w:listItem w:displayText="University of Southern Mississippi" w:value="University of Southern Mississippi"/>
            </w:dropDownList>
          </w:sdtPr>
          <w:sdtEndPr>
            <w:rPr>
              <w:rStyle w:val="DefaultParagraphFont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7010" w:type="dxa"/>
              </w:tcPr>
              <w:p w14:paraId="0440648C" w14:textId="77777777" w:rsidR="00244038" w:rsidRPr="00140CA0" w:rsidRDefault="00244038" w:rsidP="00244038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p w14:paraId="718F7A4B" w14:textId="77777777" w:rsidR="0081219C" w:rsidRDefault="0081219C" w:rsidP="0024403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140CA0" w:rsidRPr="00140CA0" w14:paraId="437DA84F" w14:textId="77777777" w:rsidTr="00AB5BF5">
        <w:tc>
          <w:tcPr>
            <w:tcW w:w="3775" w:type="dxa"/>
            <w:shd w:val="clear" w:color="auto" w:fill="D9D9D9" w:themeFill="background1" w:themeFillShade="D9"/>
          </w:tcPr>
          <w:p w14:paraId="28537A05" w14:textId="77777777" w:rsidR="00140CA0" w:rsidRPr="00140CA0" w:rsidRDefault="00140CA0" w:rsidP="00AB5BF5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Date of anticipated implementation:</w:t>
            </w:r>
          </w:p>
        </w:tc>
        <w:sdt>
          <w:sdtPr>
            <w:rPr>
              <w:rFonts w:ascii="Times New Roman" w:hAnsi="Times New Roman" w:cs="Times New Roman"/>
            </w:rPr>
            <w:alias w:val="Month Year"/>
            <w:tag w:val="Month Year"/>
            <w:id w:val="451828473"/>
            <w:placeholder>
              <w:docPart w:val="90D97A7C7A2A416DA6493BFAB404F5AD"/>
            </w:placeholder>
            <w:showingPlcHdr/>
            <w:date w:fullDate="2021-08-01T00:00:00Z">
              <w:dateFormat w:val="MMMM 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20" w:type="dxa"/>
              </w:tcPr>
              <w:p w14:paraId="257CE583" w14:textId="77777777" w:rsidR="00140CA0" w:rsidRPr="00140CA0" w:rsidRDefault="00140CA0" w:rsidP="00AB5BF5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</w:tbl>
    <w:p w14:paraId="46AEB0BF" w14:textId="77777777" w:rsidR="00140CA0" w:rsidRDefault="00140CA0" w:rsidP="0024403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D2576F" w:rsidRPr="00140CA0" w14:paraId="3620FEFD" w14:textId="77777777" w:rsidTr="00AB5BF5">
        <w:tc>
          <w:tcPr>
            <w:tcW w:w="3780" w:type="dxa"/>
            <w:shd w:val="clear" w:color="auto" w:fill="D9D9D9" w:themeFill="background1" w:themeFillShade="D9"/>
          </w:tcPr>
          <w:p w14:paraId="36BF6541" w14:textId="77777777" w:rsidR="00D2576F" w:rsidRPr="00140CA0" w:rsidRDefault="00D2576F" w:rsidP="00AB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to establish a(n):</w:t>
            </w:r>
          </w:p>
        </w:tc>
        <w:tc>
          <w:tcPr>
            <w:tcW w:w="7010" w:type="dxa"/>
          </w:tcPr>
          <w:p w14:paraId="679C4E98" w14:textId="77777777" w:rsidR="00D2576F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34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576F">
              <w:rPr>
                <w:rFonts w:ascii="Times New Roman" w:hAnsi="Times New Roman" w:cs="Times New Roman"/>
              </w:rPr>
              <w:t>Institute</w:t>
            </w:r>
          </w:p>
          <w:p w14:paraId="72801134" w14:textId="77777777" w:rsidR="00D2576F" w:rsidRPr="00140CA0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26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576F">
              <w:rPr>
                <w:rFonts w:ascii="Times New Roman" w:hAnsi="Times New Roman" w:cs="Times New Roman"/>
              </w:rPr>
              <w:t>Center</w:t>
            </w:r>
          </w:p>
        </w:tc>
      </w:tr>
    </w:tbl>
    <w:p w14:paraId="2AE2F692" w14:textId="77777777" w:rsidR="00D2576F" w:rsidRDefault="00D2576F" w:rsidP="0024403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D2576F" w:rsidRPr="00140CA0" w14:paraId="73C425FB" w14:textId="77777777" w:rsidTr="00AB5BF5">
        <w:tc>
          <w:tcPr>
            <w:tcW w:w="3780" w:type="dxa"/>
            <w:shd w:val="clear" w:color="auto" w:fill="D9D9D9" w:themeFill="background1" w:themeFillShade="D9"/>
          </w:tcPr>
          <w:p w14:paraId="6019FD87" w14:textId="77777777" w:rsidR="00D2576F" w:rsidRPr="00140CA0" w:rsidRDefault="00D2576F" w:rsidP="00AB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Scope:</w:t>
            </w:r>
          </w:p>
        </w:tc>
        <w:tc>
          <w:tcPr>
            <w:tcW w:w="7010" w:type="dxa"/>
          </w:tcPr>
          <w:p w14:paraId="6020109D" w14:textId="77777777" w:rsidR="00D2576F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9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576F" w:rsidRPr="00140CA0">
              <w:rPr>
                <w:rFonts w:ascii="Times New Roman" w:hAnsi="Times New Roman" w:cs="Times New Roman"/>
              </w:rPr>
              <w:t xml:space="preserve">Extensive Scope </w:t>
            </w:r>
            <w:r w:rsidR="00D2576F">
              <w:rPr>
                <w:rFonts w:ascii="Times New Roman" w:hAnsi="Times New Roman" w:cs="Times New Roman"/>
              </w:rPr>
              <w:t>&amp;</w:t>
            </w:r>
            <w:r w:rsidR="00D2576F" w:rsidRPr="00140CA0">
              <w:rPr>
                <w:rFonts w:ascii="Times New Roman" w:hAnsi="Times New Roman" w:cs="Times New Roman"/>
              </w:rPr>
              <w:t xml:space="preserve"> Outreach (ESO)</w:t>
            </w:r>
          </w:p>
          <w:p w14:paraId="492A3871" w14:textId="77777777" w:rsidR="00D2576F" w:rsidRPr="00140CA0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8888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576F" w:rsidRPr="00140CA0">
              <w:rPr>
                <w:rFonts w:ascii="Times New Roman" w:hAnsi="Times New Roman" w:cs="Times New Roman"/>
              </w:rPr>
              <w:t xml:space="preserve">Limited Scope </w:t>
            </w:r>
            <w:r w:rsidR="00D2576F">
              <w:rPr>
                <w:rFonts w:ascii="Times New Roman" w:hAnsi="Times New Roman" w:cs="Times New Roman"/>
              </w:rPr>
              <w:t>&amp;</w:t>
            </w:r>
            <w:r w:rsidR="00D2576F" w:rsidRPr="00140CA0">
              <w:rPr>
                <w:rFonts w:ascii="Times New Roman" w:hAnsi="Times New Roman" w:cs="Times New Roman"/>
              </w:rPr>
              <w:t xml:space="preserve"> Outreach (LSO)</w:t>
            </w:r>
          </w:p>
        </w:tc>
      </w:tr>
    </w:tbl>
    <w:p w14:paraId="46F213B5" w14:textId="77777777" w:rsidR="00D2576F" w:rsidRDefault="00D2576F" w:rsidP="0024403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D2576F" w:rsidRPr="00140CA0" w14:paraId="12D03E34" w14:textId="77777777" w:rsidTr="00AB5BF5">
        <w:tc>
          <w:tcPr>
            <w:tcW w:w="3780" w:type="dxa"/>
            <w:shd w:val="clear" w:color="auto" w:fill="D9D9D9" w:themeFill="background1" w:themeFillShade="D9"/>
          </w:tcPr>
          <w:p w14:paraId="4FEAD49B" w14:textId="77777777" w:rsidR="00D2576F" w:rsidRPr="00140CA0" w:rsidRDefault="00D2576F" w:rsidP="00AB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Type:</w:t>
            </w:r>
          </w:p>
        </w:tc>
        <w:tc>
          <w:tcPr>
            <w:tcW w:w="7010" w:type="dxa"/>
          </w:tcPr>
          <w:p w14:paraId="7EEB0D94" w14:textId="77777777" w:rsidR="00D2576F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402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576F" w:rsidRPr="00140CA0">
              <w:rPr>
                <w:rFonts w:ascii="Times New Roman" w:hAnsi="Times New Roman" w:cs="Times New Roman"/>
              </w:rPr>
              <w:t>Academic, Teaching, or Research</w:t>
            </w:r>
          </w:p>
          <w:p w14:paraId="1A74EDB7" w14:textId="77777777" w:rsidR="00D2576F" w:rsidRPr="00140CA0" w:rsidRDefault="00000000" w:rsidP="00AB5B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53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576F" w:rsidRPr="00140CA0">
              <w:rPr>
                <w:rFonts w:ascii="Times New Roman" w:hAnsi="Times New Roman" w:cs="Times New Roman"/>
              </w:rPr>
              <w:t>Student, Faculty, or Community Service</w:t>
            </w:r>
          </w:p>
        </w:tc>
      </w:tr>
    </w:tbl>
    <w:p w14:paraId="59EF179F" w14:textId="77777777" w:rsidR="00D2576F" w:rsidRDefault="00D2576F" w:rsidP="0024403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D46391" w:rsidRPr="00140CA0" w14:paraId="2458458D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446A1A95" w14:textId="77777777" w:rsidR="00D46391" w:rsidRPr="00140CA0" w:rsidRDefault="00F63D06" w:rsidP="00D4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Institute/Center t</w:t>
            </w:r>
            <w:r w:rsidR="00DD47B0" w:rsidRPr="00140CA0">
              <w:rPr>
                <w:rFonts w:ascii="Times New Roman" w:hAnsi="Times New Roman" w:cs="Times New Roman"/>
              </w:rPr>
              <w:t>itle</w:t>
            </w:r>
            <w:r w:rsidR="00D46391" w:rsidRPr="00140CA0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Title:"/>
            <w:tag w:val="Title:"/>
            <w:id w:val="-2073032301"/>
            <w:placeholder>
              <w:docPart w:val="382AC97C1A8C4BE18C854FAD7011E3EA"/>
            </w:placeholder>
            <w:showingPlcHdr/>
            <w:text w:multiLine="1"/>
          </w:sdtPr>
          <w:sdtContent>
            <w:tc>
              <w:tcPr>
                <w:tcW w:w="7020" w:type="dxa"/>
              </w:tcPr>
              <w:p w14:paraId="358AAE94" w14:textId="77777777" w:rsidR="00D46391" w:rsidRPr="00140CA0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140CA0" w14:paraId="6461BD1E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6970E745" w14:textId="77777777" w:rsidR="00D46391" w:rsidRPr="00140CA0" w:rsidRDefault="00F63D06" w:rsidP="00D46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Institute/Center a</w:t>
            </w:r>
            <w:r w:rsidR="0081219C" w:rsidRPr="00140CA0">
              <w:rPr>
                <w:rFonts w:ascii="Times New Roman" w:hAnsi="Times New Roman" w:cs="Times New Roman"/>
              </w:rPr>
              <w:t>cronym (if applicable):</w:t>
            </w:r>
          </w:p>
        </w:tc>
        <w:sdt>
          <w:sdtPr>
            <w:rPr>
              <w:rFonts w:ascii="Times New Roman" w:hAnsi="Times New Roman" w:cs="Times New Roman"/>
            </w:rPr>
            <w:alias w:val="Acronym (if applicable):"/>
            <w:tag w:val="Acronym (if applicable):"/>
            <w:id w:val="-1447540618"/>
            <w:placeholder>
              <w:docPart w:val="382AC97C1A8C4BE18C854FAD7011E3EA"/>
            </w:placeholder>
            <w:showingPlcHdr/>
            <w:text w:multiLine="1"/>
          </w:sdtPr>
          <w:sdtContent>
            <w:tc>
              <w:tcPr>
                <w:tcW w:w="7020" w:type="dxa"/>
              </w:tcPr>
              <w:p w14:paraId="2B6532FC" w14:textId="77777777" w:rsidR="00D46391" w:rsidRPr="00140CA0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86315" w:rsidRPr="00140CA0" w14:paraId="669D8CC1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14A1245B" w14:textId="77777777" w:rsidR="00886315" w:rsidRPr="00140CA0" w:rsidRDefault="0081219C" w:rsidP="00886315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Organizational location:</w:t>
            </w:r>
          </w:p>
        </w:tc>
        <w:sdt>
          <w:sdtPr>
            <w:rPr>
              <w:rFonts w:ascii="Times New Roman" w:hAnsi="Times New Roman" w:cs="Times New Roman"/>
            </w:rPr>
            <w:alias w:val="Organizational location:"/>
            <w:tag w:val="Organizational location:"/>
            <w:id w:val="1975092593"/>
            <w:placeholder>
              <w:docPart w:val="16C924D864DE407ABFC9704AD63DB72B"/>
            </w:placeholder>
            <w:showingPlcHdr/>
            <w:text w:multiLine="1"/>
          </w:sdtPr>
          <w:sdtContent>
            <w:tc>
              <w:tcPr>
                <w:tcW w:w="7020" w:type="dxa"/>
              </w:tcPr>
              <w:p w14:paraId="04FC8596" w14:textId="77777777" w:rsidR="00886315" w:rsidRPr="00140CA0" w:rsidRDefault="00886315" w:rsidP="00886315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1219C" w:rsidRPr="00140CA0" w14:paraId="07B41BC2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452DA9F8" w14:textId="77777777" w:rsidR="0081219C" w:rsidRPr="00140CA0" w:rsidRDefault="0081219C" w:rsidP="00886315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Physical location:</w:t>
            </w:r>
          </w:p>
        </w:tc>
        <w:sdt>
          <w:sdtPr>
            <w:rPr>
              <w:rFonts w:ascii="Times New Roman" w:hAnsi="Times New Roman" w:cs="Times New Roman"/>
            </w:rPr>
            <w:alias w:val="Physican location:"/>
            <w:tag w:val="Physican location:"/>
            <w:id w:val="1006720125"/>
            <w:placeholder>
              <w:docPart w:val="9739430322824D88931B9FBBE017B3FC"/>
            </w:placeholder>
            <w:showingPlcHdr/>
            <w:text w:multiLine="1"/>
          </w:sdtPr>
          <w:sdtContent>
            <w:tc>
              <w:tcPr>
                <w:tcW w:w="7020" w:type="dxa"/>
              </w:tcPr>
              <w:p w14:paraId="03DE717B" w14:textId="77777777" w:rsidR="0081219C" w:rsidRPr="00140CA0" w:rsidRDefault="0081219C" w:rsidP="00886315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86315" w:rsidRPr="00140CA0" w14:paraId="09360932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23998B10" w14:textId="77777777" w:rsidR="00886315" w:rsidRPr="00140CA0" w:rsidRDefault="00140CA0" w:rsidP="00886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Institute/Center h</w:t>
            </w:r>
            <w:r w:rsidR="00DD47B0" w:rsidRPr="00140CA0">
              <w:rPr>
                <w:rFonts w:ascii="Times New Roman" w:hAnsi="Times New Roman" w:cs="Times New Roman"/>
              </w:rPr>
              <w:t>ead:</w:t>
            </w:r>
          </w:p>
          <w:p w14:paraId="5478B762" w14:textId="77777777" w:rsidR="00DD47B0" w:rsidRPr="00140CA0" w:rsidRDefault="00DD47B0" w:rsidP="00886315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Phone:</w:t>
            </w:r>
          </w:p>
          <w:p w14:paraId="36200AE3" w14:textId="77777777" w:rsidR="00DD47B0" w:rsidRPr="00140CA0" w:rsidRDefault="00DD47B0" w:rsidP="00886315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alias w:val="Head:"/>
            <w:tag w:val="Head:"/>
            <w:id w:val="2049257874"/>
            <w:placeholder>
              <w:docPart w:val="1919F62E6DB749E2AE9CC5B87752E8B8"/>
            </w:placeholder>
            <w:showingPlcHdr/>
            <w:text w:multiLine="1"/>
          </w:sdtPr>
          <w:sdtContent>
            <w:tc>
              <w:tcPr>
                <w:tcW w:w="7020" w:type="dxa"/>
              </w:tcPr>
              <w:p w14:paraId="064E699B" w14:textId="77777777" w:rsidR="00886315" w:rsidRPr="00140CA0" w:rsidRDefault="00886315" w:rsidP="00886315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90B8B3E" w14:textId="77777777" w:rsidR="009325A9" w:rsidRPr="00140CA0" w:rsidRDefault="009325A9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510"/>
        <w:gridCol w:w="3510"/>
      </w:tblGrid>
      <w:tr w:rsidR="00C4669E" w:rsidRPr="00140CA0" w14:paraId="2C3FB470" w14:textId="77777777" w:rsidTr="006C081F">
        <w:tc>
          <w:tcPr>
            <w:tcW w:w="3775" w:type="dxa"/>
            <w:shd w:val="clear" w:color="auto" w:fill="D9D9D9" w:themeFill="background1" w:themeFillShade="D9"/>
          </w:tcPr>
          <w:p w14:paraId="4AE9BFAF" w14:textId="77777777" w:rsidR="00C4669E" w:rsidRPr="00140CA0" w:rsidRDefault="00C4669E" w:rsidP="00C4669E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Anticipated annual cost:</w:t>
            </w:r>
          </w:p>
        </w:tc>
        <w:sdt>
          <w:sdtPr>
            <w:rPr>
              <w:rFonts w:ascii="Times New Roman" w:hAnsi="Times New Roman" w:cs="Times New Roman"/>
            </w:rPr>
            <w:alias w:val="Anticipated annual cost:"/>
            <w:tag w:val="Anticipated annual cost:"/>
            <w:id w:val="-137034272"/>
            <w:placeholder>
              <w:docPart w:val="12AE0BBF9FFB4D159A82D1444525ECCD"/>
            </w:placeholder>
            <w:showingPlcHdr/>
            <w:text w:multiLine="1"/>
          </w:sdtPr>
          <w:sdtContent>
            <w:tc>
              <w:tcPr>
                <w:tcW w:w="7020" w:type="dxa"/>
                <w:gridSpan w:val="2"/>
              </w:tcPr>
              <w:p w14:paraId="046B87A7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C4669E" w:rsidRPr="00140CA0" w14:paraId="5F76201B" w14:textId="77777777" w:rsidTr="006C081F">
        <w:tc>
          <w:tcPr>
            <w:tcW w:w="3775" w:type="dxa"/>
            <w:shd w:val="clear" w:color="auto" w:fill="D9D9D9" w:themeFill="background1" w:themeFillShade="D9"/>
          </w:tcPr>
          <w:p w14:paraId="22F9EAF4" w14:textId="77777777" w:rsidR="00C4669E" w:rsidRPr="00140CA0" w:rsidRDefault="00C4669E" w:rsidP="00C4669E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 xml:space="preserve">Total dollar amount for next </w:t>
            </w:r>
            <w:r w:rsidR="00140CA0">
              <w:rPr>
                <w:rFonts w:ascii="Times New Roman" w:hAnsi="Times New Roman" w:cs="Times New Roman"/>
              </w:rPr>
              <w:t>5</w:t>
            </w:r>
            <w:r w:rsidRPr="00140CA0">
              <w:rPr>
                <w:rFonts w:ascii="Times New Roman" w:hAnsi="Times New Roman" w:cs="Times New Roman"/>
              </w:rPr>
              <w:t xml:space="preserve"> years:</w:t>
            </w:r>
          </w:p>
        </w:tc>
        <w:sdt>
          <w:sdtPr>
            <w:rPr>
              <w:rFonts w:ascii="Times New Roman" w:hAnsi="Times New Roman" w:cs="Times New Roman"/>
            </w:rPr>
            <w:alias w:val="Total dollar amount for next 5 years:"/>
            <w:tag w:val="Total dollar amount for next 5 years:"/>
            <w:id w:val="-1482995236"/>
            <w:placeholder>
              <w:docPart w:val="0F3F21A25671415999DD7CBB7F673C52"/>
            </w:placeholder>
            <w:showingPlcHdr/>
            <w:text w:multiLine="1"/>
          </w:sdtPr>
          <w:sdtContent>
            <w:tc>
              <w:tcPr>
                <w:tcW w:w="7020" w:type="dxa"/>
                <w:gridSpan w:val="2"/>
              </w:tcPr>
              <w:p w14:paraId="68B76A4E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C4669E" w:rsidRPr="00140CA0" w14:paraId="7F60F669" w14:textId="77777777" w:rsidTr="006C081F">
        <w:tc>
          <w:tcPr>
            <w:tcW w:w="3775" w:type="dxa"/>
            <w:shd w:val="clear" w:color="auto" w:fill="D9D9D9" w:themeFill="background1" w:themeFillShade="D9"/>
          </w:tcPr>
          <w:p w14:paraId="51BA899E" w14:textId="77777777" w:rsidR="00C4669E" w:rsidRPr="00140CA0" w:rsidRDefault="00C4669E" w:rsidP="00C4669E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Funding sources:</w:t>
            </w:r>
          </w:p>
        </w:tc>
        <w:sdt>
          <w:sdtPr>
            <w:rPr>
              <w:rFonts w:ascii="Times New Roman" w:hAnsi="Times New Roman" w:cs="Times New Roman"/>
            </w:rPr>
            <w:alias w:val="Funding sources:"/>
            <w:tag w:val="Funding sources:"/>
            <w:id w:val="-969048776"/>
            <w:placeholder>
              <w:docPart w:val="0F3F21A25671415999DD7CBB7F673C52"/>
            </w:placeholder>
            <w:showingPlcHdr/>
            <w:text w:multiLine="1"/>
          </w:sdtPr>
          <w:sdtContent>
            <w:tc>
              <w:tcPr>
                <w:tcW w:w="7020" w:type="dxa"/>
                <w:gridSpan w:val="2"/>
              </w:tcPr>
              <w:p w14:paraId="7C3E5C1E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C4669E" w:rsidRPr="00140CA0" w14:paraId="5B09C7F0" w14:textId="77777777" w:rsidTr="00D6234B">
        <w:tc>
          <w:tcPr>
            <w:tcW w:w="3775" w:type="dxa"/>
            <w:shd w:val="clear" w:color="auto" w:fill="D9D9D9" w:themeFill="background1" w:themeFillShade="D9"/>
          </w:tcPr>
          <w:p w14:paraId="45DA22BD" w14:textId="77777777" w:rsidR="00C4669E" w:rsidRPr="00140CA0" w:rsidRDefault="00C4669E" w:rsidP="00C4669E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Total number of faculty/total number of new faculty:</w:t>
            </w:r>
          </w:p>
        </w:tc>
        <w:sdt>
          <w:sdtPr>
            <w:rPr>
              <w:rFonts w:ascii="Times New Roman" w:hAnsi="Times New Roman" w:cs="Times New Roman"/>
            </w:rPr>
            <w:alias w:val="Total number of faculty:"/>
            <w:tag w:val="Total number of faculty:"/>
            <w:id w:val="-1911229677"/>
            <w:placeholder>
              <w:docPart w:val="0F3F21A25671415999DD7CBB7F673C52"/>
            </w:placeholder>
            <w:showingPlcHdr/>
            <w:text/>
          </w:sdtPr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14:paraId="5C738B98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otal number of new faculty:"/>
            <w:tag w:val="Total number of new faculty:"/>
            <w:id w:val="-204955066"/>
            <w:placeholder>
              <w:docPart w:val="0F3F21A25671415999DD7CBB7F673C52"/>
            </w:placeholder>
            <w:showingPlcHdr/>
            <w:text/>
          </w:sdtPr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14:paraId="57BF2560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C4669E" w:rsidRPr="00140CA0" w14:paraId="22663540" w14:textId="77777777" w:rsidTr="00D6234B">
        <w:trPr>
          <w:trHeight w:val="270"/>
        </w:trPr>
        <w:tc>
          <w:tcPr>
            <w:tcW w:w="3775" w:type="dxa"/>
            <w:shd w:val="clear" w:color="auto" w:fill="D9D9D9" w:themeFill="background1" w:themeFillShade="D9"/>
          </w:tcPr>
          <w:p w14:paraId="214829E4" w14:textId="77777777" w:rsidR="00C4669E" w:rsidRPr="00140CA0" w:rsidRDefault="00C4669E" w:rsidP="00C4669E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Total number of staff/total number of new staff:</w:t>
            </w:r>
          </w:p>
        </w:tc>
        <w:sdt>
          <w:sdtPr>
            <w:rPr>
              <w:rFonts w:ascii="Times New Roman" w:hAnsi="Times New Roman" w:cs="Times New Roman"/>
            </w:rPr>
            <w:alias w:val="Total number of staff:"/>
            <w:tag w:val="Total number of staff:"/>
            <w:id w:val="481737883"/>
            <w:placeholder>
              <w:docPart w:val="0F3F21A25671415999DD7CBB7F673C52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auto"/>
                </w:tcBorders>
              </w:tcPr>
              <w:p w14:paraId="687BD24A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otal number of new staff:"/>
            <w:tag w:val="Total number of new staff:"/>
            <w:id w:val="1634221179"/>
            <w:placeholder>
              <w:docPart w:val="0F3F21A25671415999DD7CBB7F673C52"/>
            </w:placeholder>
            <w:showingPlcHdr/>
            <w:text/>
          </w:sdtPr>
          <w:sdtContent>
            <w:tc>
              <w:tcPr>
                <w:tcW w:w="3510" w:type="dxa"/>
                <w:tcBorders>
                  <w:top w:val="single" w:sz="4" w:space="0" w:color="auto"/>
                </w:tcBorders>
              </w:tcPr>
              <w:p w14:paraId="713F3F24" w14:textId="77777777" w:rsidR="00C4669E" w:rsidRPr="00140CA0" w:rsidRDefault="00C4669E" w:rsidP="00C4669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615A4C0" w14:textId="77777777" w:rsidR="002F5CDA" w:rsidRPr="00140CA0" w:rsidRDefault="002F5CDA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00D9" w:rsidRPr="00140CA0" w14:paraId="068BBB66" w14:textId="77777777" w:rsidTr="003500D9">
        <w:tc>
          <w:tcPr>
            <w:tcW w:w="10790" w:type="dxa"/>
            <w:shd w:val="clear" w:color="auto" w:fill="D9D9D9" w:themeFill="background1" w:themeFillShade="D9"/>
          </w:tcPr>
          <w:p w14:paraId="475E450C" w14:textId="77777777" w:rsidR="003500D9" w:rsidRPr="00140CA0" w:rsidRDefault="00244038" w:rsidP="006B454E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Rational</w:t>
            </w:r>
            <w:r w:rsidR="00D2576F">
              <w:rPr>
                <w:rFonts w:ascii="Times New Roman" w:hAnsi="Times New Roman" w:cs="Times New Roman"/>
              </w:rPr>
              <w:t>e</w:t>
            </w:r>
            <w:r w:rsidRPr="00140CA0">
              <w:rPr>
                <w:rFonts w:ascii="Times New Roman" w:hAnsi="Times New Roman" w:cs="Times New Roman"/>
              </w:rPr>
              <w:t xml:space="preserve"> for the new institute or center:</w:t>
            </w:r>
          </w:p>
        </w:tc>
      </w:tr>
      <w:tr w:rsidR="003500D9" w:rsidRPr="00140CA0" w14:paraId="6D3C34CB" w14:textId="77777777" w:rsidTr="003500D9">
        <w:sdt>
          <w:sdtPr>
            <w:rPr>
              <w:rFonts w:ascii="Times New Roman" w:hAnsi="Times New Roman" w:cs="Times New Roman"/>
            </w:rPr>
            <w:alias w:val="Rationale:"/>
            <w:tag w:val="Rationale:"/>
            <w:id w:val="-476833864"/>
            <w:placeholder>
              <w:docPart w:val="382AC97C1A8C4BE18C854FAD7011E3EA"/>
            </w:placeholder>
            <w:showingPlcHdr/>
            <w:text w:multiLine="1"/>
          </w:sdtPr>
          <w:sdtContent>
            <w:tc>
              <w:tcPr>
                <w:tcW w:w="10790" w:type="dxa"/>
              </w:tcPr>
              <w:p w14:paraId="39A0E9F5" w14:textId="77777777" w:rsidR="003500D9" w:rsidRPr="00140CA0" w:rsidRDefault="003500D9" w:rsidP="006B454E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9C232F4" w14:textId="77777777" w:rsidR="003500D9" w:rsidRPr="00140CA0" w:rsidRDefault="003500D9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B454E" w:rsidRPr="00140CA0" w14:paraId="5546A5FB" w14:textId="77777777" w:rsidTr="000C5383">
        <w:tc>
          <w:tcPr>
            <w:tcW w:w="10790" w:type="dxa"/>
            <w:shd w:val="clear" w:color="auto" w:fill="D9D9D9" w:themeFill="background1" w:themeFillShade="D9"/>
          </w:tcPr>
          <w:p w14:paraId="6A2980FF" w14:textId="77777777" w:rsidR="006B454E" w:rsidRPr="00140CA0" w:rsidRDefault="004264EF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 xml:space="preserve">Please </w:t>
            </w:r>
            <w:r w:rsidR="005A71FF" w:rsidRPr="00140CA0">
              <w:rPr>
                <w:rFonts w:ascii="Times New Roman" w:hAnsi="Times New Roman" w:cs="Times New Roman"/>
              </w:rPr>
              <w:t>respond to</w:t>
            </w:r>
            <w:r w:rsidRPr="00140CA0">
              <w:rPr>
                <w:rFonts w:ascii="Times New Roman" w:hAnsi="Times New Roman" w:cs="Times New Roman"/>
              </w:rPr>
              <w:t xml:space="preserve"> the q</w:t>
            </w:r>
            <w:r w:rsidR="00480729" w:rsidRPr="00140CA0">
              <w:rPr>
                <w:rFonts w:ascii="Times New Roman" w:hAnsi="Times New Roman" w:cs="Times New Roman"/>
              </w:rPr>
              <w:t xml:space="preserve">uestions on the following pages </w:t>
            </w:r>
            <w:r w:rsidRPr="00140CA0">
              <w:rPr>
                <w:rFonts w:ascii="Times New Roman" w:hAnsi="Times New Roman" w:cs="Times New Roman"/>
              </w:rPr>
              <w:t>to</w:t>
            </w:r>
            <w:r w:rsidR="00480729" w:rsidRPr="00140CA0">
              <w:rPr>
                <w:rFonts w:ascii="Times New Roman" w:hAnsi="Times New Roman" w:cs="Times New Roman"/>
              </w:rPr>
              <w:t xml:space="preserve"> </w:t>
            </w:r>
            <w:r w:rsidR="005A71FF" w:rsidRPr="00140CA0">
              <w:rPr>
                <w:rFonts w:ascii="Times New Roman" w:hAnsi="Times New Roman" w:cs="Times New Roman"/>
              </w:rPr>
              <w:t>aid</w:t>
            </w:r>
            <w:r w:rsidR="00480729" w:rsidRPr="00140CA0">
              <w:rPr>
                <w:rFonts w:ascii="Times New Roman" w:hAnsi="Times New Roman" w:cs="Times New Roman"/>
              </w:rPr>
              <w:t xml:space="preserve"> the institution and IHL</w:t>
            </w:r>
            <w:r w:rsidRPr="00140CA0">
              <w:rPr>
                <w:rFonts w:ascii="Times New Roman" w:hAnsi="Times New Roman" w:cs="Times New Roman"/>
              </w:rPr>
              <w:t xml:space="preserve"> staff</w:t>
            </w:r>
            <w:r w:rsidR="00480729" w:rsidRPr="00140CA0">
              <w:rPr>
                <w:rFonts w:ascii="Times New Roman" w:hAnsi="Times New Roman" w:cs="Times New Roman"/>
              </w:rPr>
              <w:t xml:space="preserve"> in</w:t>
            </w:r>
            <w:r w:rsidRPr="00140CA0">
              <w:rPr>
                <w:rFonts w:ascii="Times New Roman" w:hAnsi="Times New Roman" w:cs="Times New Roman"/>
              </w:rPr>
              <w:t xml:space="preserve"> making recommendations to the IHL Board of Trustees.</w:t>
            </w:r>
          </w:p>
        </w:tc>
      </w:tr>
    </w:tbl>
    <w:p w14:paraId="125A64E1" w14:textId="77777777" w:rsidR="006B454E" w:rsidRPr="00140CA0" w:rsidRDefault="006B454E" w:rsidP="000C538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670"/>
      </w:tblGrid>
      <w:tr w:rsidR="000C5383" w:rsidRPr="00140CA0" w14:paraId="69E23120" w14:textId="77777777" w:rsidTr="000C5383">
        <w:tc>
          <w:tcPr>
            <w:tcW w:w="5125" w:type="dxa"/>
          </w:tcPr>
          <w:p w14:paraId="30DCC549" w14:textId="77777777" w:rsidR="000C5383" w:rsidRPr="00140CA0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2089482E" w14:textId="77777777" w:rsidR="000C5383" w:rsidRPr="00140CA0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140CA0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6DA65" wp14:editId="2245332E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170815</wp:posOffset>
                      </wp:positionV>
                      <wp:extent cx="23145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48BC1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45pt" to="18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DA2CB33" w14:textId="77777777" w:rsidR="000C5383" w:rsidRPr="00140CA0" w:rsidRDefault="000C5383" w:rsidP="00440781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Chief Academic Officer Signature – Date</w:t>
            </w:r>
          </w:p>
        </w:tc>
        <w:tc>
          <w:tcPr>
            <w:tcW w:w="5670" w:type="dxa"/>
          </w:tcPr>
          <w:p w14:paraId="795A5018" w14:textId="77777777" w:rsidR="000C5383" w:rsidRPr="00140CA0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18BFB07E" w14:textId="77777777" w:rsidR="000C5383" w:rsidRPr="00140CA0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140CA0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C9210F" wp14:editId="660622E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26955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AD409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7pt" to="21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CE28A59" w14:textId="77777777" w:rsidR="000C5383" w:rsidRPr="00140CA0" w:rsidRDefault="000C5383" w:rsidP="00440781">
            <w:pPr>
              <w:rPr>
                <w:rFonts w:ascii="Times New Roman" w:hAnsi="Times New Roman" w:cs="Times New Roman"/>
              </w:rPr>
            </w:pPr>
            <w:r w:rsidRPr="00140CA0">
              <w:rPr>
                <w:rFonts w:ascii="Times New Roman" w:hAnsi="Times New Roman" w:cs="Times New Roman"/>
              </w:rPr>
              <w:t>Institutional Executive Officer Signature – Date</w:t>
            </w:r>
          </w:p>
        </w:tc>
      </w:tr>
    </w:tbl>
    <w:p w14:paraId="25838CB1" w14:textId="77777777" w:rsidR="009E055F" w:rsidRPr="00140CA0" w:rsidRDefault="009E055F" w:rsidP="000C5383">
      <w:pPr>
        <w:spacing w:after="0"/>
        <w:rPr>
          <w:rFonts w:ascii="Times New Roman" w:hAnsi="Times New Roman" w:cs="Times New Roman"/>
        </w:rPr>
      </w:pPr>
    </w:p>
    <w:p w14:paraId="42B923A3" w14:textId="77777777" w:rsidR="009E055F" w:rsidRPr="00140CA0" w:rsidRDefault="009E055F">
      <w:pPr>
        <w:rPr>
          <w:rFonts w:ascii="Times New Roman" w:hAnsi="Times New Roman" w:cs="Times New Roman"/>
        </w:rPr>
      </w:pPr>
      <w:r w:rsidRPr="00140CA0">
        <w:rPr>
          <w:rFonts w:ascii="Times New Roman" w:hAnsi="Times New Roman" w:cs="Times New Roman"/>
        </w:rPr>
        <w:br w:type="page"/>
      </w:r>
    </w:p>
    <w:p w14:paraId="53990D0A" w14:textId="77777777" w:rsidR="004264EF" w:rsidRPr="00140CA0" w:rsidRDefault="004264EF" w:rsidP="000C538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350"/>
      </w:tblGrid>
      <w:tr w:rsidR="004264EF" w:rsidRPr="00140CA0" w14:paraId="65F915FF" w14:textId="77777777" w:rsidTr="005A71F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19616E5" w14:textId="77777777" w:rsidR="004264EF" w:rsidRPr="00140CA0" w:rsidRDefault="00D2576F" w:rsidP="000C5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44038" w:rsidRPr="00140CA0">
              <w:rPr>
                <w:rFonts w:ascii="Times New Roman" w:hAnsi="Times New Roman" w:cs="Times New Roman"/>
              </w:rPr>
              <w:t xml:space="preserve">ocumentation </w:t>
            </w:r>
            <w:r>
              <w:rPr>
                <w:rFonts w:ascii="Times New Roman" w:hAnsi="Times New Roman" w:cs="Times New Roman"/>
              </w:rPr>
              <w:t>r</w:t>
            </w:r>
            <w:r w:rsidR="00244038" w:rsidRPr="00140CA0">
              <w:rPr>
                <w:rFonts w:ascii="Times New Roman" w:hAnsi="Times New Roman" w:cs="Times New Roman"/>
              </w:rPr>
              <w:t>equired</w:t>
            </w:r>
            <w:r>
              <w:rPr>
                <w:rFonts w:ascii="Times New Roman" w:hAnsi="Times New Roman" w:cs="Times New Roman"/>
              </w:rPr>
              <w:t xml:space="preserve"> for new institute or center</w:t>
            </w:r>
            <w:r w:rsidR="00244038" w:rsidRPr="00140CA0">
              <w:rPr>
                <w:rFonts w:ascii="Times New Roman" w:hAnsi="Times New Roman" w:cs="Times New Roman"/>
              </w:rPr>
              <w:t>:</w:t>
            </w:r>
          </w:p>
        </w:tc>
      </w:tr>
      <w:tr w:rsidR="00EE3DFB" w:rsidRPr="00140CA0" w14:paraId="6D7C7097" w14:textId="77777777" w:rsidTr="00A52143"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1FCDCA6E" w14:textId="77777777" w:rsidR="00EE3DFB" w:rsidRPr="00140CA0" w:rsidRDefault="00EE3DFB" w:rsidP="00EE3DF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140CA0">
              <w:rPr>
                <w:bCs/>
                <w:sz w:val="22"/>
                <w:szCs w:val="22"/>
              </w:rPr>
              <w:t>Description</w:t>
            </w:r>
          </w:p>
          <w:p w14:paraId="34DB9BED" w14:textId="77777777" w:rsidR="00EE3DFB" w:rsidRPr="00140CA0" w:rsidRDefault="00EE3DFB" w:rsidP="00EE3DF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140CA0">
              <w:rPr>
                <w:bCs/>
                <w:sz w:val="22"/>
                <w:szCs w:val="22"/>
              </w:rPr>
              <w:t>Goals and objectives</w:t>
            </w:r>
          </w:p>
          <w:p w14:paraId="67F9B540" w14:textId="77777777" w:rsidR="00EE3DFB" w:rsidRPr="00140CA0" w:rsidRDefault="00EE3DFB" w:rsidP="00EE3DF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140CA0">
              <w:rPr>
                <w:bCs/>
                <w:sz w:val="22"/>
                <w:szCs w:val="22"/>
              </w:rPr>
              <w:t>Purpose and relationship to the mission and strategic plan of the University</w:t>
            </w:r>
          </w:p>
          <w:p w14:paraId="71AB5680" w14:textId="77777777" w:rsidR="00EE3DFB" w:rsidRPr="00140CA0" w:rsidRDefault="00EE3DFB" w:rsidP="00EE3DF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140CA0">
              <w:rPr>
                <w:bCs/>
                <w:sz w:val="22"/>
                <w:szCs w:val="22"/>
              </w:rPr>
              <w:t>Congruence with the programs of the academic unit(s)</w:t>
            </w:r>
          </w:p>
          <w:p w14:paraId="55226F2D" w14:textId="77777777" w:rsidR="00EE3DFB" w:rsidRPr="00140CA0" w:rsidRDefault="00EE3DFB" w:rsidP="00EE3DF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140CA0">
              <w:rPr>
                <w:bCs/>
                <w:sz w:val="22"/>
                <w:szCs w:val="22"/>
              </w:rPr>
              <w:t>Distinctiveness and rationale for the institute or center</w:t>
            </w:r>
          </w:p>
          <w:p w14:paraId="250FE2CC" w14:textId="77777777" w:rsidR="00EE3DFB" w:rsidRPr="00140CA0" w:rsidRDefault="00EE3DFB" w:rsidP="00EE3DF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bCs/>
                <w:sz w:val="22"/>
                <w:szCs w:val="22"/>
              </w:rPr>
            </w:pPr>
            <w:r w:rsidRPr="00140CA0">
              <w:rPr>
                <w:bCs/>
                <w:sz w:val="22"/>
                <w:szCs w:val="22"/>
              </w:rPr>
              <w:t>Identified faculty strengths related to the institute or center</w:t>
            </w:r>
          </w:p>
        </w:tc>
      </w:tr>
      <w:tr w:rsidR="000A2D10" w:rsidRPr="00140CA0" w14:paraId="6198476D" w14:textId="77777777" w:rsidTr="00EE3DFB">
        <w:tc>
          <w:tcPr>
            <w:tcW w:w="450" w:type="dxa"/>
            <w:vAlign w:val="center"/>
          </w:tcPr>
          <w:p w14:paraId="59F851CE" w14:textId="77777777" w:rsidR="000A2D10" w:rsidRPr="00140CA0" w:rsidRDefault="000A2D10" w:rsidP="00EE3DF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escription: (may use attachments)"/>
            <w:tag w:val="Description: (may use attachments)"/>
            <w:id w:val="813996614"/>
            <w:placeholder>
              <w:docPart w:val="382AC97C1A8C4BE18C854FAD7011E3EA"/>
            </w:placeholder>
            <w:showingPlcHdr/>
            <w:text w:multiLine="1"/>
          </w:sdtPr>
          <w:sdtContent>
            <w:tc>
              <w:tcPr>
                <w:tcW w:w="10350" w:type="dxa"/>
                <w:vAlign w:val="center"/>
              </w:tcPr>
              <w:p w14:paraId="26673CE8" w14:textId="77777777" w:rsidR="000A2D10" w:rsidRPr="00140CA0" w:rsidRDefault="000A2D10" w:rsidP="00EE3DFB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3DFB" w:rsidRPr="00140CA0" w14:paraId="5EEFE729" w14:textId="77777777" w:rsidTr="005037B5"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29F914D0" w14:textId="77777777" w:rsidR="00EE3DFB" w:rsidRPr="00140CA0" w:rsidRDefault="00EE3DFB" w:rsidP="00EE3DF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Organizational structure and governance</w:t>
            </w:r>
          </w:p>
          <w:p w14:paraId="53A03ED6" w14:textId="77777777" w:rsidR="00EE3DFB" w:rsidRPr="00140CA0" w:rsidRDefault="00EE3DFB" w:rsidP="00EE3DF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Organizational structure for the institute or center</w:t>
            </w:r>
          </w:p>
          <w:p w14:paraId="45977853" w14:textId="77777777" w:rsidR="00EE3DFB" w:rsidRPr="00140CA0" w:rsidRDefault="00EE3DFB" w:rsidP="00EE3DF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Staff and qualifications</w:t>
            </w:r>
          </w:p>
        </w:tc>
      </w:tr>
      <w:tr w:rsidR="000A2D10" w:rsidRPr="00140CA0" w14:paraId="2956B38E" w14:textId="77777777" w:rsidTr="00EE3DFB">
        <w:tc>
          <w:tcPr>
            <w:tcW w:w="450" w:type="dxa"/>
            <w:vAlign w:val="center"/>
          </w:tcPr>
          <w:p w14:paraId="3483F606" w14:textId="77777777" w:rsidR="000A2D10" w:rsidRPr="00140CA0" w:rsidRDefault="000A2D10" w:rsidP="00EE3DF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Organization: (may use attachments)"/>
            <w:tag w:val="Organization: (may use attachments)"/>
            <w:id w:val="1133288193"/>
            <w:placeholder>
              <w:docPart w:val="87FF039696F648D7B80A85F697244123"/>
            </w:placeholder>
            <w:showingPlcHdr/>
            <w:text w:multiLine="1"/>
          </w:sdtPr>
          <w:sdtContent>
            <w:tc>
              <w:tcPr>
                <w:tcW w:w="10350" w:type="dxa"/>
                <w:vAlign w:val="center"/>
              </w:tcPr>
              <w:p w14:paraId="45820DC2" w14:textId="77777777" w:rsidR="000A2D10" w:rsidRPr="00140CA0" w:rsidRDefault="000A2D10" w:rsidP="00EE3DFB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3DFB" w:rsidRPr="00140CA0" w14:paraId="566C44C8" w14:textId="77777777" w:rsidTr="0025645E"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7E330D86" w14:textId="77777777" w:rsidR="00EE3DFB" w:rsidRPr="00140CA0" w:rsidRDefault="00282311" w:rsidP="00EE3DF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Financial support</w:t>
            </w:r>
          </w:p>
          <w:p w14:paraId="079ABDB4" w14:textId="77777777" w:rsidR="00282311" w:rsidRPr="00140CA0" w:rsidRDefault="00282311" w:rsidP="002823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Five-year budget projection with revenues by funding source and expenditures by category</w:t>
            </w:r>
          </w:p>
        </w:tc>
      </w:tr>
      <w:tr w:rsidR="004E6F1B" w:rsidRPr="00140CA0" w14:paraId="6762EAB4" w14:textId="77777777" w:rsidTr="00EE3DFB">
        <w:tc>
          <w:tcPr>
            <w:tcW w:w="450" w:type="dxa"/>
            <w:vAlign w:val="center"/>
          </w:tcPr>
          <w:p w14:paraId="129794CF" w14:textId="77777777" w:rsidR="004E6F1B" w:rsidRPr="00140CA0" w:rsidRDefault="004E6F1B" w:rsidP="00EE3DF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Five-year budget: (may use attachments)"/>
            <w:tag w:val="Five-year budget: (may use attachments)"/>
            <w:id w:val="-1604950239"/>
            <w:placeholder>
              <w:docPart w:val="F8A1C86B96B5420B8185AA0AA8ACC12B"/>
            </w:placeholder>
            <w:showingPlcHdr/>
            <w:text w:multiLine="1"/>
          </w:sdtPr>
          <w:sdtContent>
            <w:tc>
              <w:tcPr>
                <w:tcW w:w="10350" w:type="dxa"/>
                <w:vAlign w:val="center"/>
              </w:tcPr>
              <w:p w14:paraId="5C348F1B" w14:textId="77777777" w:rsidR="004E6F1B" w:rsidRPr="00140CA0" w:rsidRDefault="004E6F1B" w:rsidP="00EE3DFB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3DFB" w:rsidRPr="00140CA0" w14:paraId="68A90E7E" w14:textId="77777777" w:rsidTr="00871034"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58D2EACF" w14:textId="77777777" w:rsidR="00EE3DFB" w:rsidRPr="00140CA0" w:rsidRDefault="00282311" w:rsidP="00EE3DF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Evaluation</w:t>
            </w:r>
          </w:p>
          <w:p w14:paraId="2E86E4DC" w14:textId="77777777" w:rsidR="00282311" w:rsidRPr="00140CA0" w:rsidRDefault="00282311" w:rsidP="002823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Indicate the kind of evidence that will be used for evaluating progress in the following areas:</w:t>
            </w:r>
          </w:p>
          <w:p w14:paraId="0806A7B6" w14:textId="77777777" w:rsidR="00282311" w:rsidRPr="00140CA0" w:rsidRDefault="00282311" w:rsidP="00282311">
            <w:pPr>
              <w:pStyle w:val="ListParagraph"/>
              <w:numPr>
                <w:ilvl w:val="1"/>
                <w:numId w:val="8"/>
              </w:numPr>
              <w:ind w:left="1065"/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Achieving unit goals and objectives</w:t>
            </w:r>
          </w:p>
          <w:p w14:paraId="025CB827" w14:textId="77777777" w:rsidR="00282311" w:rsidRPr="00140CA0" w:rsidRDefault="00282311" w:rsidP="00282311">
            <w:pPr>
              <w:pStyle w:val="ListParagraph"/>
              <w:numPr>
                <w:ilvl w:val="1"/>
                <w:numId w:val="8"/>
              </w:numPr>
              <w:ind w:left="1065"/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Instructional, research, and/or service outcomes</w:t>
            </w:r>
          </w:p>
          <w:p w14:paraId="3A116B23" w14:textId="77777777" w:rsidR="00282311" w:rsidRPr="00140CA0" w:rsidRDefault="00282311" w:rsidP="00282311">
            <w:pPr>
              <w:pStyle w:val="ListParagraph"/>
              <w:numPr>
                <w:ilvl w:val="1"/>
                <w:numId w:val="8"/>
              </w:numPr>
              <w:ind w:left="1065"/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Financial performance</w:t>
            </w:r>
          </w:p>
          <w:p w14:paraId="4947F5AF" w14:textId="77777777" w:rsidR="00282311" w:rsidRPr="00140CA0" w:rsidRDefault="00282311" w:rsidP="00282311">
            <w:pPr>
              <w:pStyle w:val="ListParagraph"/>
              <w:numPr>
                <w:ilvl w:val="1"/>
                <w:numId w:val="8"/>
              </w:numPr>
              <w:ind w:left="1065"/>
              <w:rPr>
                <w:sz w:val="22"/>
                <w:szCs w:val="22"/>
              </w:rPr>
            </w:pPr>
            <w:r w:rsidRPr="00140CA0">
              <w:rPr>
                <w:sz w:val="22"/>
                <w:szCs w:val="22"/>
              </w:rPr>
              <w:t>Organizational effectiveness</w:t>
            </w:r>
          </w:p>
        </w:tc>
      </w:tr>
      <w:tr w:rsidR="004E6F1B" w:rsidRPr="00140CA0" w14:paraId="403EB1A7" w14:textId="77777777" w:rsidTr="00EE3DFB">
        <w:tc>
          <w:tcPr>
            <w:tcW w:w="450" w:type="dxa"/>
            <w:vAlign w:val="center"/>
          </w:tcPr>
          <w:p w14:paraId="389DE266" w14:textId="77777777" w:rsidR="004E6F1B" w:rsidRPr="00140CA0" w:rsidRDefault="004E6F1B" w:rsidP="00EE3DF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Evaluation: (may use attachments)"/>
            <w:tag w:val="Evaluation: (may use attachments)"/>
            <w:id w:val="-1128621639"/>
            <w:placeholder>
              <w:docPart w:val="54C962D035704FB1B1C465F87D47A598"/>
            </w:placeholder>
            <w:showingPlcHdr/>
            <w:text w:multiLine="1"/>
          </w:sdtPr>
          <w:sdtContent>
            <w:tc>
              <w:tcPr>
                <w:tcW w:w="10350" w:type="dxa"/>
                <w:vAlign w:val="center"/>
              </w:tcPr>
              <w:p w14:paraId="1C0328BE" w14:textId="77777777" w:rsidR="004E6F1B" w:rsidRPr="00140CA0" w:rsidRDefault="004E6F1B" w:rsidP="00EE3DFB">
                <w:pPr>
                  <w:rPr>
                    <w:rFonts w:ascii="Times New Roman" w:hAnsi="Times New Roman" w:cs="Times New Roman"/>
                  </w:rPr>
                </w:pPr>
                <w:r w:rsidRPr="00140CA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0322916" w14:textId="77777777" w:rsidR="000C5383" w:rsidRPr="00140CA0" w:rsidRDefault="000C5383" w:rsidP="000C5383">
      <w:pPr>
        <w:spacing w:after="0"/>
        <w:rPr>
          <w:rFonts w:ascii="Times New Roman" w:hAnsi="Times New Roman" w:cs="Times New Roman"/>
        </w:rPr>
      </w:pPr>
    </w:p>
    <w:p w14:paraId="5F5F0D87" w14:textId="77777777" w:rsidR="000C5383" w:rsidRPr="00140CA0" w:rsidRDefault="000C5383" w:rsidP="000C5383">
      <w:pPr>
        <w:rPr>
          <w:rFonts w:ascii="Times New Roman" w:hAnsi="Times New Roman" w:cs="Times New Roman"/>
        </w:rPr>
      </w:pPr>
    </w:p>
    <w:sectPr w:rsidR="000C5383" w:rsidRPr="00140CA0" w:rsidSect="00D4639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EDD6" w14:textId="77777777" w:rsidR="00FF154B" w:rsidRDefault="00FF154B" w:rsidP="00433F7D">
      <w:pPr>
        <w:spacing w:after="0" w:line="240" w:lineRule="auto"/>
      </w:pPr>
      <w:r>
        <w:separator/>
      </w:r>
    </w:p>
  </w:endnote>
  <w:endnote w:type="continuationSeparator" w:id="0">
    <w:p w14:paraId="2689F919" w14:textId="77777777" w:rsidR="00FF154B" w:rsidRDefault="00FF154B" w:rsidP="004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C2E4" w14:textId="77777777" w:rsidR="00AF4CFD" w:rsidRPr="00140CA0" w:rsidRDefault="005E0697" w:rsidP="00AF4CFD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</w:t>
    </w:r>
    <w:r w:rsidR="009360A2" w:rsidRPr="00140CA0">
      <w:rPr>
        <w:rFonts w:ascii="Times New Roman" w:hAnsi="Times New Roman" w:cs="Times New Roman"/>
        <w:sz w:val="16"/>
        <w:szCs w:val="16"/>
      </w:rPr>
      <w:t>/2</w:t>
    </w:r>
    <w:r>
      <w:rPr>
        <w:rFonts w:ascii="Times New Roman" w:hAnsi="Times New Roman" w:cs="Times New Roman"/>
        <w:sz w:val="16"/>
        <w:szCs w:val="16"/>
      </w:rPr>
      <w:t>6</w:t>
    </w:r>
    <w:r w:rsidR="009360A2" w:rsidRPr="00140CA0">
      <w:rPr>
        <w:rFonts w:ascii="Times New Roman" w:hAnsi="Times New Roman" w:cs="Times New Roman"/>
        <w:sz w:val="16"/>
        <w:szCs w:val="16"/>
      </w:rPr>
      <w:t>/22</w:t>
    </w:r>
    <w:r w:rsidR="00AF4CFD" w:rsidRPr="00140CA0">
      <w:rPr>
        <w:rFonts w:ascii="Times New Roman" w:hAnsi="Times New Roman" w:cs="Times New Roman"/>
        <w:sz w:val="16"/>
        <w:szCs w:val="16"/>
      </w:rPr>
      <w:t xml:space="preserve">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AA2A" w14:textId="77777777" w:rsidR="00FF154B" w:rsidRDefault="00FF154B" w:rsidP="00433F7D">
      <w:pPr>
        <w:spacing w:after="0" w:line="240" w:lineRule="auto"/>
      </w:pPr>
      <w:r>
        <w:separator/>
      </w:r>
    </w:p>
  </w:footnote>
  <w:footnote w:type="continuationSeparator" w:id="0">
    <w:p w14:paraId="153B8918" w14:textId="77777777" w:rsidR="00FF154B" w:rsidRDefault="00FF154B" w:rsidP="004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6AD" w14:textId="77777777" w:rsidR="00433F7D" w:rsidRPr="00140CA0" w:rsidRDefault="00982F91" w:rsidP="00433F7D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40CA0">
      <w:rPr>
        <w:rFonts w:ascii="Times New Roman" w:hAnsi="Times New Roman" w:cs="Times New Roman"/>
        <w:b/>
        <w:bCs/>
        <w:sz w:val="24"/>
        <w:szCs w:val="24"/>
      </w:rPr>
      <w:t xml:space="preserve">NEW </w:t>
    </w:r>
    <w:r w:rsidR="00546D21" w:rsidRPr="00140CA0">
      <w:rPr>
        <w:rFonts w:ascii="Times New Roman" w:hAnsi="Times New Roman" w:cs="Times New Roman"/>
        <w:b/>
        <w:bCs/>
        <w:sz w:val="24"/>
        <w:szCs w:val="24"/>
      </w:rPr>
      <w:t>INSTITUTE OR CENTER</w:t>
    </w:r>
    <w:r w:rsidR="00BC3F21">
      <w:rPr>
        <w:rFonts w:ascii="Times New Roman" w:hAnsi="Times New Roman" w:cs="Times New Roman"/>
        <w:b/>
        <w:bCs/>
        <w:sz w:val="24"/>
        <w:szCs w:val="24"/>
      </w:rPr>
      <w:t xml:space="preserve"> PROPOSAL</w:t>
    </w:r>
  </w:p>
  <w:p w14:paraId="57ED165E" w14:textId="77777777" w:rsidR="00433F7D" w:rsidRPr="003172AE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3172AE">
      <w:rPr>
        <w:rFonts w:ascii="Times New Roman" w:hAnsi="Times New Roman" w:cs="Times New Roman"/>
      </w:rPr>
      <w:t>Institutional Re</w:t>
    </w:r>
    <w:r w:rsidR="00CB11E2" w:rsidRPr="003172AE">
      <w:rPr>
        <w:rFonts w:ascii="Times New Roman" w:hAnsi="Times New Roman" w:cs="Times New Roman"/>
      </w:rPr>
      <w:t>quest</w:t>
    </w:r>
    <w:r w:rsidRPr="003172AE">
      <w:rPr>
        <w:rFonts w:ascii="Times New Roman" w:hAnsi="Times New Roman" w:cs="Times New Roman"/>
      </w:rPr>
      <w:t xml:space="preserve"> Form</w:t>
    </w:r>
    <w:r w:rsidR="00BE6A77">
      <w:rPr>
        <w:rFonts w:ascii="Times New Roman" w:hAnsi="Times New Roman" w:cs="Times New Roman"/>
      </w:rPr>
      <w:t xml:space="preserve"> – Appendix 12b</w:t>
    </w:r>
  </w:p>
  <w:p w14:paraId="3D800717" w14:textId="77777777" w:rsidR="00433F7D" w:rsidRPr="00140CA0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140CA0">
      <w:rPr>
        <w:rFonts w:ascii="Times New Roman" w:hAnsi="Times New Roman" w:cs="Times New Roman"/>
      </w:rPr>
      <w:t xml:space="preserve">(Submit in PDF </w:t>
    </w:r>
    <w:r w:rsidR="002F627B" w:rsidRPr="00140CA0">
      <w:rPr>
        <w:rFonts w:ascii="Times New Roman" w:hAnsi="Times New Roman" w:cs="Times New Roman"/>
      </w:rPr>
      <w:t>f</w:t>
    </w:r>
    <w:r w:rsidRPr="00140CA0">
      <w:rPr>
        <w:rFonts w:ascii="Times New Roman" w:hAnsi="Times New Roman" w:cs="Times New Roman"/>
      </w:rPr>
      <w:t>ormat with signatures.)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EC"/>
    <w:multiLevelType w:val="multilevel"/>
    <w:tmpl w:val="9AB6DBC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D04E7E"/>
    <w:multiLevelType w:val="hybridMultilevel"/>
    <w:tmpl w:val="71F06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B60C5"/>
    <w:multiLevelType w:val="hybridMultilevel"/>
    <w:tmpl w:val="5412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2CCD"/>
    <w:multiLevelType w:val="multilevel"/>
    <w:tmpl w:val="C178B2F8"/>
    <w:lvl w:ilvl="0">
      <w:start w:val="1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9001EEE"/>
    <w:multiLevelType w:val="hybridMultilevel"/>
    <w:tmpl w:val="0004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875C5"/>
    <w:multiLevelType w:val="multilevel"/>
    <w:tmpl w:val="C0202E2E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0933681"/>
    <w:multiLevelType w:val="multilevel"/>
    <w:tmpl w:val="7D1E7C8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B5A1C0A"/>
    <w:multiLevelType w:val="hybridMultilevel"/>
    <w:tmpl w:val="C0F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126143">
    <w:abstractNumId w:val="6"/>
  </w:num>
  <w:num w:numId="2" w16cid:durableId="466628125">
    <w:abstractNumId w:val="0"/>
  </w:num>
  <w:num w:numId="3" w16cid:durableId="336621468">
    <w:abstractNumId w:val="5"/>
  </w:num>
  <w:num w:numId="4" w16cid:durableId="918708007">
    <w:abstractNumId w:val="3"/>
  </w:num>
  <w:num w:numId="5" w16cid:durableId="1897273584">
    <w:abstractNumId w:val="7"/>
  </w:num>
  <w:num w:numId="6" w16cid:durableId="1937244703">
    <w:abstractNumId w:val="1"/>
  </w:num>
  <w:num w:numId="7" w16cid:durableId="1674407456">
    <w:abstractNumId w:val="2"/>
  </w:num>
  <w:num w:numId="8" w16cid:durableId="364135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89"/>
    <w:rsid w:val="0005303E"/>
    <w:rsid w:val="00055307"/>
    <w:rsid w:val="00057EAF"/>
    <w:rsid w:val="0006307E"/>
    <w:rsid w:val="00090294"/>
    <w:rsid w:val="00094D9D"/>
    <w:rsid w:val="000A2D10"/>
    <w:rsid w:val="000B3AED"/>
    <w:rsid w:val="000C5383"/>
    <w:rsid w:val="00140CA0"/>
    <w:rsid w:val="00154119"/>
    <w:rsid w:val="001B3D67"/>
    <w:rsid w:val="001B6BA5"/>
    <w:rsid w:val="001D726E"/>
    <w:rsid w:val="002140F3"/>
    <w:rsid w:val="00237096"/>
    <w:rsid w:val="00244038"/>
    <w:rsid w:val="00282311"/>
    <w:rsid w:val="002A38AB"/>
    <w:rsid w:val="002A38AE"/>
    <w:rsid w:val="002A6EE5"/>
    <w:rsid w:val="002F247C"/>
    <w:rsid w:val="002F5CDA"/>
    <w:rsid w:val="002F627B"/>
    <w:rsid w:val="00301FC1"/>
    <w:rsid w:val="003172AE"/>
    <w:rsid w:val="00327363"/>
    <w:rsid w:val="003500D9"/>
    <w:rsid w:val="003B3E1D"/>
    <w:rsid w:val="003D332A"/>
    <w:rsid w:val="003D753D"/>
    <w:rsid w:val="004264EF"/>
    <w:rsid w:val="00433F7D"/>
    <w:rsid w:val="004365B2"/>
    <w:rsid w:val="00480729"/>
    <w:rsid w:val="00491696"/>
    <w:rsid w:val="004E6F1B"/>
    <w:rsid w:val="005469E9"/>
    <w:rsid w:val="00546D21"/>
    <w:rsid w:val="005A71FF"/>
    <w:rsid w:val="005C756C"/>
    <w:rsid w:val="005E0697"/>
    <w:rsid w:val="00624FCC"/>
    <w:rsid w:val="0067655E"/>
    <w:rsid w:val="006B454E"/>
    <w:rsid w:val="006E2F81"/>
    <w:rsid w:val="00797E2E"/>
    <w:rsid w:val="007E5181"/>
    <w:rsid w:val="00800FFC"/>
    <w:rsid w:val="0081219C"/>
    <w:rsid w:val="00825F78"/>
    <w:rsid w:val="00886315"/>
    <w:rsid w:val="008B620B"/>
    <w:rsid w:val="00911955"/>
    <w:rsid w:val="009325A9"/>
    <w:rsid w:val="009360A2"/>
    <w:rsid w:val="00945171"/>
    <w:rsid w:val="00946B4C"/>
    <w:rsid w:val="00982F91"/>
    <w:rsid w:val="009E055F"/>
    <w:rsid w:val="009F7275"/>
    <w:rsid w:val="00A3034F"/>
    <w:rsid w:val="00AF4CFD"/>
    <w:rsid w:val="00B93D7F"/>
    <w:rsid w:val="00BC3F21"/>
    <w:rsid w:val="00BE6A77"/>
    <w:rsid w:val="00C4669E"/>
    <w:rsid w:val="00C63EDB"/>
    <w:rsid w:val="00CB11E2"/>
    <w:rsid w:val="00CD3A29"/>
    <w:rsid w:val="00CE73DC"/>
    <w:rsid w:val="00D2576F"/>
    <w:rsid w:val="00D46391"/>
    <w:rsid w:val="00D6234B"/>
    <w:rsid w:val="00DD47B0"/>
    <w:rsid w:val="00E46289"/>
    <w:rsid w:val="00E772C5"/>
    <w:rsid w:val="00EE3DFB"/>
    <w:rsid w:val="00F33A03"/>
    <w:rsid w:val="00F63D06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749C5"/>
  <w15:chartTrackingRefBased/>
  <w15:docId w15:val="{357CB2A6-EC98-4E8A-8F44-AA097A4F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7D"/>
  </w:style>
  <w:style w:type="paragraph" w:styleId="Footer">
    <w:name w:val="footer"/>
    <w:basedOn w:val="Normal"/>
    <w:link w:val="Foot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7D"/>
  </w:style>
  <w:style w:type="table" w:styleId="TableGrid">
    <w:name w:val="Table Grid"/>
    <w:basedOn w:val="TableNormal"/>
    <w:uiPriority w:val="39"/>
    <w:rsid w:val="00D4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3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3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D332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rnage\OneDrive%20-%20Mississippi%20Institutions%20of%20Higher%20Learning\2023%20Academic%20Guidelines,%20Deadlines,%20and%20Forms\NEW%20INSTITUTE%20OR%20CENTER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AC3A9F9D7E41EC8A9D0485FE43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F169-2FD0-46D4-BE8D-DF2271DDC340}"/>
      </w:docPartPr>
      <w:docPartBody>
        <w:p w:rsidR="00000000" w:rsidRDefault="00000000">
          <w:pPr>
            <w:pStyle w:val="B7AC3A9F9D7E41EC8A9D0485FE43AD04"/>
          </w:pPr>
          <w:r w:rsidRPr="00DF713B">
            <w:rPr>
              <w:rStyle w:val="PlaceholderText"/>
            </w:rPr>
            <w:t>Choose an item.</w:t>
          </w:r>
        </w:p>
      </w:docPartBody>
    </w:docPart>
    <w:docPart>
      <w:docPartPr>
        <w:name w:val="90D97A7C7A2A416DA6493BFAB404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228A-3016-4ACF-AAA3-5CE8C4DEDAA9}"/>
      </w:docPartPr>
      <w:docPartBody>
        <w:p w:rsidR="00000000" w:rsidRDefault="00000000">
          <w:pPr>
            <w:pStyle w:val="90D97A7C7A2A416DA6493BFAB404F5AD"/>
          </w:pPr>
          <w:r w:rsidRPr="004759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2AC97C1A8C4BE18C854FAD7011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E774-714F-4B0D-AF75-4E609E67D30C}"/>
      </w:docPartPr>
      <w:docPartBody>
        <w:p w:rsidR="00000000" w:rsidRDefault="00000000">
          <w:pPr>
            <w:pStyle w:val="382AC97C1A8C4BE18C854FAD7011E3EA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924D864DE407ABFC9704AD63D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A361-6825-4E19-8B95-9C079ED8768E}"/>
      </w:docPartPr>
      <w:docPartBody>
        <w:p w:rsidR="00000000" w:rsidRDefault="00000000">
          <w:pPr>
            <w:pStyle w:val="16C924D864DE407ABFC9704AD63DB72B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9430322824D88931B9FBBE017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6DA3-F238-424B-94C1-A6EA3C310F87}"/>
      </w:docPartPr>
      <w:docPartBody>
        <w:p w:rsidR="00000000" w:rsidRDefault="00000000">
          <w:pPr>
            <w:pStyle w:val="9739430322824D88931B9FBBE017B3FC"/>
          </w:pPr>
          <w:r w:rsidRPr="0066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9F62E6DB749E2AE9CC5B87752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2EDD-2181-4E70-9C9A-D0C4429478FA}"/>
      </w:docPartPr>
      <w:docPartBody>
        <w:p w:rsidR="00000000" w:rsidRDefault="00000000">
          <w:pPr>
            <w:pStyle w:val="1919F62E6DB749E2AE9CC5B87752E8B8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E0BBF9FFB4D159A82D1444525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8987-F0F9-444F-A836-27AAD172AC86}"/>
      </w:docPartPr>
      <w:docPartBody>
        <w:p w:rsidR="00000000" w:rsidRDefault="00000000">
          <w:pPr>
            <w:pStyle w:val="12AE0BBF9FFB4D159A82D1444525ECCD"/>
          </w:pPr>
          <w:r w:rsidRPr="00E036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F21A25671415999DD7CBB7F67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4BB2-E7A4-4616-9997-3749887C5029}"/>
      </w:docPartPr>
      <w:docPartBody>
        <w:p w:rsidR="00000000" w:rsidRDefault="00000000">
          <w:pPr>
            <w:pStyle w:val="0F3F21A25671415999DD7CBB7F673C52"/>
          </w:pPr>
          <w:r w:rsidRPr="0066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F039696F648D7B80A85F69724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9ACB-42F7-4C73-84F8-3F1924A77415}"/>
      </w:docPartPr>
      <w:docPartBody>
        <w:p w:rsidR="00000000" w:rsidRDefault="00000000">
          <w:pPr>
            <w:pStyle w:val="87FF039696F648D7B80A85F697244123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C86B96B5420B8185AA0AA8AC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164E-3A68-4EE4-8EF0-2E1C019E693D}"/>
      </w:docPartPr>
      <w:docPartBody>
        <w:p w:rsidR="00000000" w:rsidRDefault="00000000">
          <w:pPr>
            <w:pStyle w:val="F8A1C86B96B5420B8185AA0AA8ACC12B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962D035704FB1B1C465F87D47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B698-B079-41EB-A5C3-3E937C459E53}"/>
      </w:docPartPr>
      <w:docPartBody>
        <w:p w:rsidR="00000000" w:rsidRDefault="00000000">
          <w:pPr>
            <w:pStyle w:val="54C962D035704FB1B1C465F87D47A598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D9"/>
    <w:rsid w:val="002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AC3A9F9D7E41EC8A9D0485FE43AD04">
    <w:name w:val="B7AC3A9F9D7E41EC8A9D0485FE43AD04"/>
  </w:style>
  <w:style w:type="paragraph" w:customStyle="1" w:styleId="90D97A7C7A2A416DA6493BFAB404F5AD">
    <w:name w:val="90D97A7C7A2A416DA6493BFAB404F5AD"/>
  </w:style>
  <w:style w:type="paragraph" w:customStyle="1" w:styleId="382AC97C1A8C4BE18C854FAD7011E3EA">
    <w:name w:val="382AC97C1A8C4BE18C854FAD7011E3EA"/>
  </w:style>
  <w:style w:type="paragraph" w:customStyle="1" w:styleId="16C924D864DE407ABFC9704AD63DB72B">
    <w:name w:val="16C924D864DE407ABFC9704AD63DB72B"/>
  </w:style>
  <w:style w:type="paragraph" w:customStyle="1" w:styleId="9739430322824D88931B9FBBE017B3FC">
    <w:name w:val="9739430322824D88931B9FBBE017B3FC"/>
  </w:style>
  <w:style w:type="paragraph" w:customStyle="1" w:styleId="1919F62E6DB749E2AE9CC5B87752E8B8">
    <w:name w:val="1919F62E6DB749E2AE9CC5B87752E8B8"/>
  </w:style>
  <w:style w:type="paragraph" w:customStyle="1" w:styleId="12AE0BBF9FFB4D159A82D1444525ECCD">
    <w:name w:val="12AE0BBF9FFB4D159A82D1444525ECCD"/>
  </w:style>
  <w:style w:type="paragraph" w:customStyle="1" w:styleId="0F3F21A25671415999DD7CBB7F673C52">
    <w:name w:val="0F3F21A25671415999DD7CBB7F673C52"/>
  </w:style>
  <w:style w:type="paragraph" w:customStyle="1" w:styleId="87FF039696F648D7B80A85F697244123">
    <w:name w:val="87FF039696F648D7B80A85F697244123"/>
  </w:style>
  <w:style w:type="paragraph" w:customStyle="1" w:styleId="F8A1C86B96B5420B8185AA0AA8ACC12B">
    <w:name w:val="F8A1C86B96B5420B8185AA0AA8ACC12B"/>
  </w:style>
  <w:style w:type="paragraph" w:customStyle="1" w:styleId="54C962D035704FB1B1C465F87D47A598">
    <w:name w:val="54C962D035704FB1B1C465F87D47A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INSTITUTE OR CENTER PROPOSAL.dotx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Prestwood</dc:creator>
  <cp:keywords/>
  <dc:description/>
  <cp:lastModifiedBy>Casey Prestwood</cp:lastModifiedBy>
  <cp:revision>1</cp:revision>
  <cp:lastPrinted>2022-08-24T17:45:00Z</cp:lastPrinted>
  <dcterms:created xsi:type="dcterms:W3CDTF">2022-10-27T18:55:00Z</dcterms:created>
  <dcterms:modified xsi:type="dcterms:W3CDTF">2022-10-27T18:55:00Z</dcterms:modified>
</cp:coreProperties>
</file>