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8EE2" w14:textId="77777777" w:rsidR="006B454E" w:rsidRPr="001509A1" w:rsidRDefault="001509A1" w:rsidP="001509A1">
      <w:pPr>
        <w:pStyle w:val="Header"/>
        <w:rPr>
          <w:rFonts w:ascii="Times New Roman" w:hAnsi="Times New Roman" w:cs="Times New Roman"/>
          <w:b/>
          <w:bCs/>
          <w:color w:val="FFFFFF" w:themeColor="background1"/>
        </w:rPr>
      </w:pPr>
      <w:r w:rsidRPr="001509A1">
        <w:rPr>
          <w:rFonts w:ascii="Times New Roman" w:hAnsi="Times New Roman" w:cs="Times New Roman"/>
          <w:b/>
          <w:bCs/>
          <w:color w:val="FFFFFF" w:themeColor="background1"/>
        </w:rPr>
        <w:t>NEW ACADEMIC PROGRAM AUDIT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932F60" w:rsidRPr="00932F60" w14:paraId="1F5BA778" w14:textId="77777777" w:rsidTr="00336CB6">
        <w:tc>
          <w:tcPr>
            <w:tcW w:w="3775" w:type="dxa"/>
            <w:shd w:val="clear" w:color="auto" w:fill="D9D9D9" w:themeFill="background1" w:themeFillShade="D9"/>
          </w:tcPr>
          <w:p w14:paraId="65B34625" w14:textId="77777777" w:rsidR="00932F60" w:rsidRPr="00932F60" w:rsidRDefault="00932F60" w:rsidP="00336CB6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Institution:</w:t>
            </w:r>
          </w:p>
        </w:tc>
        <w:sdt>
          <w:sdtPr>
            <w:rPr>
              <w:rStyle w:val="Style1"/>
            </w:rPr>
            <w:id w:val="-1927792192"/>
            <w:placeholder>
              <w:docPart w:val="667B2E3D8DDE4F738A4D242D007C42BA"/>
            </w:placeholder>
            <w:showingPlcHdr/>
            <w:dropDownList>
              <w:listItem w:displayText="Select an institution." w:value="Select an institution."/>
              <w:listItem w:displayText="Alcorn State University" w:value="Alcorn State University"/>
              <w:listItem w:displayText="Delta State University" w:value="Delta State University"/>
              <w:listItem w:displayText="Jackson State University" w:value="Jackson State University"/>
              <w:listItem w:displayText="Mississippi State University" w:value="Mississippi State University"/>
              <w:listItem w:displayText="Mississippi University for Women" w:value="Mississippi University for Women"/>
              <w:listItem w:displayText="Mississippi Valley State University" w:value="Mississippi Valley State University"/>
              <w:listItem w:displayText="University of Mississippi " w:value="University of Mississippi "/>
              <w:listItem w:displayText="University of Mississippi Medical Center" w:value="University of Mississippi Medical Center"/>
              <w:listItem w:displayText="University of Southern Mississippi" w:value="University of Southern Mississippi"/>
            </w:dropDownList>
          </w:sdtPr>
          <w:sdtEndPr>
            <w:rPr>
              <w:rStyle w:val="DefaultParagraphFont"/>
              <w:rFonts w:asciiTheme="minorHAnsi" w:hAnsiTheme="minorHAnsi" w:cs="Times New Roman"/>
              <w:sz w:val="24"/>
              <w:szCs w:val="24"/>
            </w:rPr>
          </w:sdtEndPr>
          <w:sdtContent>
            <w:tc>
              <w:tcPr>
                <w:tcW w:w="7020" w:type="dxa"/>
              </w:tcPr>
              <w:p w14:paraId="2996F5AD" w14:textId="77777777" w:rsidR="00932F60" w:rsidRPr="00932F60" w:rsidRDefault="00932F60" w:rsidP="00336CB6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p>
            </w:tc>
          </w:sdtContent>
        </w:sdt>
      </w:tr>
    </w:tbl>
    <w:p w14:paraId="1A347439" w14:textId="77777777" w:rsidR="00932F60" w:rsidRDefault="00932F60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932F60" w:rsidRPr="00932F60" w14:paraId="537064B7" w14:textId="77777777" w:rsidTr="00336CB6">
        <w:tc>
          <w:tcPr>
            <w:tcW w:w="3775" w:type="dxa"/>
            <w:shd w:val="clear" w:color="auto" w:fill="D9D9D9" w:themeFill="background1" w:themeFillShade="D9"/>
          </w:tcPr>
          <w:p w14:paraId="695B6913" w14:textId="77777777" w:rsidR="00932F60" w:rsidRPr="00932F60" w:rsidRDefault="00932F60" w:rsidP="00336CB6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Date of implementation:</w:t>
            </w:r>
          </w:p>
        </w:tc>
        <w:sdt>
          <w:sdtPr>
            <w:rPr>
              <w:rFonts w:ascii="Times New Roman" w:hAnsi="Times New Roman" w:cs="Times New Roman"/>
            </w:rPr>
            <w:alias w:val="Month Year"/>
            <w:tag w:val="Month Year"/>
            <w:id w:val="218788134"/>
            <w:placeholder>
              <w:docPart w:val="9A2B2552FD2C4D06A20A07D3FF06CEC2"/>
            </w:placeholder>
            <w:showingPlcHdr/>
            <w:date w:fullDate="2021-08-01T00:00:00Z">
              <w:dateFormat w:val="MMMM 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7020" w:type="dxa"/>
              </w:tcPr>
              <w:p w14:paraId="72DAEAD8" w14:textId="77777777" w:rsidR="00932F60" w:rsidRPr="00932F60" w:rsidRDefault="00932F60" w:rsidP="00336CB6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to enter a date.</w:t>
                </w:r>
              </w:p>
            </w:tc>
          </w:sdtContent>
        </w:sdt>
      </w:tr>
    </w:tbl>
    <w:p w14:paraId="19D4B140" w14:textId="77777777" w:rsidR="00932F60" w:rsidRDefault="00932F60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7020"/>
      </w:tblGrid>
      <w:tr w:rsidR="00D46391" w:rsidRPr="00932F60" w14:paraId="6AB22D3F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0FA0A5E4" w14:textId="77777777" w:rsidR="00D46391" w:rsidRPr="00932F60" w:rsidRDefault="00D46391" w:rsidP="00D4639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Program title as it appears on Academic Program Inventory, Diploma, and Transcript:</w:t>
            </w:r>
          </w:p>
        </w:tc>
        <w:sdt>
          <w:sdtPr>
            <w:rPr>
              <w:rFonts w:ascii="Times New Roman" w:hAnsi="Times New Roman" w:cs="Times New Roman"/>
            </w:rPr>
            <w:alias w:val="Program Title"/>
            <w:tag w:val="Program Title"/>
            <w:id w:val="-2073032301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2108D3CD" w14:textId="77777777" w:rsidR="00D46391" w:rsidRPr="00932F6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932F60" w14:paraId="12606985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507EB88E" w14:textId="77777777" w:rsidR="00D46391" w:rsidRPr="00932F60" w:rsidRDefault="00D46391" w:rsidP="00D4639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Six-digit CIP code, four-digit IHL sequence code:</w:t>
            </w:r>
          </w:p>
        </w:tc>
        <w:sdt>
          <w:sdtPr>
            <w:rPr>
              <w:rFonts w:ascii="Times New Roman" w:hAnsi="Times New Roman" w:cs="Times New Roman"/>
            </w:rPr>
            <w:alias w:val="CIP Code, IHL Sequence:"/>
            <w:tag w:val="CIP Code, IHL Sequence:"/>
            <w:id w:val="1975092593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287B044B" w14:textId="77777777" w:rsidR="00D46391" w:rsidRPr="00932F6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932F60" w14:paraId="044EC83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17BCD69B" w14:textId="77777777" w:rsidR="00D46391" w:rsidRPr="00932F60" w:rsidRDefault="00D46391" w:rsidP="00D4639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Degree(s) awarded:</w:t>
            </w:r>
          </w:p>
        </w:tc>
        <w:sdt>
          <w:sdtPr>
            <w:rPr>
              <w:rFonts w:ascii="Times New Roman" w:hAnsi="Times New Roman" w:cs="Times New Roman"/>
            </w:rPr>
            <w:alias w:val="Degree(s) awarded:"/>
            <w:tag w:val="Degree(s) awarded:"/>
            <w:id w:val="-1447540618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4281B021" w14:textId="77777777" w:rsidR="00D46391" w:rsidRPr="00932F6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932F60" w14:paraId="4E60383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5D62D059" w14:textId="77777777" w:rsidR="00D46391" w:rsidRPr="00932F60" w:rsidRDefault="00D46391" w:rsidP="00D4639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Credit</w:t>
            </w:r>
            <w:r w:rsidR="001D726E" w:rsidRPr="00932F60">
              <w:rPr>
                <w:rFonts w:ascii="Times New Roman" w:hAnsi="Times New Roman" w:cs="Times New Roman"/>
              </w:rPr>
              <w:t>-</w:t>
            </w:r>
            <w:r w:rsidRPr="00932F60">
              <w:rPr>
                <w:rFonts w:ascii="Times New Roman" w:hAnsi="Times New Roman" w:cs="Times New Roman"/>
              </w:rPr>
              <w:t>hour requirement:</w:t>
            </w:r>
          </w:p>
        </w:tc>
        <w:sdt>
          <w:sdtPr>
            <w:rPr>
              <w:rFonts w:ascii="Times New Roman" w:hAnsi="Times New Roman" w:cs="Times New Roman"/>
            </w:rPr>
            <w:alias w:val="Credit-hour requirement:"/>
            <w:tag w:val="Credit-hour requirement:"/>
            <w:id w:val="2049257874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32DFCA4A" w14:textId="77777777" w:rsidR="00D46391" w:rsidRPr="00932F6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932F60" w14:paraId="69A3796F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5C58C2A9" w14:textId="77777777" w:rsidR="00D46391" w:rsidRPr="00932F60" w:rsidRDefault="00D46391" w:rsidP="00D4639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Responsible academic unit:</w:t>
            </w:r>
          </w:p>
        </w:tc>
        <w:sdt>
          <w:sdtPr>
            <w:rPr>
              <w:rFonts w:ascii="Times New Roman" w:hAnsi="Times New Roman" w:cs="Times New Roman"/>
            </w:rPr>
            <w:alias w:val="Responsible academic unit:"/>
            <w:tag w:val="Responsible academic unit:"/>
            <w:id w:val="-1968109326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5430A7D5" w14:textId="77777777" w:rsidR="00D46391" w:rsidRPr="00932F6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932F60" w14:paraId="49DCB5A2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F76761C" w14:textId="77777777" w:rsidR="00D46391" w:rsidRPr="00932F60" w:rsidRDefault="00D46391" w:rsidP="002F5CDA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Institutional contact</w:t>
            </w:r>
            <w:r w:rsidR="002F5CDA" w:rsidRPr="00932F60">
              <w:rPr>
                <w:rFonts w:ascii="Times New Roman" w:hAnsi="Times New Roman" w:cs="Times New Roman"/>
              </w:rPr>
              <w:t xml:space="preserve">, </w:t>
            </w:r>
            <w:r w:rsidRPr="00932F60">
              <w:rPr>
                <w:rFonts w:ascii="Times New Roman" w:hAnsi="Times New Roman" w:cs="Times New Roman"/>
              </w:rPr>
              <w:t>Phone</w:t>
            </w:r>
            <w:r w:rsidR="002F5CDA" w:rsidRPr="00932F60">
              <w:rPr>
                <w:rFonts w:ascii="Times New Roman" w:hAnsi="Times New Roman" w:cs="Times New Roman"/>
              </w:rPr>
              <w:t xml:space="preserve">, </w:t>
            </w:r>
            <w:r w:rsidRPr="00932F60">
              <w:rPr>
                <w:rFonts w:ascii="Times New Roman" w:hAnsi="Times New Roman" w:cs="Times New Roman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</w:rPr>
            <w:alias w:val="Institutional contact, Phone, Email:"/>
            <w:tag w:val="Institutional contact, Phone, Email:"/>
            <w:id w:val="718486518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3E9DE165" w14:textId="77777777" w:rsidR="00D46391" w:rsidRPr="00932F60" w:rsidRDefault="001D726E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D46391" w:rsidRPr="00932F60" w14:paraId="5806D0B6" w14:textId="77777777" w:rsidTr="000C5383">
        <w:tc>
          <w:tcPr>
            <w:tcW w:w="3775" w:type="dxa"/>
            <w:shd w:val="clear" w:color="auto" w:fill="D9D9D9" w:themeFill="background1" w:themeFillShade="D9"/>
          </w:tcPr>
          <w:p w14:paraId="3330EECE" w14:textId="77777777" w:rsidR="00D46391" w:rsidRPr="00932F60" w:rsidRDefault="00D46391" w:rsidP="00D4639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Annual program budget amount:</w:t>
            </w:r>
          </w:p>
        </w:tc>
        <w:sdt>
          <w:sdtPr>
            <w:rPr>
              <w:rFonts w:ascii="Times New Roman" w:hAnsi="Times New Roman" w:cs="Times New Roman"/>
            </w:rPr>
            <w:alias w:val="Annual program budget amount:"/>
            <w:tag w:val="Annual program budget amount:"/>
            <w:id w:val="2024816858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7020" w:type="dxa"/>
              </w:tcPr>
              <w:p w14:paraId="77461E56" w14:textId="77777777" w:rsidR="00D46391" w:rsidRPr="00932F60" w:rsidRDefault="002F5CDA" w:rsidP="00D46391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881BF8B" w14:textId="77777777" w:rsidR="00C402C2" w:rsidRPr="00932F60" w:rsidRDefault="00000000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049"/>
        <w:gridCol w:w="1171"/>
        <w:gridCol w:w="4225"/>
      </w:tblGrid>
      <w:tr w:rsidR="002F5CDA" w:rsidRPr="00932F60" w14:paraId="531D3D8F" w14:textId="77777777" w:rsidTr="000C5383">
        <w:tc>
          <w:tcPr>
            <w:tcW w:w="5394" w:type="dxa"/>
            <w:gridSpan w:val="2"/>
            <w:shd w:val="clear" w:color="auto" w:fill="D9D9D9" w:themeFill="background1" w:themeFillShade="D9"/>
          </w:tcPr>
          <w:p w14:paraId="449E00C7" w14:textId="77777777" w:rsidR="002F5CDA" w:rsidRPr="00932F60" w:rsidRDefault="002F5CDA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 xml:space="preserve">Number of students graduated in last </w:t>
            </w:r>
            <w:r w:rsidR="00982F91" w:rsidRPr="00932F60">
              <w:rPr>
                <w:rFonts w:ascii="Times New Roman" w:hAnsi="Times New Roman" w:cs="Times New Roman"/>
              </w:rPr>
              <w:t>four</w:t>
            </w:r>
            <w:r w:rsidRPr="00932F60">
              <w:rPr>
                <w:rFonts w:ascii="Times New Roman" w:hAnsi="Times New Roman" w:cs="Times New Roman"/>
              </w:rPr>
              <w:t xml:space="preserve"> years: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14:paraId="7C909E7E" w14:textId="77777777" w:rsidR="002F5CDA" w:rsidRPr="00932F60" w:rsidRDefault="002F5CDA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 xml:space="preserve">Number of graduates expected in next </w:t>
            </w:r>
            <w:r w:rsidR="00982F91" w:rsidRPr="00932F60">
              <w:rPr>
                <w:rFonts w:ascii="Times New Roman" w:hAnsi="Times New Roman" w:cs="Times New Roman"/>
              </w:rPr>
              <w:t>four</w:t>
            </w:r>
            <w:r w:rsidRPr="00932F60">
              <w:rPr>
                <w:rFonts w:ascii="Times New Roman" w:hAnsi="Times New Roman" w:cs="Times New Roman"/>
              </w:rPr>
              <w:t xml:space="preserve"> years:</w:t>
            </w:r>
          </w:p>
        </w:tc>
      </w:tr>
      <w:tr w:rsidR="002F5CDA" w:rsidRPr="00932F60" w14:paraId="66BBBB53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23CF8578" w14:textId="77777777" w:rsidR="002F5CDA" w:rsidRPr="00932F60" w:rsidRDefault="002F5CDA" w:rsidP="002F5CDA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Year one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1702435889"/>
            <w:placeholder>
              <w:docPart w:val="86735A2F6ECE4D008EF624A6A8046BFE"/>
            </w:placeholder>
            <w:showingPlcHdr/>
            <w:text/>
          </w:sdtPr>
          <w:sdtContent>
            <w:tc>
              <w:tcPr>
                <w:tcW w:w="4049" w:type="dxa"/>
              </w:tcPr>
              <w:p w14:paraId="6B40235C" w14:textId="77777777" w:rsidR="002F5CDA" w:rsidRPr="00932F60" w:rsidRDefault="002F5CDA" w:rsidP="002F5CDA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1699674D" w14:textId="77777777" w:rsidR="002F5CDA" w:rsidRPr="00932F60" w:rsidRDefault="002F5CDA" w:rsidP="002F5CDA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Year one</w:t>
            </w:r>
          </w:p>
        </w:tc>
        <w:sdt>
          <w:sdtPr>
            <w:rPr>
              <w:rFonts w:ascii="Times New Roman" w:hAnsi="Times New Roman" w:cs="Times New Roman"/>
            </w:rPr>
            <w:alias w:val="Year one:"/>
            <w:tag w:val="Year one:"/>
            <w:id w:val="-208962447"/>
            <w:placeholder>
              <w:docPart w:val="8A87E0552CA84EF887B128911997AA56"/>
            </w:placeholder>
            <w:showingPlcHdr/>
            <w:text/>
          </w:sdtPr>
          <w:sdtContent>
            <w:tc>
              <w:tcPr>
                <w:tcW w:w="4225" w:type="dxa"/>
              </w:tcPr>
              <w:p w14:paraId="161CB796" w14:textId="77777777" w:rsidR="002F5CDA" w:rsidRPr="00932F60" w:rsidRDefault="002F5CDA" w:rsidP="002F5CDA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932F60" w14:paraId="639E6A8C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4B0E4415" w14:textId="77777777" w:rsidR="003D753D" w:rsidRPr="00932F60" w:rsidRDefault="003D753D" w:rsidP="003D753D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Year two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-1597621610"/>
            <w:placeholder>
              <w:docPart w:val="C687D28D133F43BBB38EB1128C2B5669"/>
            </w:placeholder>
            <w:showingPlcHdr/>
            <w:text/>
          </w:sdtPr>
          <w:sdtContent>
            <w:tc>
              <w:tcPr>
                <w:tcW w:w="4049" w:type="dxa"/>
              </w:tcPr>
              <w:p w14:paraId="7D56A6CD" w14:textId="77777777" w:rsidR="003D753D" w:rsidRPr="00932F60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004A0A20" w14:textId="77777777" w:rsidR="003D753D" w:rsidRPr="00932F60" w:rsidRDefault="003D753D" w:rsidP="003D753D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Year two</w:t>
            </w:r>
          </w:p>
        </w:tc>
        <w:sdt>
          <w:sdtPr>
            <w:rPr>
              <w:rFonts w:ascii="Times New Roman" w:hAnsi="Times New Roman" w:cs="Times New Roman"/>
            </w:rPr>
            <w:alias w:val="Year two:"/>
            <w:tag w:val="Year two:"/>
            <w:id w:val="861858836"/>
            <w:placeholder>
              <w:docPart w:val="CBA08AC7396C46509A9EDA33D78E9FF0"/>
            </w:placeholder>
            <w:showingPlcHdr/>
            <w:text/>
          </w:sdtPr>
          <w:sdtContent>
            <w:tc>
              <w:tcPr>
                <w:tcW w:w="4225" w:type="dxa"/>
              </w:tcPr>
              <w:p w14:paraId="337326A6" w14:textId="77777777" w:rsidR="003D753D" w:rsidRPr="00932F60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932F60" w14:paraId="34197610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4F6A6695" w14:textId="77777777" w:rsidR="003D753D" w:rsidRPr="00932F60" w:rsidRDefault="003D753D" w:rsidP="003D753D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Year three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251480887"/>
            <w:placeholder>
              <w:docPart w:val="EA0EB9B2A3584821B32662B69BF1C00D"/>
            </w:placeholder>
            <w:showingPlcHdr/>
            <w:text/>
          </w:sdtPr>
          <w:sdtContent>
            <w:tc>
              <w:tcPr>
                <w:tcW w:w="4049" w:type="dxa"/>
              </w:tcPr>
              <w:p w14:paraId="3FEE4748" w14:textId="77777777" w:rsidR="003D753D" w:rsidRPr="00932F60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3331773D" w14:textId="77777777" w:rsidR="003D753D" w:rsidRPr="00932F60" w:rsidRDefault="003D753D" w:rsidP="003D753D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Year three</w:t>
            </w:r>
          </w:p>
        </w:tc>
        <w:sdt>
          <w:sdtPr>
            <w:rPr>
              <w:rFonts w:ascii="Times New Roman" w:hAnsi="Times New Roman" w:cs="Times New Roman"/>
            </w:rPr>
            <w:alias w:val="Year three:"/>
            <w:tag w:val="Year three:"/>
            <w:id w:val="1119184383"/>
            <w:placeholder>
              <w:docPart w:val="3299B9FB860D478D936B07B78CB23CA3"/>
            </w:placeholder>
            <w:showingPlcHdr/>
            <w:text/>
          </w:sdtPr>
          <w:sdtContent>
            <w:tc>
              <w:tcPr>
                <w:tcW w:w="4225" w:type="dxa"/>
              </w:tcPr>
              <w:p w14:paraId="0BB83016" w14:textId="77777777" w:rsidR="003D753D" w:rsidRPr="00932F60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3D753D" w:rsidRPr="00932F60" w14:paraId="657B46DD" w14:textId="77777777" w:rsidTr="000C5383">
        <w:tc>
          <w:tcPr>
            <w:tcW w:w="1345" w:type="dxa"/>
            <w:shd w:val="clear" w:color="auto" w:fill="D9D9D9" w:themeFill="background1" w:themeFillShade="D9"/>
          </w:tcPr>
          <w:p w14:paraId="4FD314E2" w14:textId="77777777" w:rsidR="003D753D" w:rsidRPr="00932F60" w:rsidRDefault="003D753D" w:rsidP="003D753D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-1604949984"/>
            <w:placeholder>
              <w:docPart w:val="F4540D9222EC418282E30DFD8D016641"/>
            </w:placeholder>
            <w:showingPlcHdr/>
            <w:text/>
          </w:sdtPr>
          <w:sdtContent>
            <w:tc>
              <w:tcPr>
                <w:tcW w:w="4049" w:type="dxa"/>
              </w:tcPr>
              <w:p w14:paraId="6FD51078" w14:textId="77777777" w:rsidR="003D753D" w:rsidRPr="00932F60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171" w:type="dxa"/>
            <w:shd w:val="clear" w:color="auto" w:fill="D9D9D9" w:themeFill="background1" w:themeFillShade="D9"/>
          </w:tcPr>
          <w:p w14:paraId="5BE5BAC9" w14:textId="77777777" w:rsidR="003D753D" w:rsidRPr="00932F60" w:rsidRDefault="003D753D" w:rsidP="003D753D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Total</w:t>
            </w:r>
          </w:p>
        </w:tc>
        <w:sdt>
          <w:sdtPr>
            <w:rPr>
              <w:rFonts w:ascii="Times New Roman" w:hAnsi="Times New Roman" w:cs="Times New Roman"/>
            </w:rPr>
            <w:alias w:val="Total:"/>
            <w:tag w:val="Total:"/>
            <w:id w:val="1169910477"/>
            <w:placeholder>
              <w:docPart w:val="7093F25F99954E548D55713FD9BE6C2F"/>
            </w:placeholder>
            <w:showingPlcHdr/>
            <w:text/>
          </w:sdtPr>
          <w:sdtContent>
            <w:tc>
              <w:tcPr>
                <w:tcW w:w="4225" w:type="dxa"/>
              </w:tcPr>
              <w:p w14:paraId="173BA024" w14:textId="77777777" w:rsidR="003D753D" w:rsidRPr="00932F60" w:rsidRDefault="003D753D" w:rsidP="003D753D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455A788E" w14:textId="77777777" w:rsidR="002F5CDA" w:rsidRPr="00932F60" w:rsidRDefault="002F5CDA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00D9" w:rsidRPr="00932F60" w14:paraId="50BE1D1A" w14:textId="77777777" w:rsidTr="003500D9">
        <w:tc>
          <w:tcPr>
            <w:tcW w:w="10790" w:type="dxa"/>
            <w:shd w:val="clear" w:color="auto" w:fill="D9D9D9" w:themeFill="background1" w:themeFillShade="D9"/>
          </w:tcPr>
          <w:p w14:paraId="3ACFCB7C" w14:textId="77777777" w:rsidR="003500D9" w:rsidRPr="00932F60" w:rsidRDefault="003500D9" w:rsidP="006B454E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Program summary (include second majors completed, if applicable):</w:t>
            </w:r>
          </w:p>
        </w:tc>
      </w:tr>
      <w:tr w:rsidR="003500D9" w:rsidRPr="00932F60" w14:paraId="50C78398" w14:textId="77777777" w:rsidTr="003500D9">
        <w:sdt>
          <w:sdtPr>
            <w:rPr>
              <w:rFonts w:ascii="Times New Roman" w:hAnsi="Times New Roman" w:cs="Times New Roman"/>
            </w:rPr>
            <w:alias w:val="Program summary:"/>
            <w:tag w:val="Program summary:"/>
            <w:id w:val="-476833864"/>
            <w:placeholder>
              <w:docPart w:val="86735A2F6ECE4D008EF624A6A8046BFE"/>
            </w:placeholder>
            <w:showingPlcHdr/>
            <w:text w:multiLine="1"/>
          </w:sdtPr>
          <w:sdtContent>
            <w:tc>
              <w:tcPr>
                <w:tcW w:w="10790" w:type="dxa"/>
              </w:tcPr>
              <w:p w14:paraId="286F4C1C" w14:textId="77777777" w:rsidR="003500D9" w:rsidRPr="00932F60" w:rsidRDefault="003500D9" w:rsidP="006B454E">
                <w:pPr>
                  <w:rPr>
                    <w:rFonts w:ascii="Times New Roman" w:hAnsi="Times New Roman" w:cs="Times New Roman"/>
                  </w:rPr>
                </w:pPr>
                <w:r w:rsidRPr="00932F6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1104B9E" w14:textId="77777777" w:rsidR="003500D9" w:rsidRPr="00932F60" w:rsidRDefault="003500D9" w:rsidP="006B454E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B454E" w:rsidRPr="00932F60" w14:paraId="487BAF40" w14:textId="77777777" w:rsidTr="000C5383">
        <w:tc>
          <w:tcPr>
            <w:tcW w:w="10790" w:type="dxa"/>
            <w:shd w:val="clear" w:color="auto" w:fill="D9D9D9" w:themeFill="background1" w:themeFillShade="D9"/>
          </w:tcPr>
          <w:p w14:paraId="3931A75E" w14:textId="77777777" w:rsidR="004264EF" w:rsidRPr="00932F60" w:rsidRDefault="00154119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The audit of recently approved academic programs ensures that the program outcomes are congruent with the Board-approved proposal.</w:t>
            </w:r>
          </w:p>
          <w:p w14:paraId="40EE991D" w14:textId="77777777" w:rsidR="004264EF" w:rsidRPr="00932F60" w:rsidRDefault="004264EF">
            <w:pPr>
              <w:rPr>
                <w:rFonts w:ascii="Times New Roman" w:hAnsi="Times New Roman" w:cs="Times New Roman"/>
              </w:rPr>
            </w:pPr>
          </w:p>
          <w:p w14:paraId="1C74D0D1" w14:textId="77777777" w:rsidR="006B454E" w:rsidRPr="00932F60" w:rsidRDefault="004264EF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 xml:space="preserve">Please </w:t>
            </w:r>
            <w:r w:rsidR="005A71FF" w:rsidRPr="00932F60">
              <w:rPr>
                <w:rFonts w:ascii="Times New Roman" w:hAnsi="Times New Roman" w:cs="Times New Roman"/>
              </w:rPr>
              <w:t>respond to</w:t>
            </w:r>
            <w:r w:rsidRPr="00932F60">
              <w:rPr>
                <w:rFonts w:ascii="Times New Roman" w:hAnsi="Times New Roman" w:cs="Times New Roman"/>
              </w:rPr>
              <w:t xml:space="preserve"> the q</w:t>
            </w:r>
            <w:r w:rsidR="00480729" w:rsidRPr="00932F60">
              <w:rPr>
                <w:rFonts w:ascii="Times New Roman" w:hAnsi="Times New Roman" w:cs="Times New Roman"/>
              </w:rPr>
              <w:t xml:space="preserve">uestions on the following pages </w:t>
            </w:r>
            <w:r w:rsidRPr="00932F60">
              <w:rPr>
                <w:rFonts w:ascii="Times New Roman" w:hAnsi="Times New Roman" w:cs="Times New Roman"/>
              </w:rPr>
              <w:t>to</w:t>
            </w:r>
            <w:r w:rsidR="00480729" w:rsidRPr="00932F60">
              <w:rPr>
                <w:rFonts w:ascii="Times New Roman" w:hAnsi="Times New Roman" w:cs="Times New Roman"/>
              </w:rPr>
              <w:t xml:space="preserve"> </w:t>
            </w:r>
            <w:r w:rsidR="005A71FF" w:rsidRPr="00932F60">
              <w:rPr>
                <w:rFonts w:ascii="Times New Roman" w:hAnsi="Times New Roman" w:cs="Times New Roman"/>
              </w:rPr>
              <w:t>aid</w:t>
            </w:r>
            <w:r w:rsidR="00480729" w:rsidRPr="00932F60">
              <w:rPr>
                <w:rFonts w:ascii="Times New Roman" w:hAnsi="Times New Roman" w:cs="Times New Roman"/>
              </w:rPr>
              <w:t xml:space="preserve"> the institution and IHL</w:t>
            </w:r>
            <w:r w:rsidRPr="00932F60">
              <w:rPr>
                <w:rFonts w:ascii="Times New Roman" w:hAnsi="Times New Roman" w:cs="Times New Roman"/>
              </w:rPr>
              <w:t xml:space="preserve"> staff</w:t>
            </w:r>
            <w:r w:rsidR="00480729" w:rsidRPr="00932F60">
              <w:rPr>
                <w:rFonts w:ascii="Times New Roman" w:hAnsi="Times New Roman" w:cs="Times New Roman"/>
              </w:rPr>
              <w:t xml:space="preserve"> in</w:t>
            </w:r>
            <w:r w:rsidRPr="00932F60">
              <w:rPr>
                <w:rFonts w:ascii="Times New Roman" w:hAnsi="Times New Roman" w:cs="Times New Roman"/>
              </w:rPr>
              <w:t xml:space="preserve"> making recommendations to the IHL Board of Trustees.</w:t>
            </w:r>
          </w:p>
        </w:tc>
      </w:tr>
    </w:tbl>
    <w:p w14:paraId="4BFF1579" w14:textId="77777777" w:rsidR="006B454E" w:rsidRPr="00932F60" w:rsidRDefault="006B454E" w:rsidP="000C538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5670"/>
      </w:tblGrid>
      <w:tr w:rsidR="000C5383" w:rsidRPr="00932F60" w14:paraId="771C9C36" w14:textId="77777777" w:rsidTr="000C5383">
        <w:tc>
          <w:tcPr>
            <w:tcW w:w="5125" w:type="dxa"/>
          </w:tcPr>
          <w:p w14:paraId="13E79A07" w14:textId="77777777" w:rsidR="000C5383" w:rsidRPr="00932F6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370CB491" w14:textId="77777777" w:rsidR="000C5383" w:rsidRPr="00932F6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932F6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26C72" wp14:editId="12F73E96">
                      <wp:simplePos x="0" y="0"/>
                      <wp:positionH relativeFrom="column">
                        <wp:posOffset>-14606</wp:posOffset>
                      </wp:positionH>
                      <wp:positionV relativeFrom="paragraph">
                        <wp:posOffset>170815</wp:posOffset>
                      </wp:positionV>
                      <wp:extent cx="2314575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8113C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3.45pt" to="181.1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D77F716" w14:textId="77777777" w:rsidR="000C5383" w:rsidRPr="00932F60" w:rsidRDefault="000C5383" w:rsidP="0044078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Chief Academic Officer Signature – Date</w:t>
            </w:r>
          </w:p>
        </w:tc>
        <w:tc>
          <w:tcPr>
            <w:tcW w:w="5670" w:type="dxa"/>
          </w:tcPr>
          <w:p w14:paraId="7E4F1414" w14:textId="77777777" w:rsidR="000C5383" w:rsidRPr="00932F6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</w:p>
          <w:p w14:paraId="3AC244AB" w14:textId="77777777" w:rsidR="000C5383" w:rsidRPr="00932F60" w:rsidRDefault="000C5383" w:rsidP="00440781">
            <w:pPr>
              <w:rPr>
                <w:rFonts w:ascii="Times New Roman" w:hAnsi="Times New Roman" w:cs="Times New Roman"/>
                <w:u w:val="single"/>
              </w:rPr>
            </w:pPr>
            <w:r w:rsidRPr="00932F60"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8CCFF" wp14:editId="624D179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161290</wp:posOffset>
                      </wp:positionV>
                      <wp:extent cx="2695575" cy="9525"/>
                      <wp:effectExtent l="0" t="0" r="28575" b="2857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714D4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2.7pt" to="212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9D12245" w14:textId="77777777" w:rsidR="000C5383" w:rsidRPr="00932F60" w:rsidRDefault="000C5383" w:rsidP="00440781">
            <w:pPr>
              <w:rPr>
                <w:rFonts w:ascii="Times New Roman" w:hAnsi="Times New Roman" w:cs="Times New Roman"/>
              </w:rPr>
            </w:pPr>
            <w:r w:rsidRPr="00932F60">
              <w:rPr>
                <w:rFonts w:ascii="Times New Roman" w:hAnsi="Times New Roman" w:cs="Times New Roman"/>
              </w:rPr>
              <w:t>Institutional Executive Officer Signature – Date</w:t>
            </w:r>
          </w:p>
        </w:tc>
      </w:tr>
    </w:tbl>
    <w:p w14:paraId="1FA1BA15" w14:textId="77777777" w:rsidR="004264EF" w:rsidRPr="00932F60" w:rsidRDefault="004264EF" w:rsidP="000C5383">
      <w:pPr>
        <w:spacing w:after="0"/>
        <w:rPr>
          <w:rFonts w:ascii="Times New Roman" w:hAnsi="Times New Roman" w:cs="Times New Roman"/>
        </w:rPr>
      </w:pPr>
    </w:p>
    <w:p w14:paraId="1A6C71DA" w14:textId="77777777" w:rsidR="004264EF" w:rsidRDefault="004264EF">
      <w:pPr>
        <w:rPr>
          <w:rFonts w:ascii="Times New Roman" w:hAnsi="Times New Roman" w:cs="Times New Roman"/>
        </w:rPr>
      </w:pPr>
      <w:r w:rsidRPr="00932F60">
        <w:rPr>
          <w:rFonts w:ascii="Times New Roman" w:hAnsi="Times New Roman" w:cs="Times New Roman"/>
        </w:rPr>
        <w:br w:type="page"/>
      </w:r>
    </w:p>
    <w:p w14:paraId="4D5870D7" w14:textId="77777777" w:rsidR="00B44390" w:rsidRPr="00B44390" w:rsidRDefault="00B44390">
      <w:pPr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0176"/>
      </w:tblGrid>
      <w:tr w:rsidR="004264EF" w:rsidRPr="00B44390" w14:paraId="420D9D60" w14:textId="77777777" w:rsidTr="005A71FF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54EDCE3B" w14:textId="77777777" w:rsidR="004264EF" w:rsidRPr="00B44390" w:rsidRDefault="00154119" w:rsidP="000C5383">
            <w:pPr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 xml:space="preserve">New </w:t>
            </w:r>
            <w:r w:rsidR="000A2D10" w:rsidRPr="00B44390">
              <w:rPr>
                <w:rFonts w:ascii="Times New Roman" w:hAnsi="Times New Roman" w:cs="Times New Roman"/>
              </w:rPr>
              <w:t>Academic Pro</w:t>
            </w:r>
            <w:r w:rsidRPr="00B44390">
              <w:rPr>
                <w:rFonts w:ascii="Times New Roman" w:hAnsi="Times New Roman" w:cs="Times New Roman"/>
              </w:rPr>
              <w:t>gram Audit</w:t>
            </w:r>
            <w:r w:rsidR="000A2D10" w:rsidRPr="00B44390">
              <w:rPr>
                <w:rFonts w:ascii="Times New Roman" w:hAnsi="Times New Roman" w:cs="Times New Roman"/>
              </w:rPr>
              <w:t xml:space="preserve"> Considerations:</w:t>
            </w:r>
          </w:p>
        </w:tc>
      </w:tr>
      <w:tr w:rsidR="000A2D10" w:rsidRPr="00B44390" w14:paraId="45C1FBC9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F5B53F4" w14:textId="77777777" w:rsidR="000A2D10" w:rsidRPr="00B44390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0DB07695" w14:textId="77777777" w:rsidR="000A2D10" w:rsidRPr="00B44390" w:rsidRDefault="00154119" w:rsidP="000A2D1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Have you met enrollment projections for this academic program</w:t>
            </w:r>
            <w:r w:rsidR="000A2D10" w:rsidRPr="00B44390">
              <w:rPr>
                <w:rFonts w:ascii="Times New Roman" w:hAnsi="Times New Roman" w:cs="Times New Roman"/>
              </w:rPr>
              <w:t xml:space="preserve">? </w:t>
            </w:r>
            <w:r w:rsidRPr="00B4439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A2D10" w:rsidRPr="00B44390" w14:paraId="01558BA7" w14:textId="77777777" w:rsidTr="00154119">
        <w:tc>
          <w:tcPr>
            <w:tcW w:w="624" w:type="dxa"/>
          </w:tcPr>
          <w:p w14:paraId="3DE516B3" w14:textId="77777777" w:rsidR="000A2D10" w:rsidRPr="00B44390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813996614"/>
            <w:placeholder>
              <w:docPart w:val="86735A2F6ECE4D008EF624A6A8046BFE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18A4B236" w14:textId="77777777" w:rsidR="000A2D10" w:rsidRPr="00B44390" w:rsidRDefault="000A2D10" w:rsidP="000A2D1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B4439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0A2D10" w:rsidRPr="00B44390" w14:paraId="23D59D91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9DB2477" w14:textId="77777777" w:rsidR="000A2D10" w:rsidRPr="00B44390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7712B5CE" w14:textId="77777777" w:rsidR="000A2D10" w:rsidRPr="00B44390" w:rsidRDefault="00154119" w:rsidP="000A2D10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Are current revenues meeting the needs of this academic program?</w:t>
            </w:r>
          </w:p>
        </w:tc>
      </w:tr>
      <w:tr w:rsidR="000A2D10" w:rsidRPr="00B44390" w14:paraId="3E55A8E3" w14:textId="77777777" w:rsidTr="00154119">
        <w:tc>
          <w:tcPr>
            <w:tcW w:w="624" w:type="dxa"/>
          </w:tcPr>
          <w:p w14:paraId="550A95B9" w14:textId="77777777" w:rsidR="000A2D10" w:rsidRPr="00B44390" w:rsidRDefault="000A2D10" w:rsidP="000A2D10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33288193"/>
            <w:placeholder>
              <w:docPart w:val="D44347B78ED8403CAD8A7C93DC2ECCC5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121EB014" w14:textId="77777777" w:rsidR="000A2D10" w:rsidRPr="00B44390" w:rsidRDefault="000A2D10" w:rsidP="000A2D10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B4439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B44390" w14:paraId="0E098A04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73CDA16" w14:textId="77777777" w:rsidR="004E6F1B" w:rsidRPr="00B44390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74878516" w14:textId="77777777" w:rsidR="004E6F1B" w:rsidRPr="00B44390" w:rsidRDefault="00154119" w:rsidP="00440781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 xml:space="preserve">What is the current </w:t>
            </w:r>
            <w:r w:rsidR="008B620B" w:rsidRPr="00B44390">
              <w:rPr>
                <w:rFonts w:ascii="Times New Roman" w:hAnsi="Times New Roman" w:cs="Times New Roman"/>
              </w:rPr>
              <w:t>budget for this academic program?  Describe budget and explain any budgetary concerns.</w:t>
            </w:r>
          </w:p>
        </w:tc>
      </w:tr>
      <w:tr w:rsidR="004E6F1B" w:rsidRPr="00B44390" w14:paraId="29589390" w14:textId="77777777" w:rsidTr="00154119">
        <w:tc>
          <w:tcPr>
            <w:tcW w:w="624" w:type="dxa"/>
          </w:tcPr>
          <w:p w14:paraId="1F007A05" w14:textId="77777777" w:rsidR="004E6F1B" w:rsidRPr="00B44390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604950239"/>
            <w:placeholder>
              <w:docPart w:val="A1989E913C474885B006B1FB82FED019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7055DEFD" w14:textId="77777777" w:rsidR="004E6F1B" w:rsidRPr="00B44390" w:rsidRDefault="004E6F1B" w:rsidP="0044078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B4439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4E6F1B" w:rsidRPr="00B44390" w14:paraId="7F628762" w14:textId="77777777" w:rsidTr="00154119"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621B455" w14:textId="77777777" w:rsidR="004E6F1B" w:rsidRPr="00B44390" w:rsidRDefault="005A71FF" w:rsidP="00440781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76" w:type="dxa"/>
            <w:shd w:val="clear" w:color="auto" w:fill="D9D9D9" w:themeFill="background1" w:themeFillShade="D9"/>
          </w:tcPr>
          <w:p w14:paraId="1610037D" w14:textId="77777777" w:rsidR="004E6F1B" w:rsidRPr="00B44390" w:rsidRDefault="008B620B" w:rsidP="00440781">
            <w:pPr>
              <w:jc w:val="both"/>
              <w:rPr>
                <w:rFonts w:ascii="Times New Roman" w:hAnsi="Times New Roman" w:cs="Times New Roman"/>
              </w:rPr>
            </w:pPr>
            <w:r w:rsidRPr="00B44390">
              <w:rPr>
                <w:rFonts w:ascii="Times New Roman" w:hAnsi="Times New Roman" w:cs="Times New Roman"/>
              </w:rPr>
              <w:t>Are the number of faculty sufficient to meet SACSCOC and external accreditation agency standards?  Where does the program stand in relation to professional accreditation?</w:t>
            </w:r>
          </w:p>
        </w:tc>
      </w:tr>
      <w:tr w:rsidR="004E6F1B" w:rsidRPr="00B44390" w14:paraId="0BC834D6" w14:textId="77777777" w:rsidTr="00154119">
        <w:tc>
          <w:tcPr>
            <w:tcW w:w="624" w:type="dxa"/>
          </w:tcPr>
          <w:p w14:paraId="01F0A48E" w14:textId="77777777" w:rsidR="004E6F1B" w:rsidRPr="00B44390" w:rsidRDefault="004E6F1B" w:rsidP="00440781">
            <w:pPr>
              <w:jc w:val="both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128621639"/>
            <w:placeholder>
              <w:docPart w:val="EA7E292489CA465A81EADF0EFAADF9C0"/>
            </w:placeholder>
            <w:showingPlcHdr/>
            <w:text w:multiLine="1"/>
          </w:sdtPr>
          <w:sdtContent>
            <w:tc>
              <w:tcPr>
                <w:tcW w:w="10176" w:type="dxa"/>
              </w:tcPr>
              <w:p w14:paraId="07E58912" w14:textId="77777777" w:rsidR="004E6F1B" w:rsidRPr="00B44390" w:rsidRDefault="004E6F1B" w:rsidP="0044078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B44390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1A9FB02E" w14:textId="77777777" w:rsidR="000C5383" w:rsidRPr="00B44390" w:rsidRDefault="000C5383" w:rsidP="000C5383">
      <w:pPr>
        <w:spacing w:after="0"/>
        <w:rPr>
          <w:rFonts w:ascii="Times New Roman" w:hAnsi="Times New Roman" w:cs="Times New Roman"/>
        </w:rPr>
      </w:pPr>
    </w:p>
    <w:p w14:paraId="7B369300" w14:textId="77777777" w:rsidR="000C5383" w:rsidRPr="00B44390" w:rsidRDefault="000C5383" w:rsidP="000C5383">
      <w:pPr>
        <w:rPr>
          <w:rFonts w:ascii="Times New Roman" w:hAnsi="Times New Roman" w:cs="Times New Roman"/>
        </w:rPr>
      </w:pPr>
    </w:p>
    <w:sectPr w:rsidR="000C5383" w:rsidRPr="00B44390" w:rsidSect="00D4639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0FFD" w14:textId="77777777" w:rsidR="0056211A" w:rsidRDefault="0056211A" w:rsidP="00433F7D">
      <w:pPr>
        <w:spacing w:after="0" w:line="240" w:lineRule="auto"/>
      </w:pPr>
      <w:r>
        <w:separator/>
      </w:r>
    </w:p>
  </w:endnote>
  <w:endnote w:type="continuationSeparator" w:id="0">
    <w:p w14:paraId="2F57A326" w14:textId="77777777" w:rsidR="0056211A" w:rsidRDefault="0056211A" w:rsidP="0043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1E14" w14:textId="77777777" w:rsidR="00AF4CFD" w:rsidRPr="00932F60" w:rsidRDefault="007055F9" w:rsidP="00AF4CFD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10/26</w:t>
    </w:r>
    <w:r w:rsidR="00932F60" w:rsidRPr="00932F60">
      <w:rPr>
        <w:rFonts w:ascii="Times New Roman" w:hAnsi="Times New Roman" w:cs="Times New Roman"/>
        <w:sz w:val="16"/>
        <w:szCs w:val="16"/>
      </w:rPr>
      <w:t>/22</w:t>
    </w:r>
    <w:r w:rsidR="00AF4CFD" w:rsidRPr="00932F60">
      <w:rPr>
        <w:rFonts w:ascii="Times New Roman" w:hAnsi="Times New Roman" w:cs="Times New Roman"/>
        <w:sz w:val="16"/>
        <w:szCs w:val="16"/>
      </w:rPr>
      <w:t xml:space="preserve"> cp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B733" w14:textId="77777777" w:rsidR="0056211A" w:rsidRDefault="0056211A" w:rsidP="00433F7D">
      <w:pPr>
        <w:spacing w:after="0" w:line="240" w:lineRule="auto"/>
      </w:pPr>
      <w:r>
        <w:separator/>
      </w:r>
    </w:p>
  </w:footnote>
  <w:footnote w:type="continuationSeparator" w:id="0">
    <w:p w14:paraId="5E9D40B7" w14:textId="77777777" w:rsidR="0056211A" w:rsidRDefault="0056211A" w:rsidP="0043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F3CF" w14:textId="77777777" w:rsidR="00433F7D" w:rsidRPr="00932F60" w:rsidRDefault="00982F91" w:rsidP="00433F7D">
    <w:pPr>
      <w:pStyle w:val="Header"/>
      <w:jc w:val="center"/>
      <w:rPr>
        <w:rFonts w:ascii="Times New Roman" w:hAnsi="Times New Roman" w:cs="Times New Roman"/>
        <w:b/>
        <w:bCs/>
      </w:rPr>
    </w:pPr>
    <w:r w:rsidRPr="00932F60">
      <w:rPr>
        <w:rFonts w:ascii="Times New Roman" w:hAnsi="Times New Roman" w:cs="Times New Roman"/>
        <w:b/>
        <w:bCs/>
      </w:rPr>
      <w:t xml:space="preserve">NEW </w:t>
    </w:r>
    <w:r w:rsidR="003500D9" w:rsidRPr="00932F60">
      <w:rPr>
        <w:rFonts w:ascii="Times New Roman" w:hAnsi="Times New Roman" w:cs="Times New Roman"/>
        <w:b/>
        <w:bCs/>
      </w:rPr>
      <w:t xml:space="preserve">ACADEMIC </w:t>
    </w:r>
    <w:r w:rsidRPr="00932F60">
      <w:rPr>
        <w:rFonts w:ascii="Times New Roman" w:hAnsi="Times New Roman" w:cs="Times New Roman"/>
        <w:b/>
        <w:bCs/>
      </w:rPr>
      <w:t>PROGRAM AUDIT</w:t>
    </w:r>
  </w:p>
  <w:p w14:paraId="5B9D2D88" w14:textId="77777777" w:rsidR="00433F7D" w:rsidRPr="00932F60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932F60">
      <w:rPr>
        <w:rFonts w:ascii="Times New Roman" w:hAnsi="Times New Roman" w:cs="Times New Roman"/>
      </w:rPr>
      <w:t>Institutional Reporting Form</w:t>
    </w:r>
    <w:r w:rsidR="00D7687E">
      <w:rPr>
        <w:rFonts w:ascii="Times New Roman" w:hAnsi="Times New Roman" w:cs="Times New Roman"/>
      </w:rPr>
      <w:t xml:space="preserve"> – Appendix 6</w:t>
    </w:r>
  </w:p>
  <w:p w14:paraId="37E8925F" w14:textId="77777777" w:rsidR="00433F7D" w:rsidRPr="00932F60" w:rsidRDefault="00433F7D" w:rsidP="00433F7D">
    <w:pPr>
      <w:pStyle w:val="Header"/>
      <w:jc w:val="center"/>
      <w:rPr>
        <w:rFonts w:ascii="Times New Roman" w:hAnsi="Times New Roman" w:cs="Times New Roman"/>
      </w:rPr>
    </w:pPr>
    <w:r w:rsidRPr="00932F60">
      <w:rPr>
        <w:rFonts w:ascii="Times New Roman" w:hAnsi="Times New Roman" w:cs="Times New Roman"/>
      </w:rPr>
      <w:t xml:space="preserve">(Submit in PDF </w:t>
    </w:r>
    <w:r w:rsidR="002F627B" w:rsidRPr="00932F60">
      <w:rPr>
        <w:rFonts w:ascii="Times New Roman" w:hAnsi="Times New Roman" w:cs="Times New Roman"/>
      </w:rPr>
      <w:t>f</w:t>
    </w:r>
    <w:r w:rsidRPr="00932F60">
      <w:rPr>
        <w:rFonts w:ascii="Times New Roman" w:hAnsi="Times New Roman" w:cs="Times New Roman"/>
      </w:rPr>
      <w:t xml:space="preserve">ormat with signatures.  Due to IHL OASA on </w:t>
    </w:r>
    <w:r w:rsidR="007055F9">
      <w:rPr>
        <w:rFonts w:ascii="Times New Roman" w:hAnsi="Times New Roman" w:cs="Times New Roman"/>
      </w:rPr>
      <w:t>August 31</w:t>
    </w:r>
    <w:r w:rsidRPr="00932F60">
      <w:rPr>
        <w:rFonts w:ascii="Times New Roman" w:hAnsi="Times New Roman" w:cs="Times New Roman"/>
      </w:rPr>
      <w:t>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EC"/>
    <w:multiLevelType w:val="multilevel"/>
    <w:tmpl w:val="9AB6DB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60933681"/>
    <w:multiLevelType w:val="multilevel"/>
    <w:tmpl w:val="7D1E7C88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2">
      <w:start w:val="1"/>
      <w:numFmt w:val="none"/>
      <w:lvlText w:val="(1)"/>
      <w:lvlJc w:val="right"/>
      <w:pPr>
        <w:tabs>
          <w:tab w:val="num" w:pos="3240"/>
        </w:tabs>
        <w:ind w:left="3240" w:hanging="14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301235789">
    <w:abstractNumId w:val="1"/>
  </w:num>
  <w:num w:numId="2" w16cid:durableId="178110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EC"/>
    <w:rsid w:val="00035A8C"/>
    <w:rsid w:val="000366AB"/>
    <w:rsid w:val="0006307E"/>
    <w:rsid w:val="00094D9D"/>
    <w:rsid w:val="000A2D10"/>
    <w:rsid w:val="000C5383"/>
    <w:rsid w:val="001509A1"/>
    <w:rsid w:val="00154119"/>
    <w:rsid w:val="001B6BA5"/>
    <w:rsid w:val="001D726E"/>
    <w:rsid w:val="00237096"/>
    <w:rsid w:val="002A38AE"/>
    <w:rsid w:val="002F247C"/>
    <w:rsid w:val="002F5CDA"/>
    <w:rsid w:val="002F627B"/>
    <w:rsid w:val="003500D9"/>
    <w:rsid w:val="003B3E1D"/>
    <w:rsid w:val="003D753D"/>
    <w:rsid w:val="003E2892"/>
    <w:rsid w:val="004264EF"/>
    <w:rsid w:val="00433F7D"/>
    <w:rsid w:val="004365B2"/>
    <w:rsid w:val="00480729"/>
    <w:rsid w:val="004E6F1B"/>
    <w:rsid w:val="005469E9"/>
    <w:rsid w:val="0056211A"/>
    <w:rsid w:val="005A71FF"/>
    <w:rsid w:val="00624FCC"/>
    <w:rsid w:val="006B454E"/>
    <w:rsid w:val="006E2F81"/>
    <w:rsid w:val="007055F9"/>
    <w:rsid w:val="007E5181"/>
    <w:rsid w:val="008738E7"/>
    <w:rsid w:val="008A471C"/>
    <w:rsid w:val="008B620B"/>
    <w:rsid w:val="00932F60"/>
    <w:rsid w:val="009567EC"/>
    <w:rsid w:val="00982F91"/>
    <w:rsid w:val="00A3034F"/>
    <w:rsid w:val="00AA7D11"/>
    <w:rsid w:val="00AF4CFD"/>
    <w:rsid w:val="00B44390"/>
    <w:rsid w:val="00CD3A29"/>
    <w:rsid w:val="00D46391"/>
    <w:rsid w:val="00D7687E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646B4"/>
  <w15:chartTrackingRefBased/>
  <w15:docId w15:val="{EAACF7B1-CE7F-44E7-A05F-76B83BF1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F7D"/>
  </w:style>
  <w:style w:type="paragraph" w:styleId="Footer">
    <w:name w:val="footer"/>
    <w:basedOn w:val="Normal"/>
    <w:link w:val="FooterChar"/>
    <w:uiPriority w:val="99"/>
    <w:unhideWhenUsed/>
    <w:rsid w:val="0043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F7D"/>
  </w:style>
  <w:style w:type="table" w:styleId="TableGrid">
    <w:name w:val="Table Grid"/>
    <w:basedOn w:val="TableNormal"/>
    <w:uiPriority w:val="39"/>
    <w:rsid w:val="00D4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39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4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DefaultParagraphFont"/>
    <w:uiPriority w:val="1"/>
    <w:rsid w:val="008A471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urnage\OneDrive%20-%20Mississippi%20Institutions%20of%20Higher%20Learning\2023%20Academic%20Guidelines,%20Deadlines,%20and%20Forms\NEW%20ACADEMIC%20PROGRAM%20AUD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B2E3D8DDE4F738A4D242D007C4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5434-AE15-4FFB-BFEB-27687C37CADB}"/>
      </w:docPartPr>
      <w:docPartBody>
        <w:p w:rsidR="00000000" w:rsidRDefault="00000000">
          <w:pPr>
            <w:pStyle w:val="667B2E3D8DDE4F738A4D242D007C42BA"/>
          </w:pPr>
          <w:r w:rsidRPr="00DF713B">
            <w:rPr>
              <w:rStyle w:val="PlaceholderText"/>
            </w:rPr>
            <w:t>Choose an item.</w:t>
          </w:r>
        </w:p>
      </w:docPartBody>
    </w:docPart>
    <w:docPart>
      <w:docPartPr>
        <w:name w:val="9A2B2552FD2C4D06A20A07D3FF06C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BA8E-CACA-469D-85BF-BFBB56351C57}"/>
      </w:docPartPr>
      <w:docPartBody>
        <w:p w:rsidR="00000000" w:rsidRDefault="00000000">
          <w:pPr>
            <w:pStyle w:val="9A2B2552FD2C4D06A20A07D3FF06CEC2"/>
          </w:pPr>
          <w:r w:rsidRPr="0047591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735A2F6ECE4D008EF624A6A804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51CEE-C6C0-4036-AA79-9B62110FFED3}"/>
      </w:docPartPr>
      <w:docPartBody>
        <w:p w:rsidR="00000000" w:rsidRDefault="00000000">
          <w:pPr>
            <w:pStyle w:val="86735A2F6ECE4D008EF624A6A8046BFE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7E0552CA84EF887B128911997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21E9-12BB-4BF2-B50D-5BFD4F97146A}"/>
      </w:docPartPr>
      <w:docPartBody>
        <w:p w:rsidR="00000000" w:rsidRDefault="00000000">
          <w:pPr>
            <w:pStyle w:val="8A87E0552CA84EF887B128911997AA56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87D28D133F43BBB38EB1128C2B5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C8939-658C-43CB-8146-F3E45A6D6BF8}"/>
      </w:docPartPr>
      <w:docPartBody>
        <w:p w:rsidR="00000000" w:rsidRDefault="00000000">
          <w:pPr>
            <w:pStyle w:val="C687D28D133F43BBB38EB1128C2B566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8AC7396C46509A9EDA33D78E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E26DF-25F7-499E-BCC8-BF641FC41779}"/>
      </w:docPartPr>
      <w:docPartBody>
        <w:p w:rsidR="00000000" w:rsidRDefault="00000000">
          <w:pPr>
            <w:pStyle w:val="CBA08AC7396C46509A9EDA33D78E9FF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EB9B2A3584821B32662B69BF1C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8C8C9-3307-4DF9-BF4F-59CB0D6E967E}"/>
      </w:docPartPr>
      <w:docPartBody>
        <w:p w:rsidR="00000000" w:rsidRDefault="00000000">
          <w:pPr>
            <w:pStyle w:val="EA0EB9B2A3584821B32662B69BF1C00D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9B9FB860D478D936B07B78CB23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832EF-A6AD-489A-89A8-FE6FFFE21839}"/>
      </w:docPartPr>
      <w:docPartBody>
        <w:p w:rsidR="00000000" w:rsidRDefault="00000000">
          <w:pPr>
            <w:pStyle w:val="3299B9FB860D478D936B07B78CB23CA3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540D9222EC418282E30DFD8D016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2E373-5964-4948-9339-C87DDBF96834}"/>
      </w:docPartPr>
      <w:docPartBody>
        <w:p w:rsidR="00000000" w:rsidRDefault="00000000">
          <w:pPr>
            <w:pStyle w:val="F4540D9222EC418282E30DFD8D016641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3F25F99954E548D55713FD9BE6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1E3B-BEC6-46E1-A21D-8848D0874589}"/>
      </w:docPartPr>
      <w:docPartBody>
        <w:p w:rsidR="00000000" w:rsidRDefault="00000000">
          <w:pPr>
            <w:pStyle w:val="7093F25F99954E548D55713FD9BE6C2F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347B78ED8403CAD8A7C93DC2E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DC07-EBCE-4287-ACDC-DCDF7B5D55BA}"/>
      </w:docPartPr>
      <w:docPartBody>
        <w:p w:rsidR="00000000" w:rsidRDefault="00000000">
          <w:pPr>
            <w:pStyle w:val="D44347B78ED8403CAD8A7C93DC2ECCC5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89E913C474885B006B1FB82FE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F6CA-06CF-46EF-85BF-BFA25B5721F1}"/>
      </w:docPartPr>
      <w:docPartBody>
        <w:p w:rsidR="00000000" w:rsidRDefault="00000000">
          <w:pPr>
            <w:pStyle w:val="A1989E913C474885B006B1FB82FED019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E292489CA465A81EADF0EFAADF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DFD3-9A58-460B-BA97-D9B3A457E82E}"/>
      </w:docPartPr>
      <w:docPartBody>
        <w:p w:rsidR="00000000" w:rsidRDefault="00000000">
          <w:pPr>
            <w:pStyle w:val="EA7E292489CA465A81EADF0EFAADF9C0"/>
          </w:pPr>
          <w:r w:rsidRPr="004759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11"/>
    <w:rsid w:val="001A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67B2E3D8DDE4F738A4D242D007C42BA">
    <w:name w:val="667B2E3D8DDE4F738A4D242D007C42BA"/>
  </w:style>
  <w:style w:type="paragraph" w:customStyle="1" w:styleId="9A2B2552FD2C4D06A20A07D3FF06CEC2">
    <w:name w:val="9A2B2552FD2C4D06A20A07D3FF06CEC2"/>
  </w:style>
  <w:style w:type="paragraph" w:customStyle="1" w:styleId="86735A2F6ECE4D008EF624A6A8046BFE">
    <w:name w:val="86735A2F6ECE4D008EF624A6A8046BFE"/>
  </w:style>
  <w:style w:type="paragraph" w:customStyle="1" w:styleId="8A87E0552CA84EF887B128911997AA56">
    <w:name w:val="8A87E0552CA84EF887B128911997AA56"/>
  </w:style>
  <w:style w:type="paragraph" w:customStyle="1" w:styleId="C687D28D133F43BBB38EB1128C2B5669">
    <w:name w:val="C687D28D133F43BBB38EB1128C2B5669"/>
  </w:style>
  <w:style w:type="paragraph" w:customStyle="1" w:styleId="CBA08AC7396C46509A9EDA33D78E9FF0">
    <w:name w:val="CBA08AC7396C46509A9EDA33D78E9FF0"/>
  </w:style>
  <w:style w:type="paragraph" w:customStyle="1" w:styleId="EA0EB9B2A3584821B32662B69BF1C00D">
    <w:name w:val="EA0EB9B2A3584821B32662B69BF1C00D"/>
  </w:style>
  <w:style w:type="paragraph" w:customStyle="1" w:styleId="3299B9FB860D478D936B07B78CB23CA3">
    <w:name w:val="3299B9FB860D478D936B07B78CB23CA3"/>
  </w:style>
  <w:style w:type="paragraph" w:customStyle="1" w:styleId="F4540D9222EC418282E30DFD8D016641">
    <w:name w:val="F4540D9222EC418282E30DFD8D016641"/>
  </w:style>
  <w:style w:type="paragraph" w:customStyle="1" w:styleId="7093F25F99954E548D55713FD9BE6C2F">
    <w:name w:val="7093F25F99954E548D55713FD9BE6C2F"/>
  </w:style>
  <w:style w:type="paragraph" w:customStyle="1" w:styleId="D44347B78ED8403CAD8A7C93DC2ECCC5">
    <w:name w:val="D44347B78ED8403CAD8A7C93DC2ECCC5"/>
  </w:style>
  <w:style w:type="paragraph" w:customStyle="1" w:styleId="A1989E913C474885B006B1FB82FED019">
    <w:name w:val="A1989E913C474885B006B1FB82FED019"/>
  </w:style>
  <w:style w:type="paragraph" w:customStyle="1" w:styleId="EA7E292489CA465A81EADF0EFAADF9C0">
    <w:name w:val="EA7E292489CA465A81EADF0EFAADF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ACADEMIC PROGRAM AUDIT.dotx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Prestwood</dc:creator>
  <cp:keywords/>
  <dc:description/>
  <cp:lastModifiedBy>Casey Prestwood</cp:lastModifiedBy>
  <cp:revision>1</cp:revision>
  <cp:lastPrinted>2021-12-15T19:23:00Z</cp:lastPrinted>
  <dcterms:created xsi:type="dcterms:W3CDTF">2022-10-27T18:55:00Z</dcterms:created>
  <dcterms:modified xsi:type="dcterms:W3CDTF">2022-10-27T18:55:00Z</dcterms:modified>
</cp:coreProperties>
</file>