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338E" w14:textId="77777777" w:rsidR="006B454E" w:rsidRPr="004074A2" w:rsidRDefault="004074A2" w:rsidP="004074A2">
      <w:pPr>
        <w:pStyle w:val="Header"/>
        <w:rPr>
          <w:rFonts w:ascii="Times New Roman" w:hAnsi="Times New Roman" w:cs="Times New Roman"/>
          <w:b/>
          <w:bCs/>
          <w:color w:val="FFFFFF" w:themeColor="background1"/>
          <w:sz w:val="24"/>
          <w:szCs w:val="24"/>
        </w:rPr>
      </w:pPr>
      <w:r w:rsidRPr="004074A2">
        <w:rPr>
          <w:rFonts w:ascii="Times New Roman" w:hAnsi="Times New Roman" w:cs="Times New Roman"/>
          <w:b/>
          <w:bCs/>
          <w:color w:val="FFFFFF" w:themeColor="background1"/>
          <w:sz w:val="24"/>
          <w:szCs w:val="24"/>
        </w:rPr>
        <w:t>NEW ACADEMIC DEGREE PROGRAM PROPOSAL</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75"/>
      </w:tblGrid>
      <w:tr w:rsidR="00035A3F" w:rsidRPr="00035A3F" w14:paraId="2977C117" w14:textId="77777777" w:rsidTr="006709A8">
        <w:tc>
          <w:tcPr>
            <w:tcW w:w="5220" w:type="dxa"/>
            <w:shd w:val="clear" w:color="auto" w:fill="D9D9D9" w:themeFill="background1" w:themeFillShade="D9"/>
          </w:tcPr>
          <w:p w14:paraId="034EB504" w14:textId="77777777" w:rsidR="00035A3F" w:rsidRPr="00035A3F" w:rsidRDefault="00035A3F" w:rsidP="00AB5BF5">
            <w:pPr>
              <w:rPr>
                <w:rFonts w:ascii="Times New Roman" w:hAnsi="Times New Roman" w:cs="Times New Roman"/>
              </w:rPr>
            </w:pPr>
            <w:r w:rsidRPr="00035A3F">
              <w:rPr>
                <w:rFonts w:ascii="Times New Roman" w:hAnsi="Times New Roman" w:cs="Times New Roman"/>
              </w:rPr>
              <w:t>Institution:</w:t>
            </w:r>
          </w:p>
        </w:tc>
        <w:sdt>
          <w:sdtPr>
            <w:rPr>
              <w:rStyle w:val="Style1"/>
            </w:rPr>
            <w:id w:val="-1492481723"/>
            <w:placeholder>
              <w:docPart w:val="D3859F6D374C45C7ADFC106215A12990"/>
            </w:placeholder>
            <w:showingPlcHdr/>
            <w:dropDownList>
              <w:listItem w:displayText="Select an institution." w:value="Select an institution."/>
              <w:listItem w:displayText="Alcorn State University" w:value="Alcorn State University"/>
              <w:listItem w:displayText="Delta State University" w:value="Delta State University"/>
              <w:listItem w:displayText="Jackson State University" w:value="Jackson State University"/>
              <w:listItem w:displayText="Mississippi State University" w:value="Mississippi State University"/>
              <w:listItem w:displayText="Mississippi University for Women" w:value="Mississippi University for Women"/>
              <w:listItem w:displayText="Mississippi Valley State University" w:value="Mississippi Valley State University"/>
              <w:listItem w:displayText="University of Mississippi " w:value="University of Mississippi "/>
              <w:listItem w:displayText="University of Mississippi Medical Center" w:value="University of Mississippi Medical Center"/>
              <w:listItem w:displayText="University of Southern Mississippi" w:value="University of Southern Mississippi"/>
            </w:dropDownList>
          </w:sdtPr>
          <w:sdtEndPr>
            <w:rPr>
              <w:rStyle w:val="DefaultParagraphFont"/>
              <w:rFonts w:asciiTheme="minorHAnsi" w:hAnsiTheme="minorHAnsi" w:cs="Times New Roman"/>
              <w:sz w:val="24"/>
              <w:szCs w:val="24"/>
            </w:rPr>
          </w:sdtEndPr>
          <w:sdtContent>
            <w:tc>
              <w:tcPr>
                <w:tcW w:w="5575" w:type="dxa"/>
              </w:tcPr>
              <w:p w14:paraId="7D83198A" w14:textId="77777777" w:rsidR="00035A3F" w:rsidRPr="00035A3F" w:rsidRDefault="00035A3F" w:rsidP="00AB5BF5">
                <w:pPr>
                  <w:rPr>
                    <w:rFonts w:ascii="Times New Roman" w:hAnsi="Times New Roman" w:cs="Times New Roman"/>
                  </w:rPr>
                </w:pPr>
                <w:r w:rsidRPr="00035A3F">
                  <w:rPr>
                    <w:rStyle w:val="PlaceholderText"/>
                    <w:rFonts w:ascii="Times New Roman" w:hAnsi="Times New Roman" w:cs="Times New Roman"/>
                  </w:rPr>
                  <w:t>Choose an item.</w:t>
                </w:r>
              </w:p>
            </w:tc>
          </w:sdtContent>
        </w:sdt>
      </w:tr>
    </w:tbl>
    <w:p w14:paraId="723766CB" w14:textId="77777777" w:rsidR="00035A3F" w:rsidRPr="00035A3F" w:rsidRDefault="00035A3F" w:rsidP="006B454E">
      <w:pPr>
        <w:spacing w:after="0"/>
        <w:rPr>
          <w:rFonts w:ascii="Times New Roman" w:hAnsi="Times New Roman" w:cs="Times New Roman"/>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75"/>
      </w:tblGrid>
      <w:tr w:rsidR="00035A3F" w:rsidRPr="00035A3F" w14:paraId="7E2312D3" w14:textId="77777777" w:rsidTr="006709A8">
        <w:tc>
          <w:tcPr>
            <w:tcW w:w="5220" w:type="dxa"/>
            <w:shd w:val="clear" w:color="auto" w:fill="D9D9D9" w:themeFill="background1" w:themeFillShade="D9"/>
          </w:tcPr>
          <w:p w14:paraId="526F78F9" w14:textId="77777777" w:rsidR="00035A3F" w:rsidRPr="00035A3F" w:rsidRDefault="00035A3F" w:rsidP="00AB5BF5">
            <w:pPr>
              <w:rPr>
                <w:rFonts w:ascii="Times New Roman" w:hAnsi="Times New Roman" w:cs="Times New Roman"/>
              </w:rPr>
            </w:pPr>
            <w:r w:rsidRPr="00035A3F">
              <w:rPr>
                <w:rFonts w:ascii="Times New Roman" w:hAnsi="Times New Roman" w:cs="Times New Roman"/>
              </w:rPr>
              <w:t>Date of anticipated implementation:</w:t>
            </w:r>
          </w:p>
        </w:tc>
        <w:sdt>
          <w:sdtPr>
            <w:rPr>
              <w:rFonts w:ascii="Times New Roman" w:hAnsi="Times New Roman" w:cs="Times New Roman"/>
            </w:rPr>
            <w:alias w:val="Month Year"/>
            <w:tag w:val="Month Year"/>
            <w:id w:val="593834871"/>
            <w:placeholder>
              <w:docPart w:val="420EAA7EB7FD4E6A9EC2ABE94617089C"/>
            </w:placeholder>
            <w:showingPlcHdr/>
            <w:date w:fullDate="2021-08-01T00:00:00Z">
              <w:dateFormat w:val="MMMM  yyyy"/>
              <w:lid w:val="en-US"/>
              <w:storeMappedDataAs w:val="dateTime"/>
              <w:calendar w:val="gregorian"/>
            </w:date>
          </w:sdtPr>
          <w:sdtContent>
            <w:tc>
              <w:tcPr>
                <w:tcW w:w="5575" w:type="dxa"/>
              </w:tcPr>
              <w:p w14:paraId="1980D2C8" w14:textId="77777777" w:rsidR="00035A3F" w:rsidRPr="00035A3F" w:rsidRDefault="00035A3F" w:rsidP="00AB5BF5">
                <w:pPr>
                  <w:rPr>
                    <w:rFonts w:ascii="Times New Roman" w:hAnsi="Times New Roman" w:cs="Times New Roman"/>
                  </w:rPr>
                </w:pPr>
                <w:r w:rsidRPr="00035A3F">
                  <w:rPr>
                    <w:rStyle w:val="PlaceholderText"/>
                    <w:rFonts w:ascii="Times New Roman" w:hAnsi="Times New Roman" w:cs="Times New Roman"/>
                  </w:rPr>
                  <w:t>Click or tap to enter a date.</w:t>
                </w:r>
              </w:p>
            </w:tc>
          </w:sdtContent>
        </w:sdt>
      </w:tr>
    </w:tbl>
    <w:p w14:paraId="2296367E" w14:textId="77777777" w:rsidR="00035A3F" w:rsidRPr="00035A3F" w:rsidRDefault="00035A3F" w:rsidP="006B454E">
      <w:pPr>
        <w:spacing w:after="0"/>
        <w:rPr>
          <w:rFonts w:ascii="Times New Roman" w:hAnsi="Times New Roman" w:cs="Times New Roman"/>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75"/>
      </w:tblGrid>
      <w:tr w:rsidR="00D46391" w:rsidRPr="00035A3F" w14:paraId="0A0F8EAD" w14:textId="77777777" w:rsidTr="006709A8">
        <w:tc>
          <w:tcPr>
            <w:tcW w:w="5220" w:type="dxa"/>
            <w:shd w:val="clear" w:color="auto" w:fill="D9D9D9" w:themeFill="background1" w:themeFillShade="D9"/>
          </w:tcPr>
          <w:p w14:paraId="77B553C4" w14:textId="77777777" w:rsidR="00D46391" w:rsidRPr="00035A3F" w:rsidRDefault="00D46391" w:rsidP="00D46391">
            <w:pPr>
              <w:rPr>
                <w:rFonts w:ascii="Times New Roman" w:hAnsi="Times New Roman" w:cs="Times New Roman"/>
              </w:rPr>
            </w:pPr>
            <w:r w:rsidRPr="00035A3F">
              <w:rPr>
                <w:rFonts w:ascii="Times New Roman" w:hAnsi="Times New Roman" w:cs="Times New Roman"/>
              </w:rPr>
              <w:t xml:space="preserve">Program title as it </w:t>
            </w:r>
            <w:r w:rsidR="00CB11E2" w:rsidRPr="00035A3F">
              <w:rPr>
                <w:rFonts w:ascii="Times New Roman" w:hAnsi="Times New Roman" w:cs="Times New Roman"/>
              </w:rPr>
              <w:t xml:space="preserve">will </w:t>
            </w:r>
            <w:r w:rsidRPr="00035A3F">
              <w:rPr>
                <w:rFonts w:ascii="Times New Roman" w:hAnsi="Times New Roman" w:cs="Times New Roman"/>
              </w:rPr>
              <w:t>appear on Academic Program Inventory, Diploma, and Transcript:</w:t>
            </w:r>
          </w:p>
        </w:tc>
        <w:sdt>
          <w:sdtPr>
            <w:rPr>
              <w:rFonts w:ascii="Times New Roman" w:hAnsi="Times New Roman" w:cs="Times New Roman"/>
            </w:rPr>
            <w:alias w:val="Program Title"/>
            <w:tag w:val="Program Title"/>
            <w:id w:val="-2073032301"/>
            <w:placeholder>
              <w:docPart w:val="C9D2F843737D4C31BEEE5533595D5EE6"/>
            </w:placeholder>
            <w:showingPlcHdr/>
            <w:text/>
          </w:sdtPr>
          <w:sdtContent>
            <w:tc>
              <w:tcPr>
                <w:tcW w:w="5575" w:type="dxa"/>
              </w:tcPr>
              <w:p w14:paraId="025B77CC" w14:textId="77777777" w:rsidR="00D46391" w:rsidRPr="00035A3F" w:rsidRDefault="001D726E" w:rsidP="00D46391">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D46391" w:rsidRPr="00035A3F" w14:paraId="180EF0FA" w14:textId="77777777" w:rsidTr="006709A8">
        <w:tc>
          <w:tcPr>
            <w:tcW w:w="5220" w:type="dxa"/>
            <w:shd w:val="clear" w:color="auto" w:fill="D9D9D9" w:themeFill="background1" w:themeFillShade="D9"/>
          </w:tcPr>
          <w:p w14:paraId="11E133DB" w14:textId="77777777" w:rsidR="00D46391" w:rsidRPr="00035A3F" w:rsidRDefault="00886315" w:rsidP="00D46391">
            <w:pPr>
              <w:rPr>
                <w:rFonts w:ascii="Times New Roman" w:hAnsi="Times New Roman" w:cs="Times New Roman"/>
              </w:rPr>
            </w:pPr>
            <w:r w:rsidRPr="00035A3F">
              <w:rPr>
                <w:rFonts w:ascii="Times New Roman" w:hAnsi="Times New Roman" w:cs="Times New Roman"/>
              </w:rPr>
              <w:t>Name of d</w:t>
            </w:r>
            <w:r w:rsidR="00D46391" w:rsidRPr="00035A3F">
              <w:rPr>
                <w:rFonts w:ascii="Times New Roman" w:hAnsi="Times New Roman" w:cs="Times New Roman"/>
              </w:rPr>
              <w:t xml:space="preserve">egree(s) </w:t>
            </w:r>
            <w:r w:rsidRPr="00035A3F">
              <w:rPr>
                <w:rFonts w:ascii="Times New Roman" w:hAnsi="Times New Roman" w:cs="Times New Roman"/>
              </w:rPr>
              <w:t xml:space="preserve">to be </w:t>
            </w:r>
            <w:r w:rsidR="00D46391" w:rsidRPr="00035A3F">
              <w:rPr>
                <w:rFonts w:ascii="Times New Roman" w:hAnsi="Times New Roman" w:cs="Times New Roman"/>
              </w:rPr>
              <w:t>awarded:</w:t>
            </w:r>
          </w:p>
        </w:tc>
        <w:sdt>
          <w:sdtPr>
            <w:rPr>
              <w:rFonts w:ascii="Times New Roman" w:hAnsi="Times New Roman" w:cs="Times New Roman"/>
            </w:rPr>
            <w:alias w:val="Degree(s) awarded:"/>
            <w:tag w:val="Degree(s) awarded:"/>
            <w:id w:val="-1447540618"/>
            <w:placeholder>
              <w:docPart w:val="C9D2F843737D4C31BEEE5533595D5EE6"/>
            </w:placeholder>
            <w:showingPlcHdr/>
            <w:text/>
          </w:sdtPr>
          <w:sdtContent>
            <w:tc>
              <w:tcPr>
                <w:tcW w:w="5575" w:type="dxa"/>
              </w:tcPr>
              <w:p w14:paraId="078F1B17" w14:textId="77777777" w:rsidR="00D46391" w:rsidRPr="00035A3F" w:rsidRDefault="001D726E" w:rsidP="00D46391">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886315" w:rsidRPr="00035A3F" w14:paraId="5B734951" w14:textId="77777777" w:rsidTr="006709A8">
        <w:tc>
          <w:tcPr>
            <w:tcW w:w="5220" w:type="dxa"/>
            <w:shd w:val="clear" w:color="auto" w:fill="D9D9D9" w:themeFill="background1" w:themeFillShade="D9"/>
          </w:tcPr>
          <w:p w14:paraId="103F57B7" w14:textId="77777777" w:rsidR="00886315" w:rsidRPr="00035A3F" w:rsidRDefault="00886315" w:rsidP="00886315">
            <w:pPr>
              <w:rPr>
                <w:rFonts w:ascii="Times New Roman" w:hAnsi="Times New Roman" w:cs="Times New Roman"/>
              </w:rPr>
            </w:pPr>
            <w:r w:rsidRPr="00035A3F">
              <w:rPr>
                <w:rFonts w:ascii="Times New Roman" w:hAnsi="Times New Roman" w:cs="Times New Roman"/>
              </w:rPr>
              <w:t>Six-digit CIP code:</w:t>
            </w:r>
          </w:p>
        </w:tc>
        <w:sdt>
          <w:sdtPr>
            <w:rPr>
              <w:rFonts w:ascii="Times New Roman" w:hAnsi="Times New Roman" w:cs="Times New Roman"/>
            </w:rPr>
            <w:alias w:val="CIP Code, IHL Sequence:"/>
            <w:tag w:val="CIP Code, IHL Sequence:"/>
            <w:id w:val="1975092593"/>
            <w:placeholder>
              <w:docPart w:val="FF6A9CB70E3B4C7C8AD4A980482106F0"/>
            </w:placeholder>
            <w:showingPlcHdr/>
            <w:text/>
          </w:sdtPr>
          <w:sdtContent>
            <w:tc>
              <w:tcPr>
                <w:tcW w:w="5575" w:type="dxa"/>
              </w:tcPr>
              <w:p w14:paraId="6914BBBE" w14:textId="77777777" w:rsidR="00886315" w:rsidRPr="00035A3F" w:rsidRDefault="00886315" w:rsidP="00886315">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886315" w:rsidRPr="00035A3F" w14:paraId="0F558E1E" w14:textId="77777777" w:rsidTr="006709A8">
        <w:tc>
          <w:tcPr>
            <w:tcW w:w="5220" w:type="dxa"/>
            <w:shd w:val="clear" w:color="auto" w:fill="D9D9D9" w:themeFill="background1" w:themeFillShade="D9"/>
          </w:tcPr>
          <w:p w14:paraId="70D09020" w14:textId="77777777" w:rsidR="00886315" w:rsidRPr="00035A3F" w:rsidRDefault="00886315" w:rsidP="00886315">
            <w:pPr>
              <w:rPr>
                <w:rFonts w:ascii="Times New Roman" w:hAnsi="Times New Roman" w:cs="Times New Roman"/>
              </w:rPr>
            </w:pPr>
            <w:r w:rsidRPr="00035A3F">
              <w:rPr>
                <w:rFonts w:ascii="Times New Roman" w:hAnsi="Times New Roman" w:cs="Times New Roman"/>
              </w:rPr>
              <w:t>Total credit-hour requirement to earn the degree:</w:t>
            </w:r>
          </w:p>
        </w:tc>
        <w:sdt>
          <w:sdtPr>
            <w:rPr>
              <w:rFonts w:ascii="Times New Roman" w:hAnsi="Times New Roman" w:cs="Times New Roman"/>
            </w:rPr>
            <w:alias w:val="Credit-hour requirement:"/>
            <w:tag w:val="Credit-hour requirement:"/>
            <w:id w:val="2049257874"/>
            <w:placeholder>
              <w:docPart w:val="7C8E96C29B564300888407DCB039941E"/>
            </w:placeholder>
            <w:showingPlcHdr/>
            <w:text/>
          </w:sdtPr>
          <w:sdtContent>
            <w:tc>
              <w:tcPr>
                <w:tcW w:w="5575" w:type="dxa"/>
              </w:tcPr>
              <w:p w14:paraId="0C360474" w14:textId="77777777" w:rsidR="00886315" w:rsidRPr="00035A3F" w:rsidRDefault="00886315" w:rsidP="00886315">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886315" w:rsidRPr="00035A3F" w14:paraId="117927DB" w14:textId="77777777" w:rsidTr="006709A8">
        <w:tc>
          <w:tcPr>
            <w:tcW w:w="5220" w:type="dxa"/>
            <w:shd w:val="clear" w:color="auto" w:fill="D9D9D9" w:themeFill="background1" w:themeFillShade="D9"/>
          </w:tcPr>
          <w:p w14:paraId="6039BC4F" w14:textId="77777777" w:rsidR="00886315" w:rsidRPr="00035A3F" w:rsidRDefault="00886315" w:rsidP="00886315">
            <w:pPr>
              <w:rPr>
                <w:rFonts w:ascii="Times New Roman" w:hAnsi="Times New Roman" w:cs="Times New Roman"/>
              </w:rPr>
            </w:pPr>
            <w:r w:rsidRPr="00035A3F">
              <w:rPr>
                <w:rFonts w:ascii="Times New Roman" w:hAnsi="Times New Roman" w:cs="Times New Roman"/>
              </w:rPr>
              <w:t>Responsible academic unit:</w:t>
            </w:r>
          </w:p>
        </w:tc>
        <w:sdt>
          <w:sdtPr>
            <w:rPr>
              <w:rFonts w:ascii="Times New Roman" w:hAnsi="Times New Roman" w:cs="Times New Roman"/>
            </w:rPr>
            <w:alias w:val="Responsible academic unit:"/>
            <w:tag w:val="Responsible academic unit:"/>
            <w:id w:val="-1968109326"/>
            <w:placeholder>
              <w:docPart w:val="7C8E96C29B564300888407DCB039941E"/>
            </w:placeholder>
            <w:showingPlcHdr/>
            <w:text/>
          </w:sdtPr>
          <w:sdtContent>
            <w:tc>
              <w:tcPr>
                <w:tcW w:w="5575" w:type="dxa"/>
              </w:tcPr>
              <w:p w14:paraId="21FA115F" w14:textId="77777777" w:rsidR="00886315" w:rsidRPr="00035A3F" w:rsidRDefault="00886315" w:rsidP="00886315">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886315" w:rsidRPr="00035A3F" w14:paraId="4B373063" w14:textId="77777777" w:rsidTr="006709A8">
        <w:tc>
          <w:tcPr>
            <w:tcW w:w="5220" w:type="dxa"/>
            <w:shd w:val="clear" w:color="auto" w:fill="D9D9D9" w:themeFill="background1" w:themeFillShade="D9"/>
          </w:tcPr>
          <w:p w14:paraId="6FFAB4D4" w14:textId="77777777" w:rsidR="00035A3F" w:rsidRPr="00035A3F" w:rsidRDefault="00886315" w:rsidP="00886315">
            <w:pPr>
              <w:rPr>
                <w:rFonts w:ascii="Times New Roman" w:hAnsi="Times New Roman" w:cs="Times New Roman"/>
              </w:rPr>
            </w:pPr>
            <w:r w:rsidRPr="00035A3F">
              <w:rPr>
                <w:rFonts w:ascii="Times New Roman" w:hAnsi="Times New Roman" w:cs="Times New Roman"/>
              </w:rPr>
              <w:t>Institutional contact</w:t>
            </w:r>
            <w:r w:rsidR="00035A3F" w:rsidRPr="00035A3F">
              <w:rPr>
                <w:rFonts w:ascii="Times New Roman" w:hAnsi="Times New Roman" w:cs="Times New Roman"/>
              </w:rPr>
              <w:t>:</w:t>
            </w:r>
            <w:r w:rsidRPr="00035A3F">
              <w:rPr>
                <w:rFonts w:ascii="Times New Roman" w:hAnsi="Times New Roman" w:cs="Times New Roman"/>
              </w:rPr>
              <w:t xml:space="preserve"> </w:t>
            </w:r>
          </w:p>
          <w:p w14:paraId="7FF812A9" w14:textId="77777777" w:rsidR="00035A3F" w:rsidRPr="00035A3F" w:rsidRDefault="00886315" w:rsidP="00886315">
            <w:pPr>
              <w:rPr>
                <w:rFonts w:ascii="Times New Roman" w:hAnsi="Times New Roman" w:cs="Times New Roman"/>
              </w:rPr>
            </w:pPr>
            <w:r w:rsidRPr="00035A3F">
              <w:rPr>
                <w:rFonts w:ascii="Times New Roman" w:hAnsi="Times New Roman" w:cs="Times New Roman"/>
              </w:rPr>
              <w:t>Phone</w:t>
            </w:r>
            <w:r w:rsidR="00035A3F" w:rsidRPr="00035A3F">
              <w:rPr>
                <w:rFonts w:ascii="Times New Roman" w:hAnsi="Times New Roman" w:cs="Times New Roman"/>
              </w:rPr>
              <w:t>:</w:t>
            </w:r>
            <w:r w:rsidRPr="00035A3F">
              <w:rPr>
                <w:rFonts w:ascii="Times New Roman" w:hAnsi="Times New Roman" w:cs="Times New Roman"/>
              </w:rPr>
              <w:t xml:space="preserve"> </w:t>
            </w:r>
          </w:p>
          <w:p w14:paraId="6AF0E217" w14:textId="77777777" w:rsidR="00886315" w:rsidRPr="00035A3F" w:rsidRDefault="00886315" w:rsidP="00886315">
            <w:pPr>
              <w:rPr>
                <w:rFonts w:ascii="Times New Roman" w:hAnsi="Times New Roman" w:cs="Times New Roman"/>
              </w:rPr>
            </w:pPr>
            <w:r w:rsidRPr="00035A3F">
              <w:rPr>
                <w:rFonts w:ascii="Times New Roman" w:hAnsi="Times New Roman" w:cs="Times New Roman"/>
              </w:rPr>
              <w:t>Email:</w:t>
            </w:r>
          </w:p>
        </w:tc>
        <w:sdt>
          <w:sdtPr>
            <w:rPr>
              <w:rFonts w:ascii="Times New Roman" w:hAnsi="Times New Roman" w:cs="Times New Roman"/>
            </w:rPr>
            <w:alias w:val="Institutional contact, Phone, Email:"/>
            <w:tag w:val="Institutional contact, Phone, Email:"/>
            <w:id w:val="718486518"/>
            <w:placeholder>
              <w:docPart w:val="7C8E96C29B564300888407DCB039941E"/>
            </w:placeholder>
            <w:showingPlcHdr/>
            <w:text/>
          </w:sdtPr>
          <w:sdtContent>
            <w:tc>
              <w:tcPr>
                <w:tcW w:w="5575" w:type="dxa"/>
              </w:tcPr>
              <w:p w14:paraId="361E8092" w14:textId="77777777" w:rsidR="00886315" w:rsidRPr="00035A3F" w:rsidRDefault="00886315" w:rsidP="00886315">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bl>
    <w:p w14:paraId="1F482D85" w14:textId="77777777" w:rsidR="00C402C2" w:rsidRPr="00035A3F" w:rsidRDefault="00000000" w:rsidP="006B454E">
      <w:pPr>
        <w:spacing w:after="0"/>
        <w:rPr>
          <w:rFonts w:ascii="Times New Roman" w:hAnsi="Times New Roman" w:cs="Times New Roman"/>
        </w:rPr>
      </w:pPr>
    </w:p>
    <w:tbl>
      <w:tblPr>
        <w:tblStyle w:val="TableGrid"/>
        <w:tblW w:w="107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570"/>
      </w:tblGrid>
      <w:tr w:rsidR="009325A9" w:rsidRPr="00035A3F" w14:paraId="05C61FBC" w14:textId="77777777" w:rsidTr="006709A8">
        <w:trPr>
          <w:trHeight w:val="270"/>
        </w:trPr>
        <w:tc>
          <w:tcPr>
            <w:tcW w:w="5225" w:type="dxa"/>
            <w:vMerge w:val="restart"/>
            <w:shd w:val="clear" w:color="auto" w:fill="D9D9D9" w:themeFill="background1" w:themeFillShade="D9"/>
          </w:tcPr>
          <w:p w14:paraId="2F06FBD8" w14:textId="77777777" w:rsidR="009325A9" w:rsidRPr="00035A3F" w:rsidRDefault="009325A9" w:rsidP="006C081F">
            <w:pPr>
              <w:rPr>
                <w:rFonts w:ascii="Times New Roman" w:hAnsi="Times New Roman" w:cs="Times New Roman"/>
              </w:rPr>
            </w:pPr>
            <w:r w:rsidRPr="00035A3F">
              <w:rPr>
                <w:rFonts w:ascii="Times New Roman" w:hAnsi="Times New Roman" w:cs="Times New Roman"/>
              </w:rPr>
              <w:t>SACSCOC Substantive Change:</w:t>
            </w:r>
          </w:p>
        </w:tc>
        <w:tc>
          <w:tcPr>
            <w:tcW w:w="5570" w:type="dxa"/>
          </w:tcPr>
          <w:p w14:paraId="39F84D9C" w14:textId="77777777" w:rsidR="009325A9" w:rsidRPr="00035A3F" w:rsidRDefault="00000000" w:rsidP="006C081F">
            <w:pPr>
              <w:rPr>
                <w:rFonts w:ascii="Times New Roman" w:hAnsi="Times New Roman" w:cs="Times New Roman"/>
              </w:rPr>
            </w:pPr>
            <w:sdt>
              <w:sdtPr>
                <w:rPr>
                  <w:rFonts w:ascii="Times New Roman" w:hAnsi="Times New Roman" w:cs="Times New Roman"/>
                </w:rPr>
                <w:id w:val="1034853414"/>
                <w14:checkbox>
                  <w14:checked w14:val="0"/>
                  <w14:checkedState w14:val="2612" w14:font="MS Gothic"/>
                  <w14:uncheckedState w14:val="2610" w14:font="MS Gothic"/>
                </w14:checkbox>
              </w:sdtPr>
              <w:sdtContent>
                <w:r w:rsidR="009325A9" w:rsidRPr="00035A3F">
                  <w:rPr>
                    <w:rFonts w:ascii="Segoe UI Symbol" w:eastAsia="MS Gothic" w:hAnsi="Segoe UI Symbol" w:cs="Segoe UI Symbol"/>
                  </w:rPr>
                  <w:t>☐</w:t>
                </w:r>
              </w:sdtContent>
            </w:sdt>
            <w:r w:rsidR="009325A9" w:rsidRPr="00035A3F">
              <w:rPr>
                <w:rFonts w:ascii="Times New Roman" w:hAnsi="Times New Roman" w:cs="Times New Roman"/>
              </w:rPr>
              <w:t xml:space="preserve"> Program proposed </w:t>
            </w:r>
            <w:r w:rsidR="009325A9" w:rsidRPr="00035A3F">
              <w:rPr>
                <w:rFonts w:ascii="Times New Roman" w:hAnsi="Times New Roman" w:cs="Times New Roman"/>
                <w:b/>
                <w:bCs/>
                <w:u w:val="single"/>
              </w:rPr>
              <w:t>IS NOT</w:t>
            </w:r>
            <w:r w:rsidR="009325A9" w:rsidRPr="00035A3F">
              <w:rPr>
                <w:rFonts w:ascii="Times New Roman" w:hAnsi="Times New Roman" w:cs="Times New Roman"/>
              </w:rPr>
              <w:t xml:space="preserve"> a </w:t>
            </w:r>
            <w:r w:rsidR="00035A3F" w:rsidRPr="00035A3F">
              <w:rPr>
                <w:rFonts w:ascii="Times New Roman" w:hAnsi="Times New Roman" w:cs="Times New Roman"/>
              </w:rPr>
              <w:t>su</w:t>
            </w:r>
            <w:r w:rsidR="009325A9" w:rsidRPr="00035A3F">
              <w:rPr>
                <w:rFonts w:ascii="Times New Roman" w:hAnsi="Times New Roman" w:cs="Times New Roman"/>
              </w:rPr>
              <w:t xml:space="preserve">bstantive </w:t>
            </w:r>
            <w:r w:rsidR="00035A3F" w:rsidRPr="00035A3F">
              <w:rPr>
                <w:rFonts w:ascii="Times New Roman" w:hAnsi="Times New Roman" w:cs="Times New Roman"/>
              </w:rPr>
              <w:t>c</w:t>
            </w:r>
            <w:r w:rsidR="009325A9" w:rsidRPr="00035A3F">
              <w:rPr>
                <w:rFonts w:ascii="Times New Roman" w:hAnsi="Times New Roman" w:cs="Times New Roman"/>
              </w:rPr>
              <w:t>hange.</w:t>
            </w:r>
          </w:p>
        </w:tc>
      </w:tr>
      <w:tr w:rsidR="009325A9" w:rsidRPr="00035A3F" w14:paraId="7D90DFA0" w14:textId="77777777" w:rsidTr="006709A8">
        <w:trPr>
          <w:trHeight w:val="270"/>
        </w:trPr>
        <w:tc>
          <w:tcPr>
            <w:tcW w:w="5225" w:type="dxa"/>
            <w:vMerge/>
            <w:shd w:val="clear" w:color="auto" w:fill="D9D9D9" w:themeFill="background1" w:themeFillShade="D9"/>
          </w:tcPr>
          <w:p w14:paraId="1CBC1C68" w14:textId="77777777" w:rsidR="009325A9" w:rsidRPr="00035A3F" w:rsidRDefault="009325A9" w:rsidP="006C081F">
            <w:pPr>
              <w:rPr>
                <w:rFonts w:ascii="Times New Roman" w:hAnsi="Times New Roman" w:cs="Times New Roman"/>
              </w:rPr>
            </w:pPr>
          </w:p>
        </w:tc>
        <w:tc>
          <w:tcPr>
            <w:tcW w:w="5570" w:type="dxa"/>
          </w:tcPr>
          <w:p w14:paraId="779A8297" w14:textId="77777777" w:rsidR="009325A9" w:rsidRPr="00035A3F" w:rsidRDefault="00000000" w:rsidP="006C081F">
            <w:pPr>
              <w:tabs>
                <w:tab w:val="left" w:pos="855"/>
              </w:tabs>
              <w:rPr>
                <w:rFonts w:ascii="Times New Roman" w:hAnsi="Times New Roman" w:cs="Times New Roman"/>
              </w:rPr>
            </w:pPr>
            <w:sdt>
              <w:sdtPr>
                <w:rPr>
                  <w:rFonts w:ascii="Times New Roman" w:hAnsi="Times New Roman" w:cs="Times New Roman"/>
                </w:rPr>
                <w:id w:val="-1112122301"/>
                <w14:checkbox>
                  <w14:checked w14:val="0"/>
                  <w14:checkedState w14:val="2612" w14:font="MS Gothic"/>
                  <w14:uncheckedState w14:val="2610" w14:font="MS Gothic"/>
                </w14:checkbox>
              </w:sdtPr>
              <w:sdtContent>
                <w:r w:rsidR="009325A9" w:rsidRPr="00035A3F">
                  <w:rPr>
                    <w:rFonts w:ascii="Segoe UI Symbol" w:eastAsia="MS Gothic" w:hAnsi="Segoe UI Symbol" w:cs="Segoe UI Symbol"/>
                  </w:rPr>
                  <w:t>☐</w:t>
                </w:r>
              </w:sdtContent>
            </w:sdt>
            <w:r w:rsidR="009325A9" w:rsidRPr="00035A3F">
              <w:rPr>
                <w:rFonts w:ascii="Times New Roman" w:hAnsi="Times New Roman" w:cs="Times New Roman"/>
              </w:rPr>
              <w:t xml:space="preserve"> Program proposed </w:t>
            </w:r>
            <w:r w:rsidR="009325A9" w:rsidRPr="00035A3F">
              <w:rPr>
                <w:rFonts w:ascii="Times New Roman" w:hAnsi="Times New Roman" w:cs="Times New Roman"/>
                <w:b/>
                <w:bCs/>
                <w:u w:val="single"/>
              </w:rPr>
              <w:t>IS</w:t>
            </w:r>
            <w:r w:rsidR="009325A9" w:rsidRPr="00035A3F">
              <w:rPr>
                <w:rFonts w:ascii="Times New Roman" w:hAnsi="Times New Roman" w:cs="Times New Roman"/>
              </w:rPr>
              <w:t xml:space="preserve"> a </w:t>
            </w:r>
            <w:r w:rsidR="00035A3F" w:rsidRPr="00035A3F">
              <w:rPr>
                <w:rFonts w:ascii="Times New Roman" w:hAnsi="Times New Roman" w:cs="Times New Roman"/>
              </w:rPr>
              <w:t>s</w:t>
            </w:r>
            <w:r w:rsidR="009325A9" w:rsidRPr="00035A3F">
              <w:rPr>
                <w:rFonts w:ascii="Times New Roman" w:hAnsi="Times New Roman" w:cs="Times New Roman"/>
              </w:rPr>
              <w:t xml:space="preserve">ubstantive </w:t>
            </w:r>
            <w:r w:rsidR="00035A3F" w:rsidRPr="00035A3F">
              <w:rPr>
                <w:rFonts w:ascii="Times New Roman" w:hAnsi="Times New Roman" w:cs="Times New Roman"/>
              </w:rPr>
              <w:t>c</w:t>
            </w:r>
            <w:r w:rsidR="009325A9" w:rsidRPr="00035A3F">
              <w:rPr>
                <w:rFonts w:ascii="Times New Roman" w:hAnsi="Times New Roman" w:cs="Times New Roman"/>
              </w:rPr>
              <w:t>hange.</w:t>
            </w:r>
          </w:p>
        </w:tc>
      </w:tr>
    </w:tbl>
    <w:p w14:paraId="39DFF83C" w14:textId="77777777" w:rsidR="009325A9" w:rsidRPr="00035A3F" w:rsidRDefault="009325A9" w:rsidP="006B454E">
      <w:pPr>
        <w:spacing w:after="0"/>
        <w:rPr>
          <w:rFonts w:ascii="Times New Roman" w:hAnsi="Times New Roman" w:cs="Times New Roman"/>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75"/>
      </w:tblGrid>
      <w:tr w:rsidR="00886315" w:rsidRPr="00035A3F" w14:paraId="3FB3EA58" w14:textId="77777777" w:rsidTr="006709A8">
        <w:tc>
          <w:tcPr>
            <w:tcW w:w="5220" w:type="dxa"/>
            <w:shd w:val="clear" w:color="auto" w:fill="D9D9D9" w:themeFill="background1" w:themeFillShade="D9"/>
          </w:tcPr>
          <w:p w14:paraId="6042DA0E" w14:textId="77777777" w:rsidR="00886315" w:rsidRPr="00035A3F" w:rsidRDefault="00886315" w:rsidP="006C081F">
            <w:pPr>
              <w:rPr>
                <w:rFonts w:ascii="Times New Roman" w:hAnsi="Times New Roman" w:cs="Times New Roman"/>
              </w:rPr>
            </w:pPr>
            <w:r w:rsidRPr="00035A3F">
              <w:rPr>
                <w:rFonts w:ascii="Times New Roman" w:hAnsi="Times New Roman" w:cs="Times New Roman"/>
              </w:rPr>
              <w:t>Incremental, five-year cost of implementation:</w:t>
            </w:r>
          </w:p>
        </w:tc>
        <w:sdt>
          <w:sdtPr>
            <w:rPr>
              <w:rFonts w:ascii="Times New Roman" w:hAnsi="Times New Roman" w:cs="Times New Roman"/>
            </w:rPr>
            <w:alias w:val="5-year cost of implementation:"/>
            <w:tag w:val="5-year cost of implementation:"/>
            <w:id w:val="-137034272"/>
            <w:placeholder>
              <w:docPart w:val="00B8367437CF482D9503718F5013F8BB"/>
            </w:placeholder>
            <w:showingPlcHdr/>
            <w:text w:multiLine="1"/>
          </w:sdtPr>
          <w:sdtContent>
            <w:tc>
              <w:tcPr>
                <w:tcW w:w="5575" w:type="dxa"/>
              </w:tcPr>
              <w:p w14:paraId="7FB43721" w14:textId="77777777" w:rsidR="00886315" w:rsidRPr="00035A3F" w:rsidRDefault="00886315" w:rsidP="006C081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886315" w:rsidRPr="00035A3F" w14:paraId="6254A7BE" w14:textId="77777777" w:rsidTr="006709A8">
        <w:tc>
          <w:tcPr>
            <w:tcW w:w="5220" w:type="dxa"/>
            <w:shd w:val="clear" w:color="auto" w:fill="D9D9D9" w:themeFill="background1" w:themeFillShade="D9"/>
          </w:tcPr>
          <w:p w14:paraId="74320776" w14:textId="77777777" w:rsidR="00886315" w:rsidRPr="00035A3F" w:rsidRDefault="00886315" w:rsidP="006C081F">
            <w:pPr>
              <w:rPr>
                <w:rFonts w:ascii="Times New Roman" w:hAnsi="Times New Roman" w:cs="Times New Roman"/>
              </w:rPr>
            </w:pPr>
            <w:r w:rsidRPr="00035A3F">
              <w:rPr>
                <w:rFonts w:ascii="Times New Roman" w:hAnsi="Times New Roman" w:cs="Times New Roman"/>
              </w:rPr>
              <w:t>Incremental, five-year per student cost of implementation:</w:t>
            </w:r>
          </w:p>
        </w:tc>
        <w:sdt>
          <w:sdtPr>
            <w:rPr>
              <w:rFonts w:ascii="Times New Roman" w:hAnsi="Times New Roman" w:cs="Times New Roman"/>
            </w:rPr>
            <w:alias w:val="5-year per student cost of implementation:"/>
            <w:tag w:val="5-year per student cost of implementation:"/>
            <w:id w:val="-1137801892"/>
            <w:placeholder>
              <w:docPart w:val="382F67560B9C4650A756D5CE961391E7"/>
            </w:placeholder>
            <w:showingPlcHdr/>
            <w:text w:multiLine="1"/>
          </w:sdtPr>
          <w:sdtContent>
            <w:tc>
              <w:tcPr>
                <w:tcW w:w="5575" w:type="dxa"/>
              </w:tcPr>
              <w:p w14:paraId="3E551D5F" w14:textId="77777777" w:rsidR="00886315" w:rsidRPr="00035A3F" w:rsidRDefault="00886315" w:rsidP="006C081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886315" w:rsidRPr="00035A3F" w14:paraId="5EE3BF11" w14:textId="77777777" w:rsidTr="006709A8">
        <w:trPr>
          <w:trHeight w:val="270"/>
        </w:trPr>
        <w:tc>
          <w:tcPr>
            <w:tcW w:w="5220" w:type="dxa"/>
            <w:shd w:val="clear" w:color="auto" w:fill="D9D9D9" w:themeFill="background1" w:themeFillShade="D9"/>
          </w:tcPr>
          <w:p w14:paraId="64B402E1" w14:textId="77777777" w:rsidR="00886315" w:rsidRPr="00035A3F" w:rsidRDefault="00886315" w:rsidP="006C081F">
            <w:pPr>
              <w:rPr>
                <w:rFonts w:ascii="Times New Roman" w:hAnsi="Times New Roman" w:cs="Times New Roman"/>
              </w:rPr>
            </w:pPr>
            <w:r w:rsidRPr="00035A3F">
              <w:rPr>
                <w:rFonts w:ascii="Times New Roman" w:hAnsi="Times New Roman" w:cs="Times New Roman"/>
              </w:rPr>
              <w:t>Potential five-year, new revenue:</w:t>
            </w:r>
          </w:p>
        </w:tc>
        <w:sdt>
          <w:sdtPr>
            <w:rPr>
              <w:rFonts w:ascii="Times New Roman" w:hAnsi="Times New Roman" w:cs="Times New Roman"/>
            </w:rPr>
            <w:alias w:val="Potential 5-year revenue:"/>
            <w:tag w:val="Potential 5-year revenue:"/>
            <w:id w:val="-2037876015"/>
            <w:placeholder>
              <w:docPart w:val="F26EE56427714FE1B70F16F0CABB3D59"/>
            </w:placeholder>
            <w:showingPlcHdr/>
            <w:text w:multiLine="1"/>
          </w:sdtPr>
          <w:sdtContent>
            <w:tc>
              <w:tcPr>
                <w:tcW w:w="5575" w:type="dxa"/>
              </w:tcPr>
              <w:p w14:paraId="68DF704A" w14:textId="77777777" w:rsidR="00886315" w:rsidRPr="00035A3F" w:rsidRDefault="00886315" w:rsidP="006C081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886315" w:rsidRPr="00035A3F" w14:paraId="6265C955" w14:textId="77777777" w:rsidTr="006709A8">
        <w:trPr>
          <w:trHeight w:val="270"/>
        </w:trPr>
        <w:tc>
          <w:tcPr>
            <w:tcW w:w="5220" w:type="dxa"/>
            <w:shd w:val="clear" w:color="auto" w:fill="D9D9D9" w:themeFill="background1" w:themeFillShade="D9"/>
          </w:tcPr>
          <w:p w14:paraId="6225D680" w14:textId="77777777" w:rsidR="00886315" w:rsidRPr="00035A3F" w:rsidRDefault="00886315" w:rsidP="006C081F">
            <w:pPr>
              <w:rPr>
                <w:rFonts w:ascii="Times New Roman" w:hAnsi="Times New Roman" w:cs="Times New Roman"/>
              </w:rPr>
            </w:pPr>
            <w:r w:rsidRPr="00035A3F">
              <w:rPr>
                <w:rFonts w:ascii="Times New Roman" w:hAnsi="Times New Roman" w:cs="Times New Roman"/>
              </w:rPr>
              <w:t>Potential new, five-year revenue per student:</w:t>
            </w:r>
          </w:p>
        </w:tc>
        <w:sdt>
          <w:sdtPr>
            <w:rPr>
              <w:rFonts w:ascii="Times New Roman" w:hAnsi="Times New Roman" w:cs="Times New Roman"/>
            </w:rPr>
            <w:alias w:val="Potential 5-year revenue per student:"/>
            <w:tag w:val="Potential 5-year revenue per student:"/>
            <w:id w:val="9967530"/>
            <w:placeholder>
              <w:docPart w:val="E977829ACD0746F482FEBE5D265D0603"/>
            </w:placeholder>
            <w:showingPlcHdr/>
            <w:text w:multiLine="1"/>
          </w:sdtPr>
          <w:sdtContent>
            <w:tc>
              <w:tcPr>
                <w:tcW w:w="5575" w:type="dxa"/>
              </w:tcPr>
              <w:p w14:paraId="60A2D8D8" w14:textId="77777777" w:rsidR="00886315" w:rsidRPr="00035A3F" w:rsidRDefault="00886315" w:rsidP="006C081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886315" w:rsidRPr="00035A3F" w14:paraId="069508F2" w14:textId="77777777" w:rsidTr="006709A8">
        <w:trPr>
          <w:trHeight w:val="270"/>
        </w:trPr>
        <w:tc>
          <w:tcPr>
            <w:tcW w:w="5220" w:type="dxa"/>
            <w:vMerge w:val="restart"/>
            <w:shd w:val="clear" w:color="auto" w:fill="D9D9D9" w:themeFill="background1" w:themeFillShade="D9"/>
          </w:tcPr>
          <w:p w14:paraId="75E9AD2C" w14:textId="77777777" w:rsidR="00886315" w:rsidRPr="00035A3F" w:rsidRDefault="00886315" w:rsidP="006C081F">
            <w:pPr>
              <w:rPr>
                <w:rFonts w:ascii="Times New Roman" w:hAnsi="Times New Roman" w:cs="Times New Roman"/>
              </w:rPr>
            </w:pPr>
            <w:r w:rsidRPr="00035A3F">
              <w:rPr>
                <w:rFonts w:ascii="Times New Roman" w:hAnsi="Times New Roman" w:cs="Times New Roman"/>
              </w:rPr>
              <w:t>Will it attract new students to the university</w:t>
            </w:r>
            <w:r w:rsidR="00035A3F" w:rsidRPr="00035A3F">
              <w:rPr>
                <w:rFonts w:ascii="Times New Roman" w:hAnsi="Times New Roman" w:cs="Times New Roman"/>
              </w:rPr>
              <w:t>?</w:t>
            </w:r>
          </w:p>
        </w:tc>
        <w:tc>
          <w:tcPr>
            <w:tcW w:w="5575" w:type="dxa"/>
          </w:tcPr>
          <w:p w14:paraId="20A57563" w14:textId="77777777" w:rsidR="00886315" w:rsidRPr="00035A3F" w:rsidRDefault="00000000" w:rsidP="006C081F">
            <w:pPr>
              <w:rPr>
                <w:rFonts w:ascii="Times New Roman" w:hAnsi="Times New Roman" w:cs="Times New Roman"/>
              </w:rPr>
            </w:pPr>
            <w:sdt>
              <w:sdtPr>
                <w:rPr>
                  <w:rFonts w:ascii="Times New Roman" w:hAnsi="Times New Roman" w:cs="Times New Roman"/>
                </w:rPr>
                <w:id w:val="2061207880"/>
                <w14:checkbox>
                  <w14:checked w14:val="0"/>
                  <w14:checkedState w14:val="2612" w14:font="MS Gothic"/>
                  <w14:uncheckedState w14:val="2610" w14:font="MS Gothic"/>
                </w14:checkbox>
              </w:sdtPr>
              <w:sdtContent>
                <w:r w:rsidR="00886315" w:rsidRPr="00035A3F">
                  <w:rPr>
                    <w:rFonts w:ascii="Segoe UI Symbol" w:eastAsia="MS Gothic" w:hAnsi="Segoe UI Symbol" w:cs="Segoe UI Symbol"/>
                  </w:rPr>
                  <w:t>☐</w:t>
                </w:r>
              </w:sdtContent>
            </w:sdt>
            <w:r w:rsidR="00886315" w:rsidRPr="00035A3F">
              <w:rPr>
                <w:rFonts w:ascii="Times New Roman" w:hAnsi="Times New Roman" w:cs="Times New Roman"/>
              </w:rPr>
              <w:t xml:space="preserve"> Yes</w:t>
            </w:r>
          </w:p>
        </w:tc>
      </w:tr>
      <w:tr w:rsidR="00886315" w:rsidRPr="00035A3F" w14:paraId="0C6B73C1" w14:textId="77777777" w:rsidTr="006709A8">
        <w:trPr>
          <w:trHeight w:val="270"/>
        </w:trPr>
        <w:tc>
          <w:tcPr>
            <w:tcW w:w="5220" w:type="dxa"/>
            <w:vMerge/>
            <w:shd w:val="clear" w:color="auto" w:fill="D9D9D9" w:themeFill="background1" w:themeFillShade="D9"/>
          </w:tcPr>
          <w:p w14:paraId="1E84E550" w14:textId="77777777" w:rsidR="00886315" w:rsidRPr="00035A3F" w:rsidRDefault="00886315" w:rsidP="006C081F">
            <w:pPr>
              <w:rPr>
                <w:rFonts w:ascii="Times New Roman" w:hAnsi="Times New Roman" w:cs="Times New Roman"/>
              </w:rPr>
            </w:pPr>
          </w:p>
        </w:tc>
        <w:tc>
          <w:tcPr>
            <w:tcW w:w="5575" w:type="dxa"/>
          </w:tcPr>
          <w:p w14:paraId="6B5DE6C8" w14:textId="77777777" w:rsidR="00886315" w:rsidRPr="00035A3F" w:rsidRDefault="00000000" w:rsidP="006C081F">
            <w:pPr>
              <w:tabs>
                <w:tab w:val="left" w:pos="855"/>
              </w:tabs>
              <w:rPr>
                <w:rFonts w:ascii="Times New Roman" w:hAnsi="Times New Roman" w:cs="Times New Roman"/>
              </w:rPr>
            </w:pPr>
            <w:sdt>
              <w:sdtPr>
                <w:rPr>
                  <w:rFonts w:ascii="Times New Roman" w:hAnsi="Times New Roman" w:cs="Times New Roman"/>
                </w:rPr>
                <w:id w:val="-1743092805"/>
                <w14:checkbox>
                  <w14:checked w14:val="0"/>
                  <w14:checkedState w14:val="2612" w14:font="MS Gothic"/>
                  <w14:uncheckedState w14:val="2610" w14:font="MS Gothic"/>
                </w14:checkbox>
              </w:sdtPr>
              <w:sdtContent>
                <w:r w:rsidR="00886315" w:rsidRPr="00035A3F">
                  <w:rPr>
                    <w:rFonts w:ascii="Segoe UI Symbol" w:eastAsia="MS Gothic" w:hAnsi="Segoe UI Symbol" w:cs="Segoe UI Symbol"/>
                  </w:rPr>
                  <w:t>☐</w:t>
                </w:r>
              </w:sdtContent>
            </w:sdt>
            <w:r w:rsidR="00886315" w:rsidRPr="00035A3F">
              <w:rPr>
                <w:rFonts w:ascii="Times New Roman" w:hAnsi="Times New Roman" w:cs="Times New Roman"/>
              </w:rPr>
              <w:t xml:space="preserve"> No</w:t>
            </w:r>
          </w:p>
        </w:tc>
      </w:tr>
    </w:tbl>
    <w:p w14:paraId="11447893" w14:textId="77777777" w:rsidR="00886315" w:rsidRPr="00035A3F" w:rsidRDefault="00886315" w:rsidP="006B454E">
      <w:pPr>
        <w:spacing w:after="0"/>
        <w:rPr>
          <w:rFonts w:ascii="Times New Roman" w:hAnsi="Times New Roman" w:cs="Times New Roman"/>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75"/>
      </w:tblGrid>
      <w:tr w:rsidR="00886315" w:rsidRPr="00035A3F" w14:paraId="56A96536" w14:textId="77777777" w:rsidTr="006709A8">
        <w:tc>
          <w:tcPr>
            <w:tcW w:w="5220" w:type="dxa"/>
            <w:shd w:val="clear" w:color="auto" w:fill="D9D9D9" w:themeFill="background1" w:themeFillShade="D9"/>
          </w:tcPr>
          <w:p w14:paraId="0AD2617E" w14:textId="77777777" w:rsidR="00886315" w:rsidRPr="00035A3F" w:rsidRDefault="00886315" w:rsidP="006C081F">
            <w:pPr>
              <w:rPr>
                <w:rFonts w:ascii="Times New Roman" w:hAnsi="Times New Roman" w:cs="Times New Roman"/>
              </w:rPr>
            </w:pPr>
            <w:r w:rsidRPr="00035A3F">
              <w:rPr>
                <w:rFonts w:ascii="Times New Roman" w:hAnsi="Times New Roman" w:cs="Times New Roman"/>
              </w:rPr>
              <w:t>List any institutions within the State offering similar programs:</w:t>
            </w:r>
          </w:p>
        </w:tc>
        <w:sdt>
          <w:sdtPr>
            <w:rPr>
              <w:rFonts w:ascii="Times New Roman" w:hAnsi="Times New Roman" w:cs="Times New Roman"/>
            </w:rPr>
            <w:alias w:val="CIP Code, IHL Sequence:"/>
            <w:tag w:val="CIP Code, IHL Sequence:"/>
            <w:id w:val="-817498328"/>
            <w:placeholder>
              <w:docPart w:val="1F4F815611044EB0809833730E218922"/>
            </w:placeholder>
            <w:showingPlcHdr/>
            <w:text/>
          </w:sdtPr>
          <w:sdtContent>
            <w:tc>
              <w:tcPr>
                <w:tcW w:w="5575" w:type="dxa"/>
              </w:tcPr>
              <w:p w14:paraId="43F2DA31" w14:textId="77777777" w:rsidR="00886315" w:rsidRPr="00035A3F" w:rsidRDefault="00886315" w:rsidP="006C081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bl>
    <w:p w14:paraId="3B9CB989" w14:textId="77777777" w:rsidR="00886315" w:rsidRPr="00035A3F" w:rsidRDefault="00886315" w:rsidP="006B454E">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785"/>
        <w:gridCol w:w="1435"/>
        <w:gridCol w:w="4225"/>
      </w:tblGrid>
      <w:tr w:rsidR="002F5CDA" w:rsidRPr="00035A3F" w14:paraId="39674E57" w14:textId="77777777" w:rsidTr="0067655E">
        <w:tc>
          <w:tcPr>
            <w:tcW w:w="5130" w:type="dxa"/>
            <w:gridSpan w:val="2"/>
            <w:shd w:val="clear" w:color="auto" w:fill="D9D9D9" w:themeFill="background1" w:themeFillShade="D9"/>
          </w:tcPr>
          <w:p w14:paraId="06868C59" w14:textId="77777777" w:rsidR="002F5CDA" w:rsidRPr="00035A3F" w:rsidRDefault="002F5CDA">
            <w:pPr>
              <w:rPr>
                <w:rFonts w:ascii="Times New Roman" w:hAnsi="Times New Roman" w:cs="Times New Roman"/>
              </w:rPr>
            </w:pPr>
            <w:r w:rsidRPr="00035A3F">
              <w:rPr>
                <w:rFonts w:ascii="Times New Roman" w:hAnsi="Times New Roman" w:cs="Times New Roman"/>
              </w:rPr>
              <w:t xml:space="preserve">Number of students </w:t>
            </w:r>
            <w:r w:rsidR="0067655E" w:rsidRPr="00035A3F">
              <w:rPr>
                <w:rFonts w:ascii="Times New Roman" w:hAnsi="Times New Roman" w:cs="Times New Roman"/>
              </w:rPr>
              <w:t>expected to enroll in first 5</w:t>
            </w:r>
            <w:r w:rsidRPr="00035A3F">
              <w:rPr>
                <w:rFonts w:ascii="Times New Roman" w:hAnsi="Times New Roman" w:cs="Times New Roman"/>
              </w:rPr>
              <w:t xml:space="preserve"> years:</w:t>
            </w:r>
          </w:p>
        </w:tc>
        <w:tc>
          <w:tcPr>
            <w:tcW w:w="5660" w:type="dxa"/>
            <w:gridSpan w:val="2"/>
            <w:shd w:val="clear" w:color="auto" w:fill="D9D9D9" w:themeFill="background1" w:themeFillShade="D9"/>
          </w:tcPr>
          <w:p w14:paraId="72C2E20F" w14:textId="77777777" w:rsidR="002F5CDA" w:rsidRPr="00035A3F" w:rsidRDefault="0067655E">
            <w:pPr>
              <w:rPr>
                <w:rFonts w:ascii="Times New Roman" w:hAnsi="Times New Roman" w:cs="Times New Roman"/>
              </w:rPr>
            </w:pPr>
            <w:r w:rsidRPr="00035A3F">
              <w:rPr>
                <w:rFonts w:ascii="Times New Roman" w:hAnsi="Times New Roman" w:cs="Times New Roman"/>
              </w:rPr>
              <w:t>Number of students expected to graduate in first 5 years:</w:t>
            </w:r>
          </w:p>
        </w:tc>
      </w:tr>
      <w:tr w:rsidR="00035A3F" w:rsidRPr="00035A3F" w14:paraId="0A1121BE" w14:textId="77777777" w:rsidTr="0067655E">
        <w:tc>
          <w:tcPr>
            <w:tcW w:w="1345" w:type="dxa"/>
            <w:shd w:val="clear" w:color="auto" w:fill="D9D9D9" w:themeFill="background1" w:themeFillShade="D9"/>
          </w:tcPr>
          <w:p w14:paraId="4B3520DE" w14:textId="77777777" w:rsidR="00035A3F" w:rsidRPr="00035A3F" w:rsidRDefault="00035A3F" w:rsidP="00035A3F">
            <w:pPr>
              <w:rPr>
                <w:rFonts w:ascii="Times New Roman" w:hAnsi="Times New Roman" w:cs="Times New Roman"/>
              </w:rPr>
            </w:pPr>
            <w:r w:rsidRPr="00035A3F">
              <w:rPr>
                <w:rFonts w:ascii="Times New Roman" w:hAnsi="Times New Roman" w:cs="Times New Roman"/>
              </w:rPr>
              <w:t>Year 1</w:t>
            </w:r>
          </w:p>
        </w:tc>
        <w:sdt>
          <w:sdtPr>
            <w:rPr>
              <w:rFonts w:ascii="Times New Roman" w:hAnsi="Times New Roman" w:cs="Times New Roman"/>
            </w:rPr>
            <w:alias w:val="Year one:"/>
            <w:tag w:val="Year one:"/>
            <w:id w:val="1702435889"/>
            <w:placeholder>
              <w:docPart w:val="0118E4F0E38C479892B0235A993B990B"/>
            </w:placeholder>
            <w:showingPlcHdr/>
            <w:text/>
          </w:sdtPr>
          <w:sdtContent>
            <w:tc>
              <w:tcPr>
                <w:tcW w:w="3785" w:type="dxa"/>
              </w:tcPr>
              <w:p w14:paraId="503AC681" w14:textId="77777777" w:rsidR="00035A3F" w:rsidRPr="00035A3F" w:rsidRDefault="00035A3F" w:rsidP="00035A3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c>
          <w:tcPr>
            <w:tcW w:w="1435" w:type="dxa"/>
            <w:shd w:val="clear" w:color="auto" w:fill="D9D9D9" w:themeFill="background1" w:themeFillShade="D9"/>
          </w:tcPr>
          <w:p w14:paraId="79DE253E" w14:textId="77777777" w:rsidR="00035A3F" w:rsidRPr="00035A3F" w:rsidRDefault="00035A3F" w:rsidP="00035A3F">
            <w:pPr>
              <w:rPr>
                <w:rFonts w:ascii="Times New Roman" w:hAnsi="Times New Roman" w:cs="Times New Roman"/>
              </w:rPr>
            </w:pPr>
            <w:r w:rsidRPr="00035A3F">
              <w:rPr>
                <w:rFonts w:ascii="Times New Roman" w:hAnsi="Times New Roman" w:cs="Times New Roman"/>
              </w:rPr>
              <w:t>Year 1</w:t>
            </w:r>
          </w:p>
        </w:tc>
        <w:sdt>
          <w:sdtPr>
            <w:rPr>
              <w:rFonts w:ascii="Times New Roman" w:hAnsi="Times New Roman" w:cs="Times New Roman"/>
            </w:rPr>
            <w:alias w:val="Year one:"/>
            <w:tag w:val="Year one:"/>
            <w:id w:val="-208962447"/>
            <w:placeholder>
              <w:docPart w:val="6044B36861664162B259E9B81280F445"/>
            </w:placeholder>
            <w:showingPlcHdr/>
            <w:text/>
          </w:sdtPr>
          <w:sdtContent>
            <w:tc>
              <w:tcPr>
                <w:tcW w:w="4225" w:type="dxa"/>
              </w:tcPr>
              <w:p w14:paraId="5A47A851" w14:textId="77777777" w:rsidR="00035A3F" w:rsidRPr="00035A3F" w:rsidRDefault="00035A3F" w:rsidP="00035A3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035A3F" w:rsidRPr="00035A3F" w14:paraId="7EFF1567" w14:textId="77777777" w:rsidTr="0067655E">
        <w:tc>
          <w:tcPr>
            <w:tcW w:w="1345" w:type="dxa"/>
            <w:shd w:val="clear" w:color="auto" w:fill="D9D9D9" w:themeFill="background1" w:themeFillShade="D9"/>
          </w:tcPr>
          <w:p w14:paraId="4E48223B" w14:textId="77777777" w:rsidR="00035A3F" w:rsidRPr="00035A3F" w:rsidRDefault="00035A3F" w:rsidP="00035A3F">
            <w:pPr>
              <w:rPr>
                <w:rFonts w:ascii="Times New Roman" w:hAnsi="Times New Roman" w:cs="Times New Roman"/>
              </w:rPr>
            </w:pPr>
            <w:r w:rsidRPr="00035A3F">
              <w:rPr>
                <w:rFonts w:ascii="Times New Roman" w:hAnsi="Times New Roman" w:cs="Times New Roman"/>
              </w:rPr>
              <w:t>Year 2</w:t>
            </w:r>
          </w:p>
        </w:tc>
        <w:sdt>
          <w:sdtPr>
            <w:rPr>
              <w:rFonts w:ascii="Times New Roman" w:hAnsi="Times New Roman" w:cs="Times New Roman"/>
            </w:rPr>
            <w:alias w:val="Year two:"/>
            <w:tag w:val="Year two:"/>
            <w:id w:val="-1597621610"/>
            <w:placeholder>
              <w:docPart w:val="0D4E3209D6844D4DBD37DF6703018E7D"/>
            </w:placeholder>
            <w:showingPlcHdr/>
            <w:text/>
          </w:sdtPr>
          <w:sdtContent>
            <w:tc>
              <w:tcPr>
                <w:tcW w:w="3785" w:type="dxa"/>
              </w:tcPr>
              <w:p w14:paraId="405611B7" w14:textId="77777777" w:rsidR="00035A3F" w:rsidRPr="00035A3F" w:rsidRDefault="00035A3F" w:rsidP="00035A3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c>
          <w:tcPr>
            <w:tcW w:w="1435" w:type="dxa"/>
            <w:shd w:val="clear" w:color="auto" w:fill="D9D9D9" w:themeFill="background1" w:themeFillShade="D9"/>
          </w:tcPr>
          <w:p w14:paraId="40F282FB" w14:textId="77777777" w:rsidR="00035A3F" w:rsidRPr="00035A3F" w:rsidRDefault="00035A3F" w:rsidP="00035A3F">
            <w:pPr>
              <w:rPr>
                <w:rFonts w:ascii="Times New Roman" w:hAnsi="Times New Roman" w:cs="Times New Roman"/>
              </w:rPr>
            </w:pPr>
            <w:r w:rsidRPr="00035A3F">
              <w:rPr>
                <w:rFonts w:ascii="Times New Roman" w:hAnsi="Times New Roman" w:cs="Times New Roman"/>
              </w:rPr>
              <w:t>Year 2</w:t>
            </w:r>
          </w:p>
        </w:tc>
        <w:sdt>
          <w:sdtPr>
            <w:rPr>
              <w:rFonts w:ascii="Times New Roman" w:hAnsi="Times New Roman" w:cs="Times New Roman"/>
            </w:rPr>
            <w:alias w:val="Year two:"/>
            <w:tag w:val="Year two:"/>
            <w:id w:val="861858836"/>
            <w:placeholder>
              <w:docPart w:val="D492568D1F2D4156984D14A050E3D582"/>
            </w:placeholder>
            <w:showingPlcHdr/>
            <w:text/>
          </w:sdtPr>
          <w:sdtContent>
            <w:tc>
              <w:tcPr>
                <w:tcW w:w="4225" w:type="dxa"/>
              </w:tcPr>
              <w:p w14:paraId="3297A76F" w14:textId="77777777" w:rsidR="00035A3F" w:rsidRPr="00035A3F" w:rsidRDefault="00035A3F" w:rsidP="00035A3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035A3F" w:rsidRPr="00035A3F" w14:paraId="15826E44" w14:textId="77777777" w:rsidTr="0067655E">
        <w:tc>
          <w:tcPr>
            <w:tcW w:w="1345" w:type="dxa"/>
            <w:shd w:val="clear" w:color="auto" w:fill="D9D9D9" w:themeFill="background1" w:themeFillShade="D9"/>
          </w:tcPr>
          <w:p w14:paraId="1AE50695" w14:textId="77777777" w:rsidR="00035A3F" w:rsidRPr="00035A3F" w:rsidRDefault="00035A3F" w:rsidP="00035A3F">
            <w:pPr>
              <w:rPr>
                <w:rFonts w:ascii="Times New Roman" w:hAnsi="Times New Roman" w:cs="Times New Roman"/>
              </w:rPr>
            </w:pPr>
            <w:r w:rsidRPr="00035A3F">
              <w:rPr>
                <w:rFonts w:ascii="Times New Roman" w:hAnsi="Times New Roman" w:cs="Times New Roman"/>
              </w:rPr>
              <w:t>Year 3</w:t>
            </w:r>
          </w:p>
        </w:tc>
        <w:sdt>
          <w:sdtPr>
            <w:rPr>
              <w:rFonts w:ascii="Times New Roman" w:hAnsi="Times New Roman" w:cs="Times New Roman"/>
            </w:rPr>
            <w:alias w:val="Year three:"/>
            <w:tag w:val="Year three:"/>
            <w:id w:val="251480887"/>
            <w:placeholder>
              <w:docPart w:val="EDA922D529D5401BBB949F4CA59F1EC3"/>
            </w:placeholder>
            <w:showingPlcHdr/>
            <w:text/>
          </w:sdtPr>
          <w:sdtContent>
            <w:tc>
              <w:tcPr>
                <w:tcW w:w="3785" w:type="dxa"/>
              </w:tcPr>
              <w:p w14:paraId="5F3A46D6" w14:textId="77777777" w:rsidR="00035A3F" w:rsidRPr="00035A3F" w:rsidRDefault="00035A3F" w:rsidP="00035A3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c>
          <w:tcPr>
            <w:tcW w:w="1435" w:type="dxa"/>
            <w:shd w:val="clear" w:color="auto" w:fill="D9D9D9" w:themeFill="background1" w:themeFillShade="D9"/>
          </w:tcPr>
          <w:p w14:paraId="59BC6F3C" w14:textId="77777777" w:rsidR="00035A3F" w:rsidRPr="00035A3F" w:rsidRDefault="00035A3F" w:rsidP="00035A3F">
            <w:pPr>
              <w:rPr>
                <w:rFonts w:ascii="Times New Roman" w:hAnsi="Times New Roman" w:cs="Times New Roman"/>
              </w:rPr>
            </w:pPr>
            <w:r w:rsidRPr="00035A3F">
              <w:rPr>
                <w:rFonts w:ascii="Times New Roman" w:hAnsi="Times New Roman" w:cs="Times New Roman"/>
              </w:rPr>
              <w:t>Year 3</w:t>
            </w:r>
          </w:p>
        </w:tc>
        <w:sdt>
          <w:sdtPr>
            <w:rPr>
              <w:rFonts w:ascii="Times New Roman" w:hAnsi="Times New Roman" w:cs="Times New Roman"/>
            </w:rPr>
            <w:alias w:val="Year three:"/>
            <w:tag w:val="Year three:"/>
            <w:id w:val="1119184383"/>
            <w:placeholder>
              <w:docPart w:val="69C2F8A5BE6C48BFBE2BC68F9801C991"/>
            </w:placeholder>
            <w:showingPlcHdr/>
            <w:text/>
          </w:sdtPr>
          <w:sdtContent>
            <w:tc>
              <w:tcPr>
                <w:tcW w:w="4225" w:type="dxa"/>
              </w:tcPr>
              <w:p w14:paraId="2D04356D" w14:textId="77777777" w:rsidR="00035A3F" w:rsidRPr="00035A3F" w:rsidRDefault="00035A3F" w:rsidP="00035A3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035A3F" w:rsidRPr="00035A3F" w14:paraId="3A3AB868" w14:textId="77777777" w:rsidTr="0067655E">
        <w:tc>
          <w:tcPr>
            <w:tcW w:w="1345" w:type="dxa"/>
            <w:shd w:val="clear" w:color="auto" w:fill="D9D9D9" w:themeFill="background1" w:themeFillShade="D9"/>
          </w:tcPr>
          <w:p w14:paraId="47CCEE1C" w14:textId="77777777" w:rsidR="00035A3F" w:rsidRPr="00035A3F" w:rsidRDefault="00035A3F" w:rsidP="00035A3F">
            <w:pPr>
              <w:rPr>
                <w:rFonts w:ascii="Times New Roman" w:hAnsi="Times New Roman" w:cs="Times New Roman"/>
              </w:rPr>
            </w:pPr>
            <w:r w:rsidRPr="00035A3F">
              <w:rPr>
                <w:rFonts w:ascii="Times New Roman" w:hAnsi="Times New Roman" w:cs="Times New Roman"/>
              </w:rPr>
              <w:t>Year 4</w:t>
            </w:r>
          </w:p>
        </w:tc>
        <w:sdt>
          <w:sdtPr>
            <w:rPr>
              <w:rFonts w:ascii="Times New Roman" w:hAnsi="Times New Roman" w:cs="Times New Roman"/>
            </w:rPr>
            <w:alias w:val="Year four:"/>
            <w:tag w:val="Year four:"/>
            <w:id w:val="-1473985133"/>
            <w:placeholder>
              <w:docPart w:val="4AA645291E984E8EA4806D475FA3D280"/>
            </w:placeholder>
            <w:showingPlcHdr/>
            <w:text/>
          </w:sdtPr>
          <w:sdtContent>
            <w:tc>
              <w:tcPr>
                <w:tcW w:w="3785" w:type="dxa"/>
              </w:tcPr>
              <w:p w14:paraId="1BD785FC" w14:textId="77777777" w:rsidR="00035A3F" w:rsidRPr="00035A3F" w:rsidRDefault="00035A3F" w:rsidP="00035A3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c>
          <w:tcPr>
            <w:tcW w:w="1435" w:type="dxa"/>
            <w:shd w:val="clear" w:color="auto" w:fill="D9D9D9" w:themeFill="background1" w:themeFillShade="D9"/>
          </w:tcPr>
          <w:p w14:paraId="363BD7E9" w14:textId="77777777" w:rsidR="00035A3F" w:rsidRPr="00035A3F" w:rsidRDefault="00035A3F" w:rsidP="00035A3F">
            <w:pPr>
              <w:rPr>
                <w:rFonts w:ascii="Times New Roman" w:hAnsi="Times New Roman" w:cs="Times New Roman"/>
              </w:rPr>
            </w:pPr>
            <w:r w:rsidRPr="00035A3F">
              <w:rPr>
                <w:rFonts w:ascii="Times New Roman" w:hAnsi="Times New Roman" w:cs="Times New Roman"/>
              </w:rPr>
              <w:t>Year 4</w:t>
            </w:r>
          </w:p>
        </w:tc>
        <w:sdt>
          <w:sdtPr>
            <w:rPr>
              <w:rFonts w:ascii="Times New Roman" w:hAnsi="Times New Roman" w:cs="Times New Roman"/>
            </w:rPr>
            <w:alias w:val="Year four:"/>
            <w:tag w:val="Year four:"/>
            <w:id w:val="-811711964"/>
            <w:placeholder>
              <w:docPart w:val="339633C57650463AAC195C3D743C0DF9"/>
            </w:placeholder>
            <w:showingPlcHdr/>
            <w:text/>
          </w:sdtPr>
          <w:sdtContent>
            <w:tc>
              <w:tcPr>
                <w:tcW w:w="4225" w:type="dxa"/>
              </w:tcPr>
              <w:p w14:paraId="30D6C470" w14:textId="77777777" w:rsidR="00035A3F" w:rsidRPr="00035A3F" w:rsidRDefault="00035A3F" w:rsidP="00035A3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035A3F" w:rsidRPr="00035A3F" w14:paraId="4FD30D7C" w14:textId="77777777" w:rsidTr="0067655E">
        <w:tc>
          <w:tcPr>
            <w:tcW w:w="1345" w:type="dxa"/>
            <w:shd w:val="clear" w:color="auto" w:fill="D9D9D9" w:themeFill="background1" w:themeFillShade="D9"/>
          </w:tcPr>
          <w:p w14:paraId="79C13EB3" w14:textId="77777777" w:rsidR="00035A3F" w:rsidRPr="00035A3F" w:rsidRDefault="00035A3F" w:rsidP="00035A3F">
            <w:pPr>
              <w:rPr>
                <w:rFonts w:ascii="Times New Roman" w:hAnsi="Times New Roman" w:cs="Times New Roman"/>
              </w:rPr>
            </w:pPr>
            <w:r w:rsidRPr="00035A3F">
              <w:rPr>
                <w:rFonts w:ascii="Times New Roman" w:hAnsi="Times New Roman" w:cs="Times New Roman"/>
              </w:rPr>
              <w:t>Year 5</w:t>
            </w:r>
          </w:p>
        </w:tc>
        <w:sdt>
          <w:sdtPr>
            <w:rPr>
              <w:rFonts w:ascii="Times New Roman" w:hAnsi="Times New Roman" w:cs="Times New Roman"/>
            </w:rPr>
            <w:alias w:val="Year five:"/>
            <w:tag w:val="Year five:"/>
            <w:id w:val="-225147387"/>
            <w:placeholder>
              <w:docPart w:val="042D41FF282C465FB1EEE3E9E8AD091B"/>
            </w:placeholder>
            <w:showingPlcHdr/>
            <w:text/>
          </w:sdtPr>
          <w:sdtContent>
            <w:tc>
              <w:tcPr>
                <w:tcW w:w="3785" w:type="dxa"/>
              </w:tcPr>
              <w:p w14:paraId="058F5FD4" w14:textId="77777777" w:rsidR="00035A3F" w:rsidRPr="00035A3F" w:rsidRDefault="00035A3F" w:rsidP="00035A3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c>
          <w:tcPr>
            <w:tcW w:w="1435" w:type="dxa"/>
            <w:shd w:val="clear" w:color="auto" w:fill="D9D9D9" w:themeFill="background1" w:themeFillShade="D9"/>
          </w:tcPr>
          <w:p w14:paraId="685BF2CC" w14:textId="77777777" w:rsidR="00035A3F" w:rsidRPr="00035A3F" w:rsidRDefault="00035A3F" w:rsidP="00035A3F">
            <w:pPr>
              <w:rPr>
                <w:rFonts w:ascii="Times New Roman" w:hAnsi="Times New Roman" w:cs="Times New Roman"/>
              </w:rPr>
            </w:pPr>
            <w:r w:rsidRPr="00035A3F">
              <w:rPr>
                <w:rFonts w:ascii="Times New Roman" w:hAnsi="Times New Roman" w:cs="Times New Roman"/>
              </w:rPr>
              <w:t>Year 5</w:t>
            </w:r>
          </w:p>
        </w:tc>
        <w:sdt>
          <w:sdtPr>
            <w:rPr>
              <w:rFonts w:ascii="Times New Roman" w:hAnsi="Times New Roman" w:cs="Times New Roman"/>
            </w:rPr>
            <w:alias w:val="Year five:"/>
            <w:tag w:val="Year five:"/>
            <w:id w:val="-559950447"/>
            <w:placeholder>
              <w:docPart w:val="6F9E5BC5AF1F41059EB1CE2EE7612FEB"/>
            </w:placeholder>
            <w:showingPlcHdr/>
            <w:text/>
          </w:sdtPr>
          <w:sdtContent>
            <w:tc>
              <w:tcPr>
                <w:tcW w:w="4225" w:type="dxa"/>
              </w:tcPr>
              <w:p w14:paraId="2A7E7173" w14:textId="77777777" w:rsidR="00035A3F" w:rsidRPr="00035A3F" w:rsidRDefault="00035A3F" w:rsidP="00035A3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67655E" w:rsidRPr="00035A3F" w14:paraId="2443BF8E" w14:textId="77777777" w:rsidTr="0067655E">
        <w:tc>
          <w:tcPr>
            <w:tcW w:w="1345" w:type="dxa"/>
            <w:shd w:val="clear" w:color="auto" w:fill="D9D9D9" w:themeFill="background1" w:themeFillShade="D9"/>
          </w:tcPr>
          <w:p w14:paraId="6EB93D8A" w14:textId="77777777" w:rsidR="0067655E" w:rsidRPr="00035A3F" w:rsidRDefault="0067655E" w:rsidP="0067655E">
            <w:pPr>
              <w:rPr>
                <w:rFonts w:ascii="Times New Roman" w:hAnsi="Times New Roman" w:cs="Times New Roman"/>
              </w:rPr>
            </w:pPr>
            <w:r w:rsidRPr="00035A3F">
              <w:rPr>
                <w:rFonts w:ascii="Times New Roman" w:hAnsi="Times New Roman" w:cs="Times New Roman"/>
              </w:rPr>
              <w:t>Total</w:t>
            </w:r>
          </w:p>
        </w:tc>
        <w:sdt>
          <w:sdtPr>
            <w:rPr>
              <w:rFonts w:ascii="Times New Roman" w:hAnsi="Times New Roman" w:cs="Times New Roman"/>
            </w:rPr>
            <w:alias w:val="Total:"/>
            <w:tag w:val="Total:"/>
            <w:id w:val="-1604949984"/>
            <w:placeholder>
              <w:docPart w:val="46734D143CFB4B9BA83B933A4DCD7CF6"/>
            </w:placeholder>
            <w:showingPlcHdr/>
            <w:text/>
          </w:sdtPr>
          <w:sdtContent>
            <w:tc>
              <w:tcPr>
                <w:tcW w:w="3785" w:type="dxa"/>
              </w:tcPr>
              <w:p w14:paraId="537ABBC3" w14:textId="77777777" w:rsidR="0067655E" w:rsidRPr="00035A3F" w:rsidRDefault="0067655E" w:rsidP="0067655E">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c>
          <w:tcPr>
            <w:tcW w:w="1435" w:type="dxa"/>
            <w:shd w:val="clear" w:color="auto" w:fill="D9D9D9" w:themeFill="background1" w:themeFillShade="D9"/>
          </w:tcPr>
          <w:p w14:paraId="2681FF95" w14:textId="77777777" w:rsidR="0067655E" w:rsidRPr="00035A3F" w:rsidRDefault="0067655E" w:rsidP="0067655E">
            <w:pPr>
              <w:rPr>
                <w:rFonts w:ascii="Times New Roman" w:hAnsi="Times New Roman" w:cs="Times New Roman"/>
              </w:rPr>
            </w:pPr>
            <w:r w:rsidRPr="00035A3F">
              <w:rPr>
                <w:rFonts w:ascii="Times New Roman" w:hAnsi="Times New Roman" w:cs="Times New Roman"/>
              </w:rPr>
              <w:t>Total</w:t>
            </w:r>
          </w:p>
        </w:tc>
        <w:sdt>
          <w:sdtPr>
            <w:rPr>
              <w:rFonts w:ascii="Times New Roman" w:hAnsi="Times New Roman" w:cs="Times New Roman"/>
            </w:rPr>
            <w:alias w:val="Total:"/>
            <w:tag w:val="Total:"/>
            <w:id w:val="1169910477"/>
            <w:placeholder>
              <w:docPart w:val="A9F6436B446C4351BF75229BEDDED3D2"/>
            </w:placeholder>
            <w:showingPlcHdr/>
            <w:text/>
          </w:sdtPr>
          <w:sdtContent>
            <w:tc>
              <w:tcPr>
                <w:tcW w:w="4225" w:type="dxa"/>
              </w:tcPr>
              <w:p w14:paraId="6436C581" w14:textId="77777777" w:rsidR="0067655E" w:rsidRPr="00035A3F" w:rsidRDefault="0067655E" w:rsidP="0067655E">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bl>
    <w:p w14:paraId="56186E52" w14:textId="77777777" w:rsidR="002F5CDA" w:rsidRPr="00035A3F" w:rsidRDefault="002F5CDA" w:rsidP="006B454E">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500D9" w:rsidRPr="00035A3F" w14:paraId="6407F9B5" w14:textId="77777777" w:rsidTr="003500D9">
        <w:tc>
          <w:tcPr>
            <w:tcW w:w="10790" w:type="dxa"/>
            <w:shd w:val="clear" w:color="auto" w:fill="D9D9D9" w:themeFill="background1" w:themeFillShade="D9"/>
          </w:tcPr>
          <w:p w14:paraId="024D216D" w14:textId="77777777" w:rsidR="003500D9" w:rsidRPr="00035A3F" w:rsidRDefault="003500D9" w:rsidP="006B454E">
            <w:pPr>
              <w:rPr>
                <w:rFonts w:ascii="Times New Roman" w:hAnsi="Times New Roman" w:cs="Times New Roman"/>
              </w:rPr>
            </w:pPr>
            <w:r w:rsidRPr="00035A3F">
              <w:rPr>
                <w:rFonts w:ascii="Times New Roman" w:hAnsi="Times New Roman" w:cs="Times New Roman"/>
              </w:rPr>
              <w:t>Program summary (include second majors completed, if applicable):</w:t>
            </w:r>
          </w:p>
        </w:tc>
      </w:tr>
      <w:tr w:rsidR="003500D9" w:rsidRPr="00035A3F" w14:paraId="20682FD6" w14:textId="77777777" w:rsidTr="003500D9">
        <w:sdt>
          <w:sdtPr>
            <w:rPr>
              <w:rFonts w:ascii="Times New Roman" w:hAnsi="Times New Roman" w:cs="Times New Roman"/>
            </w:rPr>
            <w:alias w:val="Program summary:"/>
            <w:tag w:val="Program summary:"/>
            <w:id w:val="-476833864"/>
            <w:placeholder>
              <w:docPart w:val="C9D2F843737D4C31BEEE5533595D5EE6"/>
            </w:placeholder>
            <w:showingPlcHdr/>
            <w:text w:multiLine="1"/>
          </w:sdtPr>
          <w:sdtContent>
            <w:tc>
              <w:tcPr>
                <w:tcW w:w="10790" w:type="dxa"/>
              </w:tcPr>
              <w:p w14:paraId="21038DEB" w14:textId="77777777" w:rsidR="003500D9" w:rsidRPr="00035A3F" w:rsidRDefault="003500D9" w:rsidP="006B454E">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bl>
    <w:p w14:paraId="57FFF8D0" w14:textId="77777777" w:rsidR="003500D9" w:rsidRPr="00035A3F" w:rsidRDefault="003500D9" w:rsidP="006B454E">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B454E" w:rsidRPr="00035A3F" w14:paraId="0E8051EF" w14:textId="77777777" w:rsidTr="000C5383">
        <w:tc>
          <w:tcPr>
            <w:tcW w:w="10790" w:type="dxa"/>
            <w:shd w:val="clear" w:color="auto" w:fill="D9D9D9" w:themeFill="background1" w:themeFillShade="D9"/>
          </w:tcPr>
          <w:p w14:paraId="11F915C3" w14:textId="77777777" w:rsidR="004264EF" w:rsidRPr="00035A3F" w:rsidRDefault="00154119">
            <w:pPr>
              <w:rPr>
                <w:rFonts w:ascii="Times New Roman" w:hAnsi="Times New Roman" w:cs="Times New Roman"/>
              </w:rPr>
            </w:pPr>
            <w:r w:rsidRPr="00035A3F">
              <w:rPr>
                <w:rFonts w:ascii="Times New Roman" w:hAnsi="Times New Roman" w:cs="Times New Roman"/>
              </w:rPr>
              <w:t>The audit of recently approved academic programs ensures that the program outcomes are congruent with the Board-approved proposal.</w:t>
            </w:r>
          </w:p>
          <w:p w14:paraId="1BC49749" w14:textId="77777777" w:rsidR="004264EF" w:rsidRPr="00035A3F" w:rsidRDefault="004264EF">
            <w:pPr>
              <w:rPr>
                <w:rFonts w:ascii="Times New Roman" w:hAnsi="Times New Roman" w:cs="Times New Roman"/>
              </w:rPr>
            </w:pPr>
          </w:p>
          <w:p w14:paraId="5FEC7CE5" w14:textId="77777777" w:rsidR="006B454E" w:rsidRPr="00035A3F" w:rsidRDefault="004264EF">
            <w:pPr>
              <w:rPr>
                <w:rFonts w:ascii="Times New Roman" w:hAnsi="Times New Roman" w:cs="Times New Roman"/>
              </w:rPr>
            </w:pPr>
            <w:r w:rsidRPr="00035A3F">
              <w:rPr>
                <w:rFonts w:ascii="Times New Roman" w:hAnsi="Times New Roman" w:cs="Times New Roman"/>
              </w:rPr>
              <w:t xml:space="preserve">Please </w:t>
            </w:r>
            <w:r w:rsidR="005A71FF" w:rsidRPr="00035A3F">
              <w:rPr>
                <w:rFonts w:ascii="Times New Roman" w:hAnsi="Times New Roman" w:cs="Times New Roman"/>
              </w:rPr>
              <w:t>respond to</w:t>
            </w:r>
            <w:r w:rsidRPr="00035A3F">
              <w:rPr>
                <w:rFonts w:ascii="Times New Roman" w:hAnsi="Times New Roman" w:cs="Times New Roman"/>
              </w:rPr>
              <w:t xml:space="preserve"> the q</w:t>
            </w:r>
            <w:r w:rsidR="00480729" w:rsidRPr="00035A3F">
              <w:rPr>
                <w:rFonts w:ascii="Times New Roman" w:hAnsi="Times New Roman" w:cs="Times New Roman"/>
              </w:rPr>
              <w:t xml:space="preserve">uestions on the following pages </w:t>
            </w:r>
            <w:r w:rsidRPr="00035A3F">
              <w:rPr>
                <w:rFonts w:ascii="Times New Roman" w:hAnsi="Times New Roman" w:cs="Times New Roman"/>
              </w:rPr>
              <w:t>to</w:t>
            </w:r>
            <w:r w:rsidR="00480729" w:rsidRPr="00035A3F">
              <w:rPr>
                <w:rFonts w:ascii="Times New Roman" w:hAnsi="Times New Roman" w:cs="Times New Roman"/>
              </w:rPr>
              <w:t xml:space="preserve"> </w:t>
            </w:r>
            <w:r w:rsidR="005A71FF" w:rsidRPr="00035A3F">
              <w:rPr>
                <w:rFonts w:ascii="Times New Roman" w:hAnsi="Times New Roman" w:cs="Times New Roman"/>
              </w:rPr>
              <w:t>aid</w:t>
            </w:r>
            <w:r w:rsidR="00480729" w:rsidRPr="00035A3F">
              <w:rPr>
                <w:rFonts w:ascii="Times New Roman" w:hAnsi="Times New Roman" w:cs="Times New Roman"/>
              </w:rPr>
              <w:t xml:space="preserve"> the institution and IHL</w:t>
            </w:r>
            <w:r w:rsidRPr="00035A3F">
              <w:rPr>
                <w:rFonts w:ascii="Times New Roman" w:hAnsi="Times New Roman" w:cs="Times New Roman"/>
              </w:rPr>
              <w:t xml:space="preserve"> staff</w:t>
            </w:r>
            <w:r w:rsidR="00480729" w:rsidRPr="00035A3F">
              <w:rPr>
                <w:rFonts w:ascii="Times New Roman" w:hAnsi="Times New Roman" w:cs="Times New Roman"/>
              </w:rPr>
              <w:t xml:space="preserve"> in</w:t>
            </w:r>
            <w:r w:rsidRPr="00035A3F">
              <w:rPr>
                <w:rFonts w:ascii="Times New Roman" w:hAnsi="Times New Roman" w:cs="Times New Roman"/>
              </w:rPr>
              <w:t xml:space="preserve"> making recommendations to the IHL Board of Trustees.</w:t>
            </w:r>
          </w:p>
        </w:tc>
      </w:tr>
    </w:tbl>
    <w:p w14:paraId="6BD3F126" w14:textId="77777777" w:rsidR="006B454E" w:rsidRPr="00035A3F" w:rsidRDefault="006B454E" w:rsidP="000C5383">
      <w:pPr>
        <w:spacing w:after="0"/>
        <w:rPr>
          <w:rFonts w:ascii="Times New Roman" w:hAnsi="Times New Roman" w:cs="Times New Roman"/>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670"/>
      </w:tblGrid>
      <w:tr w:rsidR="000C5383" w:rsidRPr="00035A3F" w14:paraId="6D70CBC4" w14:textId="77777777" w:rsidTr="000C5383">
        <w:tc>
          <w:tcPr>
            <w:tcW w:w="5125" w:type="dxa"/>
          </w:tcPr>
          <w:p w14:paraId="3CD728E7" w14:textId="77777777" w:rsidR="000C5383" w:rsidRPr="00035A3F" w:rsidRDefault="000C5383" w:rsidP="00440781">
            <w:pPr>
              <w:rPr>
                <w:rFonts w:ascii="Times New Roman" w:hAnsi="Times New Roman" w:cs="Times New Roman"/>
                <w:u w:val="single"/>
              </w:rPr>
            </w:pPr>
          </w:p>
          <w:p w14:paraId="2549078D" w14:textId="77777777" w:rsidR="000C5383" w:rsidRPr="00035A3F" w:rsidRDefault="000C5383" w:rsidP="00440781">
            <w:pPr>
              <w:rPr>
                <w:rFonts w:ascii="Times New Roman" w:hAnsi="Times New Roman" w:cs="Times New Roman"/>
                <w:u w:val="single"/>
              </w:rPr>
            </w:pPr>
            <w:r w:rsidRPr="00035A3F">
              <w:rPr>
                <w:rFonts w:ascii="Times New Roman" w:hAnsi="Times New Roman" w:cs="Times New Roman"/>
                <w:noProof/>
                <w:u w:val="single"/>
              </w:rPr>
              <mc:AlternateContent>
                <mc:Choice Requires="wps">
                  <w:drawing>
                    <wp:anchor distT="0" distB="0" distL="114300" distR="114300" simplePos="0" relativeHeight="251659264" behindDoc="0" locked="0" layoutInCell="1" allowOverlap="1" wp14:anchorId="01DD7423" wp14:editId="27BD1059">
                      <wp:simplePos x="0" y="0"/>
                      <wp:positionH relativeFrom="column">
                        <wp:posOffset>-14606</wp:posOffset>
                      </wp:positionH>
                      <wp:positionV relativeFrom="paragraph">
                        <wp:posOffset>170815</wp:posOffset>
                      </wp:positionV>
                      <wp:extent cx="23145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0DEDBF"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3.45pt" to="181.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" strokecolor="black [3200]" strokeweight=".5pt">
                      <v:stroke joinstyle="miter"/>
                    </v:line>
                  </w:pict>
                </mc:Fallback>
              </mc:AlternateContent>
            </w:r>
          </w:p>
          <w:p w14:paraId="7DB379B2" w14:textId="77777777" w:rsidR="000C5383" w:rsidRPr="00035A3F" w:rsidRDefault="000C5383" w:rsidP="00440781">
            <w:pPr>
              <w:rPr>
                <w:rFonts w:ascii="Times New Roman" w:hAnsi="Times New Roman" w:cs="Times New Roman"/>
              </w:rPr>
            </w:pPr>
            <w:r w:rsidRPr="00035A3F">
              <w:rPr>
                <w:rFonts w:ascii="Times New Roman" w:hAnsi="Times New Roman" w:cs="Times New Roman"/>
              </w:rPr>
              <w:t>Chief Academic Officer Signature – Date</w:t>
            </w:r>
          </w:p>
        </w:tc>
        <w:tc>
          <w:tcPr>
            <w:tcW w:w="5670" w:type="dxa"/>
          </w:tcPr>
          <w:p w14:paraId="69509AD2" w14:textId="77777777" w:rsidR="000C5383" w:rsidRPr="00035A3F" w:rsidRDefault="000C5383" w:rsidP="00440781">
            <w:pPr>
              <w:rPr>
                <w:rFonts w:ascii="Times New Roman" w:hAnsi="Times New Roman" w:cs="Times New Roman"/>
                <w:u w:val="single"/>
              </w:rPr>
            </w:pPr>
          </w:p>
          <w:p w14:paraId="54505F8D" w14:textId="77777777" w:rsidR="000C5383" w:rsidRPr="00035A3F" w:rsidRDefault="000C5383" w:rsidP="00440781">
            <w:pPr>
              <w:rPr>
                <w:rFonts w:ascii="Times New Roman" w:hAnsi="Times New Roman" w:cs="Times New Roman"/>
                <w:u w:val="single"/>
              </w:rPr>
            </w:pPr>
            <w:r w:rsidRPr="00035A3F">
              <w:rPr>
                <w:rFonts w:ascii="Times New Roman" w:hAnsi="Times New Roman" w:cs="Times New Roman"/>
                <w:noProof/>
                <w:u w:val="single"/>
              </w:rPr>
              <mc:AlternateContent>
                <mc:Choice Requires="wps">
                  <w:drawing>
                    <wp:anchor distT="0" distB="0" distL="114300" distR="114300" simplePos="0" relativeHeight="251660288" behindDoc="0" locked="0" layoutInCell="1" allowOverlap="1" wp14:anchorId="1B28F191" wp14:editId="0CC7F9E2">
                      <wp:simplePos x="0" y="0"/>
                      <wp:positionH relativeFrom="column">
                        <wp:posOffset>-1270</wp:posOffset>
                      </wp:positionH>
                      <wp:positionV relativeFrom="paragraph">
                        <wp:posOffset>161290</wp:posOffset>
                      </wp:positionV>
                      <wp:extent cx="26955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695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57C41"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2.7pt" to="212.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" strokecolor="black [3200]" strokeweight=".5pt">
                      <v:stroke joinstyle="miter"/>
                    </v:line>
                  </w:pict>
                </mc:Fallback>
              </mc:AlternateContent>
            </w:r>
          </w:p>
          <w:p w14:paraId="2A6E8854" w14:textId="77777777" w:rsidR="000C5383" w:rsidRPr="00035A3F" w:rsidRDefault="000C5383" w:rsidP="00440781">
            <w:pPr>
              <w:rPr>
                <w:rFonts w:ascii="Times New Roman" w:hAnsi="Times New Roman" w:cs="Times New Roman"/>
              </w:rPr>
            </w:pPr>
            <w:r w:rsidRPr="00035A3F">
              <w:rPr>
                <w:rFonts w:ascii="Times New Roman" w:hAnsi="Times New Roman" w:cs="Times New Roman"/>
              </w:rPr>
              <w:t>Institutional Executive Officer Signature – Date</w:t>
            </w:r>
          </w:p>
        </w:tc>
      </w:tr>
    </w:tbl>
    <w:p w14:paraId="1B460276" w14:textId="77777777" w:rsidR="006709A8" w:rsidRDefault="006709A8" w:rsidP="000C5383">
      <w:pPr>
        <w:spacing w:after="0"/>
        <w:rPr>
          <w:rFonts w:ascii="Times New Roman" w:hAnsi="Times New Roman" w:cs="Times New Roman"/>
        </w:rPr>
      </w:pPr>
    </w:p>
    <w:p w14:paraId="67D91DD7" w14:textId="77777777" w:rsidR="006709A8" w:rsidRDefault="006709A8">
      <w:pPr>
        <w:rPr>
          <w:rFonts w:ascii="Times New Roman" w:hAnsi="Times New Roman" w:cs="Times New Roman"/>
        </w:rPr>
      </w:pPr>
      <w:r>
        <w:rPr>
          <w:rFonts w:ascii="Times New Roman" w:hAnsi="Times New Roman" w:cs="Times New Roman"/>
        </w:rPr>
        <w:br w:type="page"/>
      </w:r>
    </w:p>
    <w:p w14:paraId="0F5AAB0F" w14:textId="77777777" w:rsidR="004264EF" w:rsidRPr="00035A3F" w:rsidRDefault="004264EF" w:rsidP="000C5383">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636"/>
        <w:gridCol w:w="4320"/>
        <w:gridCol w:w="5220"/>
      </w:tblGrid>
      <w:tr w:rsidR="004264EF" w:rsidRPr="00035A3F" w14:paraId="3A0DCD60" w14:textId="77777777" w:rsidTr="005A71FF">
        <w:tc>
          <w:tcPr>
            <w:tcW w:w="10800" w:type="dxa"/>
            <w:gridSpan w:val="4"/>
            <w:shd w:val="clear" w:color="auto" w:fill="D9D9D9" w:themeFill="background1" w:themeFillShade="D9"/>
          </w:tcPr>
          <w:p w14:paraId="24610BC8" w14:textId="77777777" w:rsidR="004264EF" w:rsidRPr="00035A3F" w:rsidRDefault="00154119" w:rsidP="000C5383">
            <w:pPr>
              <w:rPr>
                <w:rFonts w:ascii="Times New Roman" w:hAnsi="Times New Roman" w:cs="Times New Roman"/>
              </w:rPr>
            </w:pPr>
            <w:r w:rsidRPr="00035A3F">
              <w:rPr>
                <w:rFonts w:ascii="Times New Roman" w:hAnsi="Times New Roman" w:cs="Times New Roman"/>
              </w:rPr>
              <w:t xml:space="preserve">New </w:t>
            </w:r>
            <w:r w:rsidR="000A2D10" w:rsidRPr="00035A3F">
              <w:rPr>
                <w:rFonts w:ascii="Times New Roman" w:hAnsi="Times New Roman" w:cs="Times New Roman"/>
              </w:rPr>
              <w:t xml:space="preserve">Academic </w:t>
            </w:r>
            <w:r w:rsidR="00F33A03" w:rsidRPr="00035A3F">
              <w:rPr>
                <w:rFonts w:ascii="Times New Roman" w:hAnsi="Times New Roman" w:cs="Times New Roman"/>
              </w:rPr>
              <w:t xml:space="preserve">Degree </w:t>
            </w:r>
            <w:r w:rsidR="000A2D10" w:rsidRPr="00035A3F">
              <w:rPr>
                <w:rFonts w:ascii="Times New Roman" w:hAnsi="Times New Roman" w:cs="Times New Roman"/>
              </w:rPr>
              <w:t>Pro</w:t>
            </w:r>
            <w:r w:rsidRPr="00035A3F">
              <w:rPr>
                <w:rFonts w:ascii="Times New Roman" w:hAnsi="Times New Roman" w:cs="Times New Roman"/>
              </w:rPr>
              <w:t xml:space="preserve">gram </w:t>
            </w:r>
            <w:r w:rsidR="00F33A03" w:rsidRPr="00035A3F">
              <w:rPr>
                <w:rFonts w:ascii="Times New Roman" w:hAnsi="Times New Roman" w:cs="Times New Roman"/>
              </w:rPr>
              <w:t>Questions</w:t>
            </w:r>
            <w:r w:rsidR="000A2D10" w:rsidRPr="00035A3F">
              <w:rPr>
                <w:rFonts w:ascii="Times New Roman" w:hAnsi="Times New Roman" w:cs="Times New Roman"/>
              </w:rPr>
              <w:t>:</w:t>
            </w:r>
          </w:p>
        </w:tc>
      </w:tr>
      <w:tr w:rsidR="000A2D10" w:rsidRPr="00035A3F" w14:paraId="2E654FEE" w14:textId="77777777" w:rsidTr="00154119">
        <w:tc>
          <w:tcPr>
            <w:tcW w:w="624" w:type="dxa"/>
            <w:shd w:val="clear" w:color="auto" w:fill="D9D9D9" w:themeFill="background1" w:themeFillShade="D9"/>
            <w:vAlign w:val="center"/>
          </w:tcPr>
          <w:p w14:paraId="3E8CADEC" w14:textId="77777777" w:rsidR="000A2D10" w:rsidRPr="00035A3F" w:rsidRDefault="000A2D10" w:rsidP="00F33A03">
            <w:pPr>
              <w:rPr>
                <w:rFonts w:ascii="Times New Roman" w:hAnsi="Times New Roman" w:cs="Times New Roman"/>
              </w:rPr>
            </w:pPr>
            <w:r w:rsidRPr="00035A3F">
              <w:rPr>
                <w:rFonts w:ascii="Times New Roman" w:hAnsi="Times New Roman" w:cs="Times New Roman"/>
              </w:rPr>
              <w:t>1</w:t>
            </w:r>
          </w:p>
        </w:tc>
        <w:tc>
          <w:tcPr>
            <w:tcW w:w="10176" w:type="dxa"/>
            <w:gridSpan w:val="3"/>
            <w:shd w:val="clear" w:color="auto" w:fill="D9D9D9" w:themeFill="background1" w:themeFillShade="D9"/>
          </w:tcPr>
          <w:p w14:paraId="35F90C9A" w14:textId="77777777" w:rsidR="000A2D10" w:rsidRPr="00035A3F" w:rsidRDefault="00F33A03" w:rsidP="00F33A03">
            <w:pPr>
              <w:widowControl w:val="0"/>
              <w:autoSpaceDE w:val="0"/>
              <w:autoSpaceDN w:val="0"/>
              <w:adjustRightInd w:val="0"/>
              <w:spacing w:before="120" w:after="120"/>
              <w:rPr>
                <w:rFonts w:ascii="Times New Roman" w:hAnsi="Times New Roman" w:cs="Times New Roman"/>
              </w:rPr>
            </w:pPr>
            <w:r w:rsidRPr="00035A3F">
              <w:rPr>
                <w:rFonts w:ascii="Times New Roman" w:hAnsi="Times New Roman" w:cs="Times New Roman"/>
                <w:bCs/>
              </w:rPr>
              <w:t xml:space="preserve">Describe how the degree program will be administered including the </w:t>
            </w:r>
            <w:r w:rsidRPr="00035A3F">
              <w:rPr>
                <w:rFonts w:ascii="Times New Roman" w:hAnsi="Times New Roman" w:cs="Times New Roman"/>
              </w:rPr>
              <w:t>name and title of person(s) who will be responsible for curriculum development and ongoing program review</w:t>
            </w:r>
            <w:r w:rsidRPr="00035A3F">
              <w:rPr>
                <w:rFonts w:ascii="Times New Roman" w:hAnsi="Times New Roman" w:cs="Times New Roman"/>
                <w:bCs/>
              </w:rPr>
              <w:t>.</w:t>
            </w:r>
          </w:p>
        </w:tc>
      </w:tr>
      <w:tr w:rsidR="000A2D10" w:rsidRPr="00035A3F" w14:paraId="2AE9653B" w14:textId="77777777" w:rsidTr="00154119">
        <w:tc>
          <w:tcPr>
            <w:tcW w:w="624" w:type="dxa"/>
          </w:tcPr>
          <w:p w14:paraId="7FB82B15" w14:textId="77777777" w:rsidR="000A2D10" w:rsidRPr="00035A3F" w:rsidRDefault="000A2D10" w:rsidP="00F33A03">
            <w:pPr>
              <w:rPr>
                <w:rFonts w:ascii="Times New Roman" w:hAnsi="Times New Roman" w:cs="Times New Roman"/>
              </w:rPr>
            </w:pPr>
          </w:p>
        </w:tc>
        <w:sdt>
          <w:sdtPr>
            <w:rPr>
              <w:rFonts w:ascii="Times New Roman" w:hAnsi="Times New Roman" w:cs="Times New Roman"/>
            </w:rPr>
            <w:id w:val="813996614"/>
            <w:placeholder>
              <w:docPart w:val="C9D2F843737D4C31BEEE5533595D5EE6"/>
            </w:placeholder>
            <w:showingPlcHdr/>
            <w:text w:multiLine="1"/>
          </w:sdtPr>
          <w:sdtContent>
            <w:tc>
              <w:tcPr>
                <w:tcW w:w="10176" w:type="dxa"/>
                <w:gridSpan w:val="3"/>
              </w:tcPr>
              <w:p w14:paraId="5759CBB9" w14:textId="77777777" w:rsidR="000A2D10" w:rsidRPr="00035A3F" w:rsidRDefault="000A2D10" w:rsidP="00F33A03">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0A2D10" w:rsidRPr="00035A3F" w14:paraId="710969BD" w14:textId="77777777" w:rsidTr="00154119">
        <w:tc>
          <w:tcPr>
            <w:tcW w:w="624" w:type="dxa"/>
            <w:shd w:val="clear" w:color="auto" w:fill="D9D9D9" w:themeFill="background1" w:themeFillShade="D9"/>
            <w:vAlign w:val="center"/>
          </w:tcPr>
          <w:p w14:paraId="56DD46EC" w14:textId="77777777" w:rsidR="000A2D10" w:rsidRPr="00035A3F" w:rsidRDefault="000A2D10" w:rsidP="00F33A03">
            <w:pPr>
              <w:rPr>
                <w:rFonts w:ascii="Times New Roman" w:hAnsi="Times New Roman" w:cs="Times New Roman"/>
              </w:rPr>
            </w:pPr>
            <w:r w:rsidRPr="00035A3F">
              <w:rPr>
                <w:rFonts w:ascii="Times New Roman" w:hAnsi="Times New Roman" w:cs="Times New Roman"/>
              </w:rPr>
              <w:t>2</w:t>
            </w:r>
          </w:p>
        </w:tc>
        <w:tc>
          <w:tcPr>
            <w:tcW w:w="10176" w:type="dxa"/>
            <w:gridSpan w:val="3"/>
            <w:shd w:val="clear" w:color="auto" w:fill="D9D9D9" w:themeFill="background1" w:themeFillShade="D9"/>
          </w:tcPr>
          <w:p w14:paraId="01F6B84F" w14:textId="77777777" w:rsidR="000A2D10" w:rsidRPr="00035A3F" w:rsidRDefault="00F33A03" w:rsidP="00F33A03">
            <w:pPr>
              <w:widowControl w:val="0"/>
              <w:tabs>
                <w:tab w:val="num" w:pos="522"/>
              </w:tabs>
              <w:autoSpaceDE w:val="0"/>
              <w:autoSpaceDN w:val="0"/>
              <w:adjustRightInd w:val="0"/>
              <w:spacing w:before="120" w:after="120"/>
              <w:rPr>
                <w:rFonts w:ascii="Times New Roman" w:hAnsi="Times New Roman" w:cs="Times New Roman"/>
              </w:rPr>
            </w:pPr>
            <w:r w:rsidRPr="00035A3F">
              <w:rPr>
                <w:rFonts w:ascii="Times New Roman" w:hAnsi="Times New Roman" w:cs="Times New Roman"/>
              </w:rPr>
              <w:t xml:space="preserve">Describe the educational objectives of the degree program including the specific objectives of any concentrations, emphases, options, specializations, tracks, etc. </w:t>
            </w:r>
          </w:p>
        </w:tc>
      </w:tr>
      <w:tr w:rsidR="000A2D10" w:rsidRPr="00035A3F" w14:paraId="37B46B42" w14:textId="77777777" w:rsidTr="00154119">
        <w:tc>
          <w:tcPr>
            <w:tcW w:w="624" w:type="dxa"/>
          </w:tcPr>
          <w:p w14:paraId="112A7CF7" w14:textId="77777777" w:rsidR="000A2D10" w:rsidRPr="00035A3F" w:rsidRDefault="000A2D10" w:rsidP="00F33A03">
            <w:pPr>
              <w:rPr>
                <w:rFonts w:ascii="Times New Roman" w:hAnsi="Times New Roman" w:cs="Times New Roman"/>
              </w:rPr>
            </w:pPr>
          </w:p>
        </w:tc>
        <w:sdt>
          <w:sdtPr>
            <w:rPr>
              <w:rFonts w:ascii="Times New Roman" w:hAnsi="Times New Roman" w:cs="Times New Roman"/>
            </w:rPr>
            <w:id w:val="1133288193"/>
            <w:placeholder>
              <w:docPart w:val="09E2642D85E646CC97F74CB13193A4A6"/>
            </w:placeholder>
            <w:showingPlcHdr/>
            <w:text w:multiLine="1"/>
          </w:sdtPr>
          <w:sdtContent>
            <w:tc>
              <w:tcPr>
                <w:tcW w:w="10176" w:type="dxa"/>
                <w:gridSpan w:val="3"/>
              </w:tcPr>
              <w:p w14:paraId="2608B92B" w14:textId="77777777" w:rsidR="000A2D10" w:rsidRPr="00035A3F" w:rsidRDefault="000A2D10" w:rsidP="00F33A03">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4E6F1B" w:rsidRPr="00035A3F" w14:paraId="34F54486" w14:textId="77777777" w:rsidTr="00154119">
        <w:tc>
          <w:tcPr>
            <w:tcW w:w="624" w:type="dxa"/>
            <w:shd w:val="clear" w:color="auto" w:fill="D9D9D9" w:themeFill="background1" w:themeFillShade="D9"/>
            <w:vAlign w:val="center"/>
          </w:tcPr>
          <w:p w14:paraId="1F838524" w14:textId="77777777" w:rsidR="004E6F1B" w:rsidRPr="00035A3F" w:rsidRDefault="004E6F1B" w:rsidP="00F33A03">
            <w:pPr>
              <w:rPr>
                <w:rFonts w:ascii="Times New Roman" w:hAnsi="Times New Roman" w:cs="Times New Roman"/>
              </w:rPr>
            </w:pPr>
            <w:r w:rsidRPr="00035A3F">
              <w:rPr>
                <w:rFonts w:ascii="Times New Roman" w:hAnsi="Times New Roman" w:cs="Times New Roman"/>
              </w:rPr>
              <w:t>3</w:t>
            </w:r>
          </w:p>
        </w:tc>
        <w:tc>
          <w:tcPr>
            <w:tcW w:w="10176" w:type="dxa"/>
            <w:gridSpan w:val="3"/>
            <w:shd w:val="clear" w:color="auto" w:fill="D9D9D9" w:themeFill="background1" w:themeFillShade="D9"/>
          </w:tcPr>
          <w:p w14:paraId="13977878" w14:textId="77777777" w:rsidR="004E6F1B" w:rsidRPr="00035A3F" w:rsidRDefault="00F33A03" w:rsidP="00F33A03">
            <w:pPr>
              <w:rPr>
                <w:rFonts w:ascii="Times New Roman" w:hAnsi="Times New Roman" w:cs="Times New Roman"/>
              </w:rPr>
            </w:pPr>
            <w:r w:rsidRPr="00035A3F">
              <w:rPr>
                <w:rFonts w:ascii="Times New Roman" w:hAnsi="Times New Roman" w:cs="Times New Roman"/>
              </w:rPr>
              <w:t>Describe any special admission requirements for the degree program including any articulation agreements that have been negotiated or planned.</w:t>
            </w:r>
          </w:p>
        </w:tc>
      </w:tr>
      <w:tr w:rsidR="004E6F1B" w:rsidRPr="00035A3F" w14:paraId="7A31080E" w14:textId="77777777" w:rsidTr="00154119">
        <w:tc>
          <w:tcPr>
            <w:tcW w:w="624" w:type="dxa"/>
          </w:tcPr>
          <w:p w14:paraId="4052939C" w14:textId="77777777" w:rsidR="004E6F1B" w:rsidRPr="00035A3F" w:rsidRDefault="004E6F1B" w:rsidP="00F33A03">
            <w:pPr>
              <w:rPr>
                <w:rFonts w:ascii="Times New Roman" w:hAnsi="Times New Roman" w:cs="Times New Roman"/>
              </w:rPr>
            </w:pPr>
          </w:p>
        </w:tc>
        <w:sdt>
          <w:sdtPr>
            <w:rPr>
              <w:rFonts w:ascii="Times New Roman" w:hAnsi="Times New Roman" w:cs="Times New Roman"/>
            </w:rPr>
            <w:id w:val="-1604950239"/>
            <w:placeholder>
              <w:docPart w:val="5CB4F120850A421A964F586E997604D8"/>
            </w:placeholder>
            <w:showingPlcHdr/>
            <w:text w:multiLine="1"/>
          </w:sdtPr>
          <w:sdtContent>
            <w:tc>
              <w:tcPr>
                <w:tcW w:w="10176" w:type="dxa"/>
                <w:gridSpan w:val="3"/>
              </w:tcPr>
              <w:p w14:paraId="3AF593BA" w14:textId="77777777" w:rsidR="004E6F1B" w:rsidRPr="00035A3F" w:rsidRDefault="004E6F1B" w:rsidP="00F33A03">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4E6F1B" w:rsidRPr="00035A3F" w14:paraId="0D20F3A0" w14:textId="77777777" w:rsidTr="00154119">
        <w:tc>
          <w:tcPr>
            <w:tcW w:w="624" w:type="dxa"/>
            <w:shd w:val="clear" w:color="auto" w:fill="D9D9D9" w:themeFill="background1" w:themeFillShade="D9"/>
            <w:vAlign w:val="center"/>
          </w:tcPr>
          <w:p w14:paraId="460EF7D9" w14:textId="77777777" w:rsidR="004E6F1B" w:rsidRPr="00035A3F" w:rsidRDefault="005A71FF" w:rsidP="00F33A03">
            <w:pPr>
              <w:rPr>
                <w:rFonts w:ascii="Times New Roman" w:hAnsi="Times New Roman" w:cs="Times New Roman"/>
              </w:rPr>
            </w:pPr>
            <w:r w:rsidRPr="00035A3F">
              <w:rPr>
                <w:rFonts w:ascii="Times New Roman" w:hAnsi="Times New Roman" w:cs="Times New Roman"/>
              </w:rPr>
              <w:t>4</w:t>
            </w:r>
          </w:p>
        </w:tc>
        <w:tc>
          <w:tcPr>
            <w:tcW w:w="10176" w:type="dxa"/>
            <w:gridSpan w:val="3"/>
            <w:shd w:val="clear" w:color="auto" w:fill="D9D9D9" w:themeFill="background1" w:themeFillShade="D9"/>
          </w:tcPr>
          <w:p w14:paraId="474715ED" w14:textId="77777777" w:rsidR="004E6F1B" w:rsidRPr="00035A3F" w:rsidRDefault="00F33A03" w:rsidP="00F33A03">
            <w:pPr>
              <w:rPr>
                <w:rFonts w:ascii="Times New Roman" w:hAnsi="Times New Roman" w:cs="Times New Roman"/>
              </w:rPr>
            </w:pPr>
            <w:r w:rsidRPr="00035A3F">
              <w:rPr>
                <w:rFonts w:ascii="Times New Roman" w:hAnsi="Times New Roman" w:cs="Times New Roman"/>
              </w:rPr>
              <w:t>Describe the professional accreditation that will be sought for this degree program.  If a SACSCOC visit for substantive change will be necessary, please note.</w:t>
            </w:r>
          </w:p>
        </w:tc>
      </w:tr>
      <w:tr w:rsidR="004E6F1B" w:rsidRPr="00035A3F" w14:paraId="4CCA67AB" w14:textId="77777777" w:rsidTr="00F33A03">
        <w:tc>
          <w:tcPr>
            <w:tcW w:w="624" w:type="dxa"/>
          </w:tcPr>
          <w:p w14:paraId="442F0263" w14:textId="77777777" w:rsidR="004E6F1B" w:rsidRPr="00035A3F" w:rsidRDefault="004E6F1B" w:rsidP="00F33A03">
            <w:pPr>
              <w:rPr>
                <w:rFonts w:ascii="Times New Roman" w:hAnsi="Times New Roman" w:cs="Times New Roman"/>
              </w:rPr>
            </w:pPr>
          </w:p>
        </w:tc>
        <w:sdt>
          <w:sdtPr>
            <w:rPr>
              <w:rFonts w:ascii="Times New Roman" w:hAnsi="Times New Roman" w:cs="Times New Roman"/>
            </w:rPr>
            <w:id w:val="-1128621639"/>
            <w:placeholder>
              <w:docPart w:val="0F430CE0AD9C4E81BEE505658BD50737"/>
            </w:placeholder>
            <w:showingPlcHdr/>
            <w:text w:multiLine="1"/>
          </w:sdtPr>
          <w:sdtContent>
            <w:tc>
              <w:tcPr>
                <w:tcW w:w="10176" w:type="dxa"/>
                <w:gridSpan w:val="3"/>
              </w:tcPr>
              <w:p w14:paraId="5A7B71D2" w14:textId="77777777" w:rsidR="004E6F1B" w:rsidRPr="00035A3F" w:rsidRDefault="004E6F1B" w:rsidP="00F33A03">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F33A03" w:rsidRPr="00035A3F" w14:paraId="5CA1965C" w14:textId="77777777" w:rsidTr="00057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D9D9D9" w:themeFill="background1" w:themeFillShade="D9"/>
            <w:vAlign w:val="center"/>
          </w:tcPr>
          <w:p w14:paraId="0BF7F7EC" w14:textId="77777777" w:rsidR="00F33A03" w:rsidRPr="00035A3F" w:rsidRDefault="00F33A03" w:rsidP="00F33A03">
            <w:pPr>
              <w:rPr>
                <w:rFonts w:ascii="Times New Roman" w:hAnsi="Times New Roman" w:cs="Times New Roman"/>
              </w:rPr>
            </w:pPr>
            <w:r w:rsidRPr="00035A3F">
              <w:rPr>
                <w:rFonts w:ascii="Times New Roman" w:hAnsi="Times New Roman" w:cs="Times New Roman"/>
              </w:rPr>
              <w:t>5</w:t>
            </w:r>
          </w:p>
        </w:tc>
        <w:tc>
          <w:tcPr>
            <w:tcW w:w="10176" w:type="dxa"/>
            <w:gridSpan w:val="3"/>
            <w:tcBorders>
              <w:top w:val="nil"/>
              <w:left w:val="nil"/>
              <w:bottom w:val="nil"/>
              <w:right w:val="nil"/>
            </w:tcBorders>
            <w:shd w:val="clear" w:color="auto" w:fill="D9D9D9" w:themeFill="background1" w:themeFillShade="D9"/>
          </w:tcPr>
          <w:p w14:paraId="42EEC252" w14:textId="77777777" w:rsidR="00F33A03" w:rsidRPr="00035A3F" w:rsidRDefault="00F33A03" w:rsidP="00F33A03">
            <w:pPr>
              <w:widowControl w:val="0"/>
              <w:tabs>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rFonts w:ascii="Times New Roman" w:hAnsi="Times New Roman" w:cs="Times New Roman"/>
              </w:rPr>
            </w:pPr>
            <w:r w:rsidRPr="00035A3F">
              <w:rPr>
                <w:rFonts w:ascii="Times New Roman" w:hAnsi="Times New Roman" w:cs="Times New Roman"/>
              </w:rPr>
              <w:t xml:space="preserve">Describe the curriculum for this degree program including the recommended course of study (appending course descriptions for all courses) and any special requirements such as clinical, field experience, community service, internships, practicum, a thesis, etc. </w:t>
            </w:r>
          </w:p>
        </w:tc>
      </w:tr>
      <w:tr w:rsidR="00F33A03" w:rsidRPr="00035A3F" w14:paraId="2043B414" w14:textId="77777777" w:rsidTr="00F33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tcPr>
          <w:p w14:paraId="3E1227B5" w14:textId="77777777" w:rsidR="00F33A03" w:rsidRPr="00035A3F" w:rsidRDefault="00F33A03" w:rsidP="00F33A03">
            <w:pPr>
              <w:rPr>
                <w:rFonts w:ascii="Times New Roman" w:hAnsi="Times New Roman" w:cs="Times New Roman"/>
              </w:rPr>
            </w:pPr>
          </w:p>
        </w:tc>
        <w:sdt>
          <w:sdtPr>
            <w:rPr>
              <w:rFonts w:ascii="Times New Roman" w:hAnsi="Times New Roman" w:cs="Times New Roman"/>
            </w:rPr>
            <w:id w:val="1115106576"/>
            <w:placeholder>
              <w:docPart w:val="6A5B905764504FB3B95050772C74F224"/>
            </w:placeholder>
            <w:showingPlcHdr/>
            <w:text w:multiLine="1"/>
          </w:sdtPr>
          <w:sdtContent>
            <w:tc>
              <w:tcPr>
                <w:tcW w:w="10176" w:type="dxa"/>
                <w:gridSpan w:val="3"/>
                <w:tcBorders>
                  <w:top w:val="nil"/>
                  <w:left w:val="nil"/>
                  <w:bottom w:val="nil"/>
                  <w:right w:val="nil"/>
                </w:tcBorders>
              </w:tcPr>
              <w:p w14:paraId="598A0DE3" w14:textId="77777777" w:rsidR="00F33A03" w:rsidRPr="00035A3F" w:rsidRDefault="00F33A03" w:rsidP="00F33A03">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F33A03" w:rsidRPr="00035A3F" w14:paraId="15766DFD" w14:textId="77777777" w:rsidTr="00057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D9D9D9" w:themeFill="background1" w:themeFillShade="D9"/>
            <w:vAlign w:val="center"/>
          </w:tcPr>
          <w:p w14:paraId="60602B58" w14:textId="77777777" w:rsidR="00F33A03" w:rsidRPr="00035A3F" w:rsidRDefault="00F33A03" w:rsidP="00F33A03">
            <w:pPr>
              <w:rPr>
                <w:rFonts w:ascii="Times New Roman" w:hAnsi="Times New Roman" w:cs="Times New Roman"/>
              </w:rPr>
            </w:pPr>
            <w:r w:rsidRPr="00035A3F">
              <w:rPr>
                <w:rFonts w:ascii="Times New Roman" w:hAnsi="Times New Roman" w:cs="Times New Roman"/>
              </w:rPr>
              <w:t>6</w:t>
            </w:r>
          </w:p>
        </w:tc>
        <w:tc>
          <w:tcPr>
            <w:tcW w:w="10176" w:type="dxa"/>
            <w:gridSpan w:val="3"/>
            <w:tcBorders>
              <w:top w:val="nil"/>
              <w:left w:val="nil"/>
              <w:bottom w:val="nil"/>
              <w:right w:val="nil"/>
            </w:tcBorders>
            <w:shd w:val="clear" w:color="auto" w:fill="D9D9D9" w:themeFill="background1" w:themeFillShade="D9"/>
          </w:tcPr>
          <w:p w14:paraId="646BC521" w14:textId="77777777" w:rsidR="00F33A03" w:rsidRPr="00035A3F" w:rsidRDefault="00F33A03" w:rsidP="00F33A03">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rFonts w:ascii="Times New Roman" w:hAnsi="Times New Roman" w:cs="Times New Roman"/>
              </w:rPr>
            </w:pPr>
            <w:r w:rsidRPr="00035A3F">
              <w:rPr>
                <w:rFonts w:ascii="Times New Roman" w:hAnsi="Times New Roman" w:cs="Times New Roman"/>
              </w:rPr>
              <w:t xml:space="preserve">Describe the faculty who will deliver this degree program including the members’ names, ranks, disciplines, current workloads, and specific courses they will teach within the program.  If it will be necessary to add faculty </w:t>
            </w:r>
            <w:proofErr w:type="gramStart"/>
            <w:r w:rsidRPr="00035A3F">
              <w:rPr>
                <w:rFonts w:ascii="Times New Roman" w:hAnsi="Times New Roman" w:cs="Times New Roman"/>
              </w:rPr>
              <w:t>in order to</w:t>
            </w:r>
            <w:proofErr w:type="gramEnd"/>
            <w:r w:rsidRPr="00035A3F">
              <w:rPr>
                <w:rFonts w:ascii="Times New Roman" w:hAnsi="Times New Roman" w:cs="Times New Roman"/>
              </w:rPr>
              <w:t xml:space="preserve"> begin the program, give the desired qualifications of the persons to be added.</w:t>
            </w:r>
          </w:p>
        </w:tc>
      </w:tr>
      <w:tr w:rsidR="00F33A03" w:rsidRPr="00035A3F" w14:paraId="20026A54" w14:textId="77777777" w:rsidTr="00F33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tcPr>
          <w:p w14:paraId="7B664512" w14:textId="77777777" w:rsidR="00F33A03" w:rsidRPr="00035A3F" w:rsidRDefault="00F33A03" w:rsidP="00F33A03">
            <w:pPr>
              <w:rPr>
                <w:rFonts w:ascii="Times New Roman" w:hAnsi="Times New Roman" w:cs="Times New Roman"/>
              </w:rPr>
            </w:pPr>
          </w:p>
        </w:tc>
        <w:sdt>
          <w:sdtPr>
            <w:rPr>
              <w:rFonts w:ascii="Times New Roman" w:hAnsi="Times New Roman" w:cs="Times New Roman"/>
            </w:rPr>
            <w:id w:val="508573312"/>
            <w:placeholder>
              <w:docPart w:val="1BC192FCBE354FAC80873C5DC5F71BCC"/>
            </w:placeholder>
            <w:showingPlcHdr/>
            <w:text w:multiLine="1"/>
          </w:sdtPr>
          <w:sdtContent>
            <w:tc>
              <w:tcPr>
                <w:tcW w:w="10176" w:type="dxa"/>
                <w:gridSpan w:val="3"/>
                <w:tcBorders>
                  <w:top w:val="nil"/>
                  <w:left w:val="nil"/>
                  <w:bottom w:val="nil"/>
                  <w:right w:val="nil"/>
                </w:tcBorders>
              </w:tcPr>
              <w:p w14:paraId="1D74AC4B" w14:textId="77777777" w:rsidR="00F33A03" w:rsidRPr="00035A3F" w:rsidRDefault="00F33A03" w:rsidP="00F33A03">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F33A03" w:rsidRPr="00035A3F" w14:paraId="3A1ADCBA" w14:textId="77777777" w:rsidTr="00057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D9D9D9" w:themeFill="background1" w:themeFillShade="D9"/>
            <w:vAlign w:val="center"/>
          </w:tcPr>
          <w:p w14:paraId="17B5CB05" w14:textId="77777777" w:rsidR="00F33A03" w:rsidRPr="00035A3F" w:rsidRDefault="00F33A03" w:rsidP="00F33A03">
            <w:pPr>
              <w:rPr>
                <w:rFonts w:ascii="Times New Roman" w:hAnsi="Times New Roman" w:cs="Times New Roman"/>
              </w:rPr>
            </w:pPr>
            <w:r w:rsidRPr="00035A3F">
              <w:rPr>
                <w:rFonts w:ascii="Times New Roman" w:hAnsi="Times New Roman" w:cs="Times New Roman"/>
              </w:rPr>
              <w:t>7</w:t>
            </w:r>
          </w:p>
        </w:tc>
        <w:tc>
          <w:tcPr>
            <w:tcW w:w="10176" w:type="dxa"/>
            <w:gridSpan w:val="3"/>
            <w:tcBorders>
              <w:top w:val="nil"/>
              <w:left w:val="nil"/>
              <w:bottom w:val="nil"/>
              <w:right w:val="nil"/>
            </w:tcBorders>
            <w:shd w:val="clear" w:color="auto" w:fill="D9D9D9" w:themeFill="background1" w:themeFillShade="D9"/>
          </w:tcPr>
          <w:p w14:paraId="343A42A1" w14:textId="77777777" w:rsidR="00F33A03" w:rsidRPr="00035A3F" w:rsidRDefault="00F33A03" w:rsidP="00F33A03">
            <w:pPr>
              <w:rPr>
                <w:rFonts w:ascii="Times New Roman" w:hAnsi="Times New Roman" w:cs="Times New Roman"/>
              </w:rPr>
            </w:pPr>
            <w:r w:rsidRPr="00035A3F">
              <w:rPr>
                <w:rFonts w:ascii="Times New Roman" w:hAnsi="Times New Roman" w:cs="Times New Roman"/>
              </w:rPr>
              <w:t>Describe the library holdings relevant to the proposed program, noting strengths and weaknesses. If there are guidelines for the discipline, do current holdings meet or exceed standards?</w:t>
            </w:r>
          </w:p>
        </w:tc>
      </w:tr>
      <w:tr w:rsidR="00F33A03" w:rsidRPr="00035A3F" w14:paraId="49EAF15E" w14:textId="77777777" w:rsidTr="00F33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tcPr>
          <w:p w14:paraId="339294ED" w14:textId="77777777" w:rsidR="00F33A03" w:rsidRPr="00035A3F" w:rsidRDefault="00F33A03" w:rsidP="00F33A03">
            <w:pPr>
              <w:rPr>
                <w:rFonts w:ascii="Times New Roman" w:hAnsi="Times New Roman" w:cs="Times New Roman"/>
              </w:rPr>
            </w:pPr>
          </w:p>
        </w:tc>
        <w:sdt>
          <w:sdtPr>
            <w:rPr>
              <w:rFonts w:ascii="Times New Roman" w:hAnsi="Times New Roman" w:cs="Times New Roman"/>
            </w:rPr>
            <w:id w:val="402422911"/>
            <w:placeholder>
              <w:docPart w:val="2EAB0181359947D4BBD06F5C82D08342"/>
            </w:placeholder>
            <w:showingPlcHdr/>
            <w:text w:multiLine="1"/>
          </w:sdtPr>
          <w:sdtContent>
            <w:tc>
              <w:tcPr>
                <w:tcW w:w="10176" w:type="dxa"/>
                <w:gridSpan w:val="3"/>
                <w:tcBorders>
                  <w:top w:val="nil"/>
                  <w:left w:val="nil"/>
                  <w:bottom w:val="nil"/>
                  <w:right w:val="nil"/>
                </w:tcBorders>
              </w:tcPr>
              <w:p w14:paraId="19681B45" w14:textId="77777777" w:rsidR="00F33A03" w:rsidRPr="00035A3F" w:rsidRDefault="00F33A03" w:rsidP="00F33A03">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F33A03" w:rsidRPr="00035A3F" w14:paraId="2C14B3CC" w14:textId="77777777" w:rsidTr="00057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D9D9D9" w:themeFill="background1" w:themeFillShade="D9"/>
            <w:vAlign w:val="center"/>
          </w:tcPr>
          <w:p w14:paraId="553A920B" w14:textId="77777777" w:rsidR="00F33A03" w:rsidRPr="00035A3F" w:rsidRDefault="00F33A03" w:rsidP="00F33A03">
            <w:pPr>
              <w:rPr>
                <w:rFonts w:ascii="Times New Roman" w:hAnsi="Times New Roman" w:cs="Times New Roman"/>
              </w:rPr>
            </w:pPr>
            <w:r w:rsidRPr="00035A3F">
              <w:rPr>
                <w:rFonts w:ascii="Times New Roman" w:hAnsi="Times New Roman" w:cs="Times New Roman"/>
              </w:rPr>
              <w:t>8</w:t>
            </w:r>
          </w:p>
        </w:tc>
        <w:tc>
          <w:tcPr>
            <w:tcW w:w="10176" w:type="dxa"/>
            <w:gridSpan w:val="3"/>
            <w:tcBorders>
              <w:top w:val="nil"/>
              <w:left w:val="nil"/>
              <w:bottom w:val="nil"/>
              <w:right w:val="nil"/>
            </w:tcBorders>
            <w:shd w:val="clear" w:color="auto" w:fill="D9D9D9" w:themeFill="background1" w:themeFillShade="D9"/>
          </w:tcPr>
          <w:p w14:paraId="4301833E" w14:textId="77777777" w:rsidR="00F33A03" w:rsidRPr="00035A3F" w:rsidRDefault="00057EAF" w:rsidP="00F33A03">
            <w:pPr>
              <w:rPr>
                <w:rFonts w:ascii="Times New Roman" w:hAnsi="Times New Roman" w:cs="Times New Roman"/>
              </w:rPr>
            </w:pPr>
            <w:r w:rsidRPr="00035A3F">
              <w:rPr>
                <w:rFonts w:ascii="Times New Roman" w:hAnsi="Times New Roman" w:cs="Times New Roman"/>
              </w:rPr>
              <w:t>Describe the procedures for evaluation of the program and its effectiveness in the first five years of the program, including admission and retention rates, program outcome assessments, placement of graduates, changes in job market need/demand, ex-student/graduate surveys, or other procedures.</w:t>
            </w:r>
          </w:p>
        </w:tc>
      </w:tr>
      <w:tr w:rsidR="00F33A03" w:rsidRPr="00035A3F" w14:paraId="6180E7EF" w14:textId="77777777" w:rsidTr="00F33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tcPr>
          <w:p w14:paraId="31425D85" w14:textId="77777777" w:rsidR="00F33A03" w:rsidRPr="00035A3F" w:rsidRDefault="00F33A03" w:rsidP="00F33A03">
            <w:pPr>
              <w:rPr>
                <w:rFonts w:ascii="Times New Roman" w:hAnsi="Times New Roman" w:cs="Times New Roman"/>
              </w:rPr>
            </w:pPr>
          </w:p>
        </w:tc>
        <w:sdt>
          <w:sdtPr>
            <w:rPr>
              <w:rFonts w:ascii="Times New Roman" w:hAnsi="Times New Roman" w:cs="Times New Roman"/>
            </w:rPr>
            <w:id w:val="1621723562"/>
            <w:placeholder>
              <w:docPart w:val="B2A3D71BCCD4444391A0FB14939B12EB"/>
            </w:placeholder>
            <w:showingPlcHdr/>
            <w:text w:multiLine="1"/>
          </w:sdtPr>
          <w:sdtContent>
            <w:tc>
              <w:tcPr>
                <w:tcW w:w="10176" w:type="dxa"/>
                <w:gridSpan w:val="3"/>
                <w:tcBorders>
                  <w:top w:val="nil"/>
                  <w:left w:val="nil"/>
                  <w:bottom w:val="nil"/>
                  <w:right w:val="nil"/>
                </w:tcBorders>
              </w:tcPr>
              <w:p w14:paraId="5A0A8AEF" w14:textId="77777777" w:rsidR="00F33A03" w:rsidRPr="00035A3F" w:rsidRDefault="00F33A03" w:rsidP="00F33A03">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057EAF" w:rsidRPr="00035A3F" w14:paraId="363614BA" w14:textId="77777777" w:rsidTr="006C0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D9D9D9" w:themeFill="background1" w:themeFillShade="D9"/>
            <w:vAlign w:val="center"/>
          </w:tcPr>
          <w:p w14:paraId="294EB85B" w14:textId="77777777" w:rsidR="00057EAF" w:rsidRPr="00035A3F" w:rsidRDefault="00057EAF" w:rsidP="006C081F">
            <w:pPr>
              <w:rPr>
                <w:rFonts w:ascii="Times New Roman" w:hAnsi="Times New Roman" w:cs="Times New Roman"/>
              </w:rPr>
            </w:pPr>
            <w:r w:rsidRPr="00035A3F">
              <w:rPr>
                <w:rFonts w:ascii="Times New Roman" w:hAnsi="Times New Roman" w:cs="Times New Roman"/>
              </w:rPr>
              <w:t>9</w:t>
            </w:r>
          </w:p>
        </w:tc>
        <w:tc>
          <w:tcPr>
            <w:tcW w:w="10176" w:type="dxa"/>
            <w:gridSpan w:val="3"/>
            <w:tcBorders>
              <w:top w:val="nil"/>
              <w:left w:val="nil"/>
              <w:bottom w:val="nil"/>
              <w:right w:val="nil"/>
            </w:tcBorders>
            <w:shd w:val="clear" w:color="auto" w:fill="D9D9D9" w:themeFill="background1" w:themeFillShade="D9"/>
          </w:tcPr>
          <w:p w14:paraId="4C03508D" w14:textId="77777777" w:rsidR="00057EAF" w:rsidRPr="00035A3F" w:rsidRDefault="00057EAF" w:rsidP="00057EAF">
            <w:pPr>
              <w:tabs>
                <w:tab w:val="num" w:pos="522"/>
                <w:tab w:val="num" w:pos="3240"/>
              </w:tabs>
              <w:autoSpaceDE w:val="0"/>
              <w:autoSpaceDN w:val="0"/>
              <w:adjustRightInd w:val="0"/>
              <w:spacing w:before="240" w:after="240"/>
              <w:rPr>
                <w:rFonts w:ascii="Times New Roman" w:hAnsi="Times New Roman" w:cs="Times New Roman"/>
              </w:rPr>
            </w:pPr>
            <w:r w:rsidRPr="00035A3F">
              <w:rPr>
                <w:rFonts w:ascii="Times New Roman" w:hAnsi="Times New Roman" w:cs="Times New Roman"/>
              </w:rPr>
              <w:t xml:space="preserve">What is the specific basis for determining the number of graduates expected in the first five years? </w:t>
            </w:r>
          </w:p>
        </w:tc>
      </w:tr>
      <w:tr w:rsidR="00057EAF" w:rsidRPr="00035A3F" w14:paraId="25845D12" w14:textId="77777777" w:rsidTr="006C0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tcPr>
          <w:p w14:paraId="53C605CD" w14:textId="77777777" w:rsidR="00057EAF" w:rsidRPr="00035A3F" w:rsidRDefault="00057EAF" w:rsidP="006C081F">
            <w:pPr>
              <w:rPr>
                <w:rFonts w:ascii="Times New Roman" w:hAnsi="Times New Roman" w:cs="Times New Roman"/>
              </w:rPr>
            </w:pPr>
          </w:p>
        </w:tc>
        <w:sdt>
          <w:sdtPr>
            <w:rPr>
              <w:rFonts w:ascii="Times New Roman" w:hAnsi="Times New Roman" w:cs="Times New Roman"/>
            </w:rPr>
            <w:id w:val="-585610175"/>
            <w:placeholder>
              <w:docPart w:val="0F3738A432EE4DDB917267A136329E4F"/>
            </w:placeholder>
            <w:showingPlcHdr/>
            <w:text w:multiLine="1"/>
          </w:sdtPr>
          <w:sdtContent>
            <w:tc>
              <w:tcPr>
                <w:tcW w:w="10176" w:type="dxa"/>
                <w:gridSpan w:val="3"/>
                <w:tcBorders>
                  <w:top w:val="nil"/>
                  <w:left w:val="nil"/>
                  <w:bottom w:val="nil"/>
                  <w:right w:val="nil"/>
                </w:tcBorders>
              </w:tcPr>
              <w:p w14:paraId="6ED96854" w14:textId="77777777" w:rsidR="00057EAF" w:rsidRPr="00035A3F" w:rsidRDefault="00057EAF" w:rsidP="006C081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057EAF" w:rsidRPr="00035A3F" w14:paraId="5ECF5C89" w14:textId="77777777" w:rsidTr="00B93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D9D9D9" w:themeFill="background1" w:themeFillShade="D9"/>
          </w:tcPr>
          <w:p w14:paraId="61F34D6F" w14:textId="77777777" w:rsidR="00B93D7F" w:rsidRPr="00035A3F" w:rsidRDefault="00B93D7F" w:rsidP="006C081F">
            <w:pPr>
              <w:rPr>
                <w:rFonts w:ascii="Times New Roman" w:hAnsi="Times New Roman" w:cs="Times New Roman"/>
              </w:rPr>
            </w:pPr>
          </w:p>
          <w:p w14:paraId="4DEE899E" w14:textId="77777777" w:rsidR="00057EAF" w:rsidRPr="00035A3F" w:rsidRDefault="00057EAF" w:rsidP="006C081F">
            <w:pPr>
              <w:rPr>
                <w:rFonts w:ascii="Times New Roman" w:hAnsi="Times New Roman" w:cs="Times New Roman"/>
              </w:rPr>
            </w:pPr>
            <w:r w:rsidRPr="00035A3F">
              <w:rPr>
                <w:rFonts w:ascii="Times New Roman" w:hAnsi="Times New Roman" w:cs="Times New Roman"/>
              </w:rPr>
              <w:t>10</w:t>
            </w:r>
          </w:p>
        </w:tc>
        <w:tc>
          <w:tcPr>
            <w:tcW w:w="10176" w:type="dxa"/>
            <w:gridSpan w:val="3"/>
            <w:tcBorders>
              <w:top w:val="nil"/>
              <w:left w:val="nil"/>
              <w:bottom w:val="nil"/>
              <w:right w:val="nil"/>
            </w:tcBorders>
            <w:shd w:val="clear" w:color="auto" w:fill="D9D9D9" w:themeFill="background1" w:themeFillShade="D9"/>
          </w:tcPr>
          <w:p w14:paraId="53225A9F" w14:textId="77777777" w:rsidR="00057EAF" w:rsidRPr="00035A3F" w:rsidRDefault="00057EAF" w:rsidP="006C081F">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rFonts w:ascii="Times New Roman" w:hAnsi="Times New Roman" w:cs="Times New Roman"/>
              </w:rPr>
            </w:pPr>
            <w:r w:rsidRPr="00035A3F">
              <w:rPr>
                <w:rFonts w:ascii="Times New Roman" w:hAnsi="Times New Roman" w:cs="Times New Roman"/>
              </w:rPr>
              <w:t>Using expected enrollment, provide the total anticipated budget for the program including implementation and 4 subsequent years (total of 5 years) of operation; any anticipated direct, indirect, and incremental costs necessary to start the program; anticipated, incremental annual revenue based on student enrollment; and other sources of funding.</w:t>
            </w:r>
          </w:p>
          <w:p w14:paraId="67FB7900" w14:textId="77777777" w:rsidR="00C63EDB" w:rsidRPr="00035A3F" w:rsidRDefault="00C63EDB" w:rsidP="00C63EDB">
            <w:pPr>
              <w:widowControl w:val="0"/>
              <w:tabs>
                <w:tab w:val="left" w:pos="-1080"/>
                <w:tab w:val="left" w:pos="-720"/>
                <w:tab w:val="left" w:pos="607"/>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rFonts w:ascii="Times New Roman" w:hAnsi="Times New Roman" w:cs="Times New Roman"/>
              </w:rPr>
            </w:pPr>
            <w:r w:rsidRPr="00035A3F">
              <w:rPr>
                <w:rFonts w:ascii="Times New Roman" w:hAnsi="Times New Roman" w:cs="Times New Roman"/>
              </w:rPr>
              <w:t>Please explain what has been included in the costs and revenues.</w:t>
            </w:r>
          </w:p>
          <w:p w14:paraId="355DDCC7" w14:textId="77777777" w:rsidR="00C63EDB" w:rsidRPr="00035A3F" w:rsidRDefault="00C63EDB" w:rsidP="00C63EDB">
            <w:pPr>
              <w:widowControl w:val="0"/>
              <w:tabs>
                <w:tab w:val="left" w:pos="-1080"/>
                <w:tab w:val="left" w:pos="-720"/>
                <w:tab w:val="left" w:pos="607"/>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rFonts w:ascii="Times New Roman" w:hAnsi="Times New Roman" w:cs="Times New Roman"/>
              </w:rPr>
            </w:pPr>
            <w:r w:rsidRPr="00035A3F">
              <w:rPr>
                <w:rFonts w:ascii="Times New Roman" w:hAnsi="Times New Roman" w:cs="Times New Roman"/>
                <w:u w:val="single"/>
              </w:rPr>
              <w:t>Start-Up Costs:</w:t>
            </w:r>
            <w:r w:rsidRPr="00035A3F">
              <w:rPr>
                <w:rFonts w:ascii="Times New Roman" w:hAnsi="Times New Roman" w:cs="Times New Roman"/>
              </w:rPr>
              <w:t xml:space="preserve"> one-time costs associated with offering this program</w:t>
            </w:r>
          </w:p>
          <w:p w14:paraId="6CEB87B8" w14:textId="77777777" w:rsidR="00C63EDB" w:rsidRPr="00035A3F" w:rsidRDefault="00C63EDB" w:rsidP="00C63EDB">
            <w:pPr>
              <w:widowControl w:val="0"/>
              <w:tabs>
                <w:tab w:val="left" w:pos="-1080"/>
                <w:tab w:val="left" w:pos="-720"/>
                <w:tab w:val="left" w:pos="607"/>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rFonts w:ascii="Times New Roman" w:hAnsi="Times New Roman" w:cs="Times New Roman"/>
              </w:rPr>
            </w:pPr>
            <w:r w:rsidRPr="00035A3F">
              <w:rPr>
                <w:rFonts w:ascii="Times New Roman" w:hAnsi="Times New Roman" w:cs="Times New Roman"/>
                <w:u w:val="single"/>
              </w:rPr>
              <w:t>Direct, Incremental Costs:</w:t>
            </w:r>
            <w:r w:rsidRPr="00035A3F">
              <w:rPr>
                <w:rFonts w:ascii="Times New Roman" w:hAnsi="Times New Roman" w:cs="Times New Roman"/>
              </w:rPr>
              <w:t xml:space="preserve"> additional annual costs to the university </w:t>
            </w:r>
            <w:proofErr w:type="gramStart"/>
            <w:r w:rsidRPr="00035A3F">
              <w:rPr>
                <w:rFonts w:ascii="Times New Roman" w:hAnsi="Times New Roman" w:cs="Times New Roman"/>
              </w:rPr>
              <w:t>as a result of</w:t>
            </w:r>
            <w:proofErr w:type="gramEnd"/>
            <w:r w:rsidRPr="00035A3F">
              <w:rPr>
                <w:rFonts w:ascii="Times New Roman" w:hAnsi="Times New Roman" w:cs="Times New Roman"/>
              </w:rPr>
              <w:t xml:space="preserve"> offering this program</w:t>
            </w:r>
          </w:p>
          <w:p w14:paraId="22C29E59" w14:textId="77777777" w:rsidR="00C63EDB" w:rsidRPr="00035A3F" w:rsidRDefault="00C63EDB" w:rsidP="00C63EDB">
            <w:pPr>
              <w:widowControl w:val="0"/>
              <w:tabs>
                <w:tab w:val="left" w:pos="-1080"/>
                <w:tab w:val="left" w:pos="-720"/>
                <w:tab w:val="left" w:pos="607"/>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rFonts w:ascii="Times New Roman" w:hAnsi="Times New Roman" w:cs="Times New Roman"/>
              </w:rPr>
            </w:pPr>
            <w:r w:rsidRPr="00035A3F">
              <w:rPr>
                <w:rFonts w:ascii="Times New Roman" w:hAnsi="Times New Roman" w:cs="Times New Roman"/>
                <w:u w:val="single"/>
              </w:rPr>
              <w:t>Incremental Revenue:</w:t>
            </w:r>
            <w:r w:rsidRPr="00035A3F">
              <w:rPr>
                <w:rFonts w:ascii="Times New Roman" w:hAnsi="Times New Roman" w:cs="Times New Roman"/>
              </w:rPr>
              <w:t xml:space="preserve"> additional annual revenue </w:t>
            </w:r>
            <w:proofErr w:type="gramStart"/>
            <w:r w:rsidRPr="00035A3F">
              <w:rPr>
                <w:rFonts w:ascii="Times New Roman" w:hAnsi="Times New Roman" w:cs="Times New Roman"/>
              </w:rPr>
              <w:t>assuming that</w:t>
            </w:r>
            <w:proofErr w:type="gramEnd"/>
            <w:r w:rsidRPr="00035A3F">
              <w:rPr>
                <w:rFonts w:ascii="Times New Roman" w:hAnsi="Times New Roman" w:cs="Times New Roman"/>
              </w:rPr>
              <w:t xml:space="preserve"> this program will bring in new students paying full tuition</w:t>
            </w:r>
          </w:p>
          <w:p w14:paraId="1F418397" w14:textId="77777777" w:rsidR="00C63EDB" w:rsidRPr="00035A3F" w:rsidRDefault="00C63EDB" w:rsidP="00C63EDB">
            <w:pPr>
              <w:widowControl w:val="0"/>
              <w:tabs>
                <w:tab w:val="left" w:pos="-1080"/>
                <w:tab w:val="left" w:pos="-720"/>
                <w:tab w:val="left" w:pos="607"/>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rFonts w:ascii="Times New Roman" w:hAnsi="Times New Roman" w:cs="Times New Roman"/>
              </w:rPr>
            </w:pPr>
            <w:r w:rsidRPr="00035A3F">
              <w:rPr>
                <w:rFonts w:ascii="Times New Roman" w:hAnsi="Times New Roman" w:cs="Times New Roman"/>
                <w:u w:val="single"/>
              </w:rPr>
              <w:t>Non-Tuition Revenue</w:t>
            </w:r>
            <w:r w:rsidRPr="00035A3F">
              <w:rPr>
                <w:rFonts w:ascii="Times New Roman" w:hAnsi="Times New Roman" w:cs="Times New Roman"/>
              </w:rPr>
              <w:t xml:space="preserve">: external funds, grants, </w:t>
            </w:r>
            <w:proofErr w:type="gramStart"/>
            <w:r w:rsidRPr="00035A3F">
              <w:rPr>
                <w:rFonts w:ascii="Times New Roman" w:hAnsi="Times New Roman" w:cs="Times New Roman"/>
              </w:rPr>
              <w:t>contracts</w:t>
            </w:r>
            <w:proofErr w:type="gramEnd"/>
            <w:r w:rsidRPr="00035A3F">
              <w:rPr>
                <w:rFonts w:ascii="Times New Roman" w:hAnsi="Times New Roman" w:cs="Times New Roman"/>
              </w:rPr>
              <w:t xml:space="preserve"> or other revenues attributable to the addition of this program</w:t>
            </w:r>
          </w:p>
          <w:p w14:paraId="2F6207BB" w14:textId="77777777" w:rsidR="00C63EDB" w:rsidRPr="00035A3F" w:rsidRDefault="00C63EDB" w:rsidP="00C63EDB">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rFonts w:ascii="Times New Roman" w:hAnsi="Times New Roman" w:cs="Times New Roman"/>
              </w:rPr>
            </w:pPr>
            <w:r w:rsidRPr="00035A3F">
              <w:rPr>
                <w:rFonts w:ascii="Times New Roman" w:hAnsi="Times New Roman" w:cs="Times New Roman"/>
                <w:u w:val="single"/>
              </w:rPr>
              <w:t>Differential:</w:t>
            </w:r>
            <w:r w:rsidRPr="00035A3F">
              <w:rPr>
                <w:rFonts w:ascii="Times New Roman" w:hAnsi="Times New Roman" w:cs="Times New Roman"/>
              </w:rPr>
              <w:t xml:space="preserve"> all revenues minus all costs</w:t>
            </w:r>
          </w:p>
        </w:tc>
      </w:tr>
      <w:tr w:rsidR="00057EAF" w:rsidRPr="00035A3F" w14:paraId="45121055" w14:textId="77777777" w:rsidTr="00254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tcBorders>
              <w:top w:val="nil"/>
              <w:left w:val="nil"/>
              <w:bottom w:val="nil"/>
              <w:right w:val="nil"/>
            </w:tcBorders>
            <w:shd w:val="clear" w:color="auto" w:fill="auto"/>
            <w:vAlign w:val="center"/>
          </w:tcPr>
          <w:tbl>
            <w:tblPr>
              <w:tblStyle w:val="TableGrid"/>
              <w:tblW w:w="0" w:type="auto"/>
              <w:tblLook w:val="04A0" w:firstRow="1" w:lastRow="0" w:firstColumn="1" w:lastColumn="0" w:noHBand="0" w:noVBand="1"/>
            </w:tblPr>
            <w:tblGrid>
              <w:gridCol w:w="1321"/>
              <w:gridCol w:w="1321"/>
              <w:gridCol w:w="1322"/>
              <w:gridCol w:w="1322"/>
              <w:gridCol w:w="1322"/>
              <w:gridCol w:w="1322"/>
              <w:gridCol w:w="1322"/>
              <w:gridCol w:w="1322"/>
            </w:tblGrid>
            <w:tr w:rsidR="00057EAF" w:rsidRPr="00035A3F" w14:paraId="45B368C8" w14:textId="77777777" w:rsidTr="00911955">
              <w:tc>
                <w:tcPr>
                  <w:tcW w:w="1321" w:type="dxa"/>
                  <w:shd w:val="clear" w:color="auto" w:fill="F2F2F2" w:themeFill="background1" w:themeFillShade="F2"/>
                  <w:vAlign w:val="center"/>
                </w:tcPr>
                <w:p w14:paraId="541DD82C" w14:textId="77777777" w:rsidR="00057EAF" w:rsidRPr="00035A3F" w:rsidRDefault="00057EAF" w:rsidP="00057EAF">
                  <w:pPr>
                    <w:jc w:val="center"/>
                    <w:rPr>
                      <w:rFonts w:ascii="Times New Roman" w:hAnsi="Times New Roman" w:cs="Times New Roman"/>
                    </w:rPr>
                  </w:pPr>
                  <w:r w:rsidRPr="00035A3F">
                    <w:rPr>
                      <w:rFonts w:ascii="Times New Roman" w:hAnsi="Times New Roman" w:cs="Times New Roman"/>
                    </w:rPr>
                    <w:lastRenderedPageBreak/>
                    <w:t>Year</w:t>
                  </w:r>
                </w:p>
              </w:tc>
              <w:tc>
                <w:tcPr>
                  <w:tcW w:w="1321" w:type="dxa"/>
                  <w:shd w:val="clear" w:color="auto" w:fill="F2F2F2" w:themeFill="background1" w:themeFillShade="F2"/>
                  <w:vAlign w:val="center"/>
                </w:tcPr>
                <w:p w14:paraId="17FAF91D" w14:textId="77777777" w:rsidR="00057EAF" w:rsidRPr="00035A3F" w:rsidRDefault="00057EAF" w:rsidP="00057EAF">
                  <w:pPr>
                    <w:jc w:val="center"/>
                    <w:rPr>
                      <w:rFonts w:ascii="Times New Roman" w:hAnsi="Times New Roman" w:cs="Times New Roman"/>
                    </w:rPr>
                  </w:pPr>
                  <w:r w:rsidRPr="00035A3F">
                    <w:rPr>
                      <w:rFonts w:ascii="Times New Roman" w:hAnsi="Times New Roman" w:cs="Times New Roman"/>
                    </w:rPr>
                    <w:t>Incoming Students</w:t>
                  </w:r>
                </w:p>
              </w:tc>
              <w:tc>
                <w:tcPr>
                  <w:tcW w:w="1322" w:type="dxa"/>
                  <w:shd w:val="clear" w:color="auto" w:fill="F2F2F2" w:themeFill="background1" w:themeFillShade="F2"/>
                  <w:vAlign w:val="center"/>
                </w:tcPr>
                <w:p w14:paraId="12337AF2" w14:textId="77777777" w:rsidR="00057EAF" w:rsidRPr="00035A3F" w:rsidRDefault="00057EAF" w:rsidP="00057EAF">
                  <w:pPr>
                    <w:jc w:val="center"/>
                    <w:rPr>
                      <w:rFonts w:ascii="Times New Roman" w:hAnsi="Times New Roman" w:cs="Times New Roman"/>
                    </w:rPr>
                  </w:pPr>
                  <w:r w:rsidRPr="00035A3F">
                    <w:rPr>
                      <w:rFonts w:ascii="Times New Roman" w:hAnsi="Times New Roman" w:cs="Times New Roman"/>
                    </w:rPr>
                    <w:t>Total Enrollment</w:t>
                  </w:r>
                </w:p>
              </w:tc>
              <w:tc>
                <w:tcPr>
                  <w:tcW w:w="1322" w:type="dxa"/>
                  <w:shd w:val="clear" w:color="auto" w:fill="F2F2F2" w:themeFill="background1" w:themeFillShade="F2"/>
                  <w:vAlign w:val="center"/>
                </w:tcPr>
                <w:p w14:paraId="5C004C3C" w14:textId="77777777" w:rsidR="00057EAF" w:rsidRPr="00035A3F" w:rsidRDefault="00057EAF" w:rsidP="00057EAF">
                  <w:pPr>
                    <w:jc w:val="center"/>
                    <w:rPr>
                      <w:rFonts w:ascii="Times New Roman" w:hAnsi="Times New Roman" w:cs="Times New Roman"/>
                    </w:rPr>
                  </w:pPr>
                  <w:r w:rsidRPr="00035A3F">
                    <w:rPr>
                      <w:rFonts w:ascii="Times New Roman" w:hAnsi="Times New Roman" w:cs="Times New Roman"/>
                    </w:rPr>
                    <w:t>Start-Up Costs</w:t>
                  </w:r>
                </w:p>
              </w:tc>
              <w:tc>
                <w:tcPr>
                  <w:tcW w:w="1322" w:type="dxa"/>
                  <w:shd w:val="clear" w:color="auto" w:fill="F2F2F2" w:themeFill="background1" w:themeFillShade="F2"/>
                </w:tcPr>
                <w:p w14:paraId="12798E17" w14:textId="77777777" w:rsidR="00057EAF" w:rsidRPr="00035A3F" w:rsidRDefault="00057EAF" w:rsidP="00057EAF">
                  <w:pPr>
                    <w:jc w:val="center"/>
                    <w:rPr>
                      <w:rFonts w:ascii="Times New Roman" w:hAnsi="Times New Roman" w:cs="Times New Roman"/>
                    </w:rPr>
                  </w:pPr>
                  <w:r w:rsidRPr="00035A3F">
                    <w:rPr>
                      <w:rFonts w:ascii="Times New Roman" w:hAnsi="Times New Roman" w:cs="Times New Roman"/>
                    </w:rPr>
                    <w:t>A</w:t>
                  </w:r>
                </w:p>
                <w:p w14:paraId="5C4CB83C" w14:textId="77777777" w:rsidR="00057EAF" w:rsidRPr="00035A3F" w:rsidRDefault="00057EAF" w:rsidP="00057EAF">
                  <w:pPr>
                    <w:jc w:val="center"/>
                    <w:rPr>
                      <w:rFonts w:ascii="Times New Roman" w:hAnsi="Times New Roman" w:cs="Times New Roman"/>
                    </w:rPr>
                  </w:pPr>
                  <w:r w:rsidRPr="00035A3F">
                    <w:rPr>
                      <w:rFonts w:ascii="Times New Roman" w:hAnsi="Times New Roman" w:cs="Times New Roman"/>
                    </w:rPr>
                    <w:t>Additional Annual Costs</w:t>
                  </w:r>
                </w:p>
              </w:tc>
              <w:tc>
                <w:tcPr>
                  <w:tcW w:w="1322" w:type="dxa"/>
                  <w:shd w:val="clear" w:color="auto" w:fill="F2F2F2" w:themeFill="background1" w:themeFillShade="F2"/>
                </w:tcPr>
                <w:p w14:paraId="0644B243" w14:textId="77777777" w:rsidR="00057EAF" w:rsidRPr="00035A3F" w:rsidRDefault="00057EAF" w:rsidP="00057EAF">
                  <w:pPr>
                    <w:jc w:val="center"/>
                    <w:rPr>
                      <w:rFonts w:ascii="Times New Roman" w:hAnsi="Times New Roman" w:cs="Times New Roman"/>
                    </w:rPr>
                  </w:pPr>
                  <w:r w:rsidRPr="00035A3F">
                    <w:rPr>
                      <w:rFonts w:ascii="Times New Roman" w:hAnsi="Times New Roman" w:cs="Times New Roman"/>
                    </w:rPr>
                    <w:t>B</w:t>
                  </w:r>
                </w:p>
                <w:p w14:paraId="14776D5D" w14:textId="77777777" w:rsidR="00057EAF" w:rsidRPr="00035A3F" w:rsidRDefault="00057EAF" w:rsidP="00057EAF">
                  <w:pPr>
                    <w:jc w:val="center"/>
                    <w:rPr>
                      <w:rFonts w:ascii="Times New Roman" w:hAnsi="Times New Roman" w:cs="Times New Roman"/>
                    </w:rPr>
                  </w:pPr>
                  <w:r w:rsidRPr="00035A3F">
                    <w:rPr>
                      <w:rFonts w:ascii="Times New Roman" w:hAnsi="Times New Roman" w:cs="Times New Roman"/>
                    </w:rPr>
                    <w:t>Additional Annual Revenue</w:t>
                  </w:r>
                </w:p>
              </w:tc>
              <w:tc>
                <w:tcPr>
                  <w:tcW w:w="1322" w:type="dxa"/>
                  <w:shd w:val="clear" w:color="auto" w:fill="F2F2F2" w:themeFill="background1" w:themeFillShade="F2"/>
                </w:tcPr>
                <w:p w14:paraId="44AB4507" w14:textId="77777777" w:rsidR="00057EAF" w:rsidRPr="00035A3F" w:rsidRDefault="00057EAF" w:rsidP="00057EAF">
                  <w:pPr>
                    <w:jc w:val="center"/>
                    <w:rPr>
                      <w:rFonts w:ascii="Times New Roman" w:hAnsi="Times New Roman" w:cs="Times New Roman"/>
                    </w:rPr>
                  </w:pPr>
                  <w:r w:rsidRPr="00035A3F">
                    <w:rPr>
                      <w:rFonts w:ascii="Times New Roman" w:hAnsi="Times New Roman" w:cs="Times New Roman"/>
                    </w:rPr>
                    <w:t>C</w:t>
                  </w:r>
                </w:p>
                <w:p w14:paraId="7983F8E1" w14:textId="77777777" w:rsidR="00057EAF" w:rsidRPr="00035A3F" w:rsidRDefault="00057EAF" w:rsidP="00057EAF">
                  <w:pPr>
                    <w:jc w:val="center"/>
                    <w:rPr>
                      <w:rFonts w:ascii="Times New Roman" w:hAnsi="Times New Roman" w:cs="Times New Roman"/>
                    </w:rPr>
                  </w:pPr>
                  <w:r w:rsidRPr="00035A3F">
                    <w:rPr>
                      <w:rFonts w:ascii="Times New Roman" w:hAnsi="Times New Roman" w:cs="Times New Roman"/>
                    </w:rPr>
                    <w:t>Non-Tuition Revenue</w:t>
                  </w:r>
                </w:p>
              </w:tc>
              <w:tc>
                <w:tcPr>
                  <w:tcW w:w="1322" w:type="dxa"/>
                  <w:shd w:val="clear" w:color="auto" w:fill="F2F2F2" w:themeFill="background1" w:themeFillShade="F2"/>
                  <w:vAlign w:val="center"/>
                </w:tcPr>
                <w:p w14:paraId="05AED820" w14:textId="3A33F294" w:rsidR="00D3417C" w:rsidRDefault="00D3417C" w:rsidP="00D3417C">
                  <w:pPr>
                    <w:rPr>
                      <w:rFonts w:ascii="Times New Roman" w:hAnsi="Times New Roman" w:cs="Times New Roman"/>
                    </w:rPr>
                  </w:pPr>
                  <w:r>
                    <w:rPr>
                      <w:rFonts w:ascii="Times New Roman" w:hAnsi="Times New Roman" w:cs="Times New Roman"/>
                    </w:rPr>
                    <w:t xml:space="preserve">  </w:t>
                  </w:r>
                  <w:r w:rsidR="00057EAF" w:rsidRPr="00035A3F">
                    <w:rPr>
                      <w:rFonts w:ascii="Times New Roman" w:hAnsi="Times New Roman" w:cs="Times New Roman"/>
                    </w:rPr>
                    <w:t>(B+C)</w:t>
                  </w:r>
                  <w:r>
                    <w:rPr>
                      <w:rFonts w:ascii="Times New Roman" w:hAnsi="Times New Roman" w:cs="Times New Roman"/>
                    </w:rPr>
                    <w:t>-A</w:t>
                  </w:r>
                </w:p>
                <w:p w14:paraId="56EFB9B0" w14:textId="3990DE59" w:rsidR="00057EAF" w:rsidRPr="00035A3F" w:rsidRDefault="00057EAF" w:rsidP="00D3417C">
                  <w:pPr>
                    <w:rPr>
                      <w:rFonts w:ascii="Times New Roman" w:hAnsi="Times New Roman" w:cs="Times New Roman"/>
                    </w:rPr>
                  </w:pPr>
                  <w:r w:rsidRPr="00035A3F">
                    <w:rPr>
                      <w:rFonts w:ascii="Times New Roman" w:hAnsi="Times New Roman" w:cs="Times New Roman"/>
                    </w:rPr>
                    <w:t>Differential</w:t>
                  </w:r>
                </w:p>
              </w:tc>
            </w:tr>
            <w:tr w:rsidR="00CE2965" w:rsidRPr="00035A3F" w14:paraId="3942650D" w14:textId="77777777" w:rsidTr="00911955">
              <w:tc>
                <w:tcPr>
                  <w:tcW w:w="1321" w:type="dxa"/>
                  <w:shd w:val="clear" w:color="auto" w:fill="F2F2F2" w:themeFill="background1" w:themeFillShade="F2"/>
                </w:tcPr>
                <w:p w14:paraId="0EC7A450" w14:textId="77777777" w:rsidR="00CE2965" w:rsidRPr="00035A3F" w:rsidRDefault="00CE2965" w:rsidP="00CE2965">
                  <w:pPr>
                    <w:jc w:val="center"/>
                    <w:rPr>
                      <w:rFonts w:ascii="Times New Roman" w:hAnsi="Times New Roman" w:cs="Times New Roman"/>
                    </w:rPr>
                  </w:pPr>
                  <w:r w:rsidRPr="00035A3F">
                    <w:rPr>
                      <w:rFonts w:ascii="Times New Roman" w:hAnsi="Times New Roman" w:cs="Times New Roman"/>
                    </w:rPr>
                    <w:t>202</w:t>
                  </w:r>
                  <w:r>
                    <w:rPr>
                      <w:rFonts w:ascii="Times New Roman" w:hAnsi="Times New Roman" w:cs="Times New Roman"/>
                    </w:rPr>
                    <w:t>3</w:t>
                  </w:r>
                  <w:r w:rsidRPr="00035A3F">
                    <w:rPr>
                      <w:rFonts w:ascii="Times New Roman" w:hAnsi="Times New Roman" w:cs="Times New Roman"/>
                    </w:rPr>
                    <w:t>-2</w:t>
                  </w:r>
                  <w:r>
                    <w:rPr>
                      <w:rFonts w:ascii="Times New Roman" w:hAnsi="Times New Roman" w:cs="Times New Roman"/>
                    </w:rPr>
                    <w:t>4</w:t>
                  </w:r>
                </w:p>
              </w:tc>
              <w:tc>
                <w:tcPr>
                  <w:tcW w:w="1321" w:type="dxa"/>
                </w:tcPr>
                <w:p w14:paraId="1BF75ADF"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Incoming1"/>
                        <w:enabled/>
                        <w:calcOnExit/>
                        <w:textInput>
                          <w:type w:val="number"/>
                          <w:default w:val="0"/>
                          <w:format w:val="0"/>
                        </w:textInput>
                      </w:ffData>
                    </w:fldChar>
                  </w:r>
                  <w:bookmarkStart w:id="0" w:name="Incoming1"/>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w:t>
                  </w:r>
                  <w:r>
                    <w:rPr>
                      <w:rFonts w:ascii="Times New Roman" w:hAnsi="Times New Roman" w:cs="Times New Roman"/>
                      <w:sz w:val="18"/>
                      <w:szCs w:val="18"/>
                    </w:rPr>
                    <w:fldChar w:fldCharType="end"/>
                  </w:r>
                  <w:bookmarkEnd w:id="0"/>
                </w:p>
              </w:tc>
              <w:tc>
                <w:tcPr>
                  <w:tcW w:w="1322" w:type="dxa"/>
                </w:tcPr>
                <w:p w14:paraId="7B65CD43"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Enroll1"/>
                        <w:enabled/>
                        <w:calcOnExit/>
                        <w:textInput>
                          <w:type w:val="number"/>
                          <w:default w:val="0"/>
                          <w:format w:val="0"/>
                        </w:textInput>
                      </w:ffData>
                    </w:fldChar>
                  </w:r>
                  <w:bookmarkStart w:id="1" w:name="Enroll1"/>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w:t>
                  </w:r>
                  <w:r>
                    <w:rPr>
                      <w:rFonts w:ascii="Times New Roman" w:hAnsi="Times New Roman" w:cs="Times New Roman"/>
                      <w:sz w:val="18"/>
                      <w:szCs w:val="18"/>
                    </w:rPr>
                    <w:fldChar w:fldCharType="end"/>
                  </w:r>
                  <w:bookmarkEnd w:id="1"/>
                </w:p>
              </w:tc>
              <w:tc>
                <w:tcPr>
                  <w:tcW w:w="1322" w:type="dxa"/>
                </w:tcPr>
                <w:p w14:paraId="0B8082A6"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Startcost1"/>
                        <w:enabled/>
                        <w:calcOnExit/>
                        <w:textInput>
                          <w:type w:val="number"/>
                          <w:default w:val="$0.00"/>
                          <w:format w:val="$#,##0.00;($#,##0.00)"/>
                        </w:textInput>
                      </w:ffData>
                    </w:fldChar>
                  </w:r>
                  <w:bookmarkStart w:id="2" w:name="Startcost1"/>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2"/>
                </w:p>
              </w:tc>
              <w:tc>
                <w:tcPr>
                  <w:tcW w:w="1322" w:type="dxa"/>
                </w:tcPr>
                <w:p w14:paraId="5C20BECB"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AddCost1"/>
                        <w:enabled/>
                        <w:calcOnExit/>
                        <w:textInput>
                          <w:type w:val="number"/>
                          <w:default w:val="$0.00"/>
                          <w:format w:val="$#,##0.00;($#,##0.00)"/>
                        </w:textInput>
                      </w:ffData>
                    </w:fldChar>
                  </w:r>
                  <w:bookmarkStart w:id="3" w:name="AddCost1"/>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3"/>
                </w:p>
              </w:tc>
              <w:tc>
                <w:tcPr>
                  <w:tcW w:w="1322" w:type="dxa"/>
                </w:tcPr>
                <w:p w14:paraId="6F445D31"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AddRev1"/>
                        <w:enabled/>
                        <w:calcOnExit/>
                        <w:textInput>
                          <w:type w:val="number"/>
                          <w:default w:val="$0.00"/>
                          <w:format w:val="$#,##0.00;($#,##0.00)"/>
                        </w:textInput>
                      </w:ffData>
                    </w:fldChar>
                  </w:r>
                  <w:bookmarkStart w:id="4" w:name="AddRev1"/>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4"/>
                </w:p>
              </w:tc>
              <w:tc>
                <w:tcPr>
                  <w:tcW w:w="1322" w:type="dxa"/>
                </w:tcPr>
                <w:p w14:paraId="2CB80CC6"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NonTRev1"/>
                        <w:enabled/>
                        <w:calcOnExit/>
                        <w:textInput>
                          <w:type w:val="number"/>
                          <w:default w:val="$0.00"/>
                          <w:format w:val="$#,##0.00;($#,##0.00)"/>
                        </w:textInput>
                      </w:ffData>
                    </w:fldChar>
                  </w:r>
                  <w:bookmarkStart w:id="5" w:name="NonTRev1"/>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5"/>
                </w:p>
              </w:tc>
              <w:tc>
                <w:tcPr>
                  <w:tcW w:w="1322" w:type="dxa"/>
                </w:tcPr>
                <w:p w14:paraId="2BCED808" w14:textId="25402822" w:rsidR="00CE2965" w:rsidRPr="00035A3F" w:rsidRDefault="00D3417C"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ot1"/>
                        <w:enabled w:val="0"/>
                        <w:calcOnExit/>
                        <w:textInput>
                          <w:type w:val="calculated"/>
                          <w:default w:val="=((AddRev1+NonTRev1)-(AddCost1))"/>
                          <w:format w:val="$#,##0.00;($#,##0.00)"/>
                        </w:textInput>
                      </w:ffData>
                    </w:fldChar>
                  </w:r>
                  <w:bookmarkStart w:id="6" w:name="Tot1"/>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begin"/>
                  </w:r>
                  <w:r>
                    <w:rPr>
                      <w:rFonts w:ascii="Times New Roman" w:hAnsi="Times New Roman" w:cs="Times New Roman"/>
                      <w:sz w:val="18"/>
                      <w:szCs w:val="18"/>
                    </w:rPr>
                    <w:instrText xml:space="preserve"> =((AddRev1+NonTRev1)-(AddCost1)) </w:instrText>
                  </w:r>
                  <w:r>
                    <w:rPr>
                      <w:rFonts w:ascii="Times New Roman" w:hAnsi="Times New Roman" w:cs="Times New Roman"/>
                      <w:sz w:val="18"/>
                      <w:szCs w:val="18"/>
                    </w:rPr>
                    <w:fldChar w:fldCharType="separate"/>
                  </w:r>
                  <w:r>
                    <w:rPr>
                      <w:rFonts w:ascii="Times New Roman" w:hAnsi="Times New Roman" w:cs="Times New Roman"/>
                      <w:noProof/>
                      <w:sz w:val="18"/>
                      <w:szCs w:val="18"/>
                    </w:rPr>
                    <w:instrText>$0.00</w:instrText>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6"/>
                </w:p>
              </w:tc>
            </w:tr>
            <w:tr w:rsidR="00CE2965" w:rsidRPr="00035A3F" w14:paraId="7516F3BE" w14:textId="77777777" w:rsidTr="00911955">
              <w:tc>
                <w:tcPr>
                  <w:tcW w:w="1321" w:type="dxa"/>
                  <w:shd w:val="clear" w:color="auto" w:fill="F2F2F2" w:themeFill="background1" w:themeFillShade="F2"/>
                </w:tcPr>
                <w:p w14:paraId="432B7BC3" w14:textId="77777777" w:rsidR="00CE2965" w:rsidRPr="00035A3F" w:rsidRDefault="00CE2965" w:rsidP="00CE2965">
                  <w:pPr>
                    <w:jc w:val="center"/>
                    <w:rPr>
                      <w:rFonts w:ascii="Times New Roman" w:hAnsi="Times New Roman" w:cs="Times New Roman"/>
                    </w:rPr>
                  </w:pPr>
                  <w:r w:rsidRPr="00035A3F">
                    <w:rPr>
                      <w:rFonts w:ascii="Times New Roman" w:hAnsi="Times New Roman" w:cs="Times New Roman"/>
                    </w:rPr>
                    <w:t>202</w:t>
                  </w:r>
                  <w:r>
                    <w:rPr>
                      <w:rFonts w:ascii="Times New Roman" w:hAnsi="Times New Roman" w:cs="Times New Roman"/>
                    </w:rPr>
                    <w:t>4</w:t>
                  </w:r>
                  <w:r w:rsidRPr="00035A3F">
                    <w:rPr>
                      <w:rFonts w:ascii="Times New Roman" w:hAnsi="Times New Roman" w:cs="Times New Roman"/>
                    </w:rPr>
                    <w:t>-2</w:t>
                  </w:r>
                  <w:r>
                    <w:rPr>
                      <w:rFonts w:ascii="Times New Roman" w:hAnsi="Times New Roman" w:cs="Times New Roman"/>
                    </w:rPr>
                    <w:t>5</w:t>
                  </w:r>
                </w:p>
              </w:tc>
              <w:tc>
                <w:tcPr>
                  <w:tcW w:w="1321" w:type="dxa"/>
                </w:tcPr>
                <w:p w14:paraId="7637D216"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Incoming2"/>
                        <w:enabled/>
                        <w:calcOnExit/>
                        <w:textInput>
                          <w:type w:val="number"/>
                          <w:default w:val="0"/>
                          <w:format w:val="0"/>
                        </w:textInput>
                      </w:ffData>
                    </w:fldChar>
                  </w:r>
                  <w:bookmarkStart w:id="7" w:name="Incoming2"/>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w:t>
                  </w:r>
                  <w:r>
                    <w:rPr>
                      <w:rFonts w:ascii="Times New Roman" w:hAnsi="Times New Roman" w:cs="Times New Roman"/>
                      <w:sz w:val="18"/>
                      <w:szCs w:val="18"/>
                    </w:rPr>
                    <w:fldChar w:fldCharType="end"/>
                  </w:r>
                  <w:bookmarkEnd w:id="7"/>
                </w:p>
              </w:tc>
              <w:tc>
                <w:tcPr>
                  <w:tcW w:w="1322" w:type="dxa"/>
                </w:tcPr>
                <w:p w14:paraId="5683858F"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Enroll2"/>
                        <w:enabled/>
                        <w:calcOnExit/>
                        <w:textInput>
                          <w:type w:val="number"/>
                          <w:default w:val="0"/>
                          <w:format w:val="0"/>
                        </w:textInput>
                      </w:ffData>
                    </w:fldChar>
                  </w:r>
                  <w:bookmarkStart w:id="8" w:name="Enroll2"/>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w:t>
                  </w:r>
                  <w:r>
                    <w:rPr>
                      <w:rFonts w:ascii="Times New Roman" w:hAnsi="Times New Roman" w:cs="Times New Roman"/>
                      <w:sz w:val="18"/>
                      <w:szCs w:val="18"/>
                    </w:rPr>
                    <w:fldChar w:fldCharType="end"/>
                  </w:r>
                  <w:bookmarkEnd w:id="8"/>
                </w:p>
              </w:tc>
              <w:tc>
                <w:tcPr>
                  <w:tcW w:w="1322" w:type="dxa"/>
                </w:tcPr>
                <w:p w14:paraId="0EA7AAA0"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Startcost2"/>
                        <w:enabled/>
                        <w:calcOnExit/>
                        <w:textInput>
                          <w:type w:val="number"/>
                          <w:default w:val="$0.00"/>
                          <w:format w:val="$#,##0.00;($#,##0.00)"/>
                        </w:textInput>
                      </w:ffData>
                    </w:fldChar>
                  </w:r>
                  <w:bookmarkStart w:id="9" w:name="Startcost2"/>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9"/>
                </w:p>
              </w:tc>
              <w:tc>
                <w:tcPr>
                  <w:tcW w:w="1322" w:type="dxa"/>
                </w:tcPr>
                <w:p w14:paraId="51497046"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AddCost2"/>
                        <w:enabled/>
                        <w:calcOnExit/>
                        <w:textInput>
                          <w:type w:val="number"/>
                          <w:default w:val="$0.00"/>
                          <w:format w:val="$#,##0.00;($#,##0.00)"/>
                        </w:textInput>
                      </w:ffData>
                    </w:fldChar>
                  </w:r>
                  <w:bookmarkStart w:id="10" w:name="AddCost2"/>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10"/>
                </w:p>
              </w:tc>
              <w:tc>
                <w:tcPr>
                  <w:tcW w:w="1322" w:type="dxa"/>
                </w:tcPr>
                <w:p w14:paraId="09651775"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AddRev2"/>
                        <w:enabled/>
                        <w:calcOnExit/>
                        <w:textInput>
                          <w:type w:val="number"/>
                          <w:default w:val="$0.00"/>
                          <w:format w:val="$#,##0.00;($#,##0.00)"/>
                        </w:textInput>
                      </w:ffData>
                    </w:fldChar>
                  </w:r>
                  <w:bookmarkStart w:id="11" w:name="AddRev2"/>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11"/>
                </w:p>
              </w:tc>
              <w:tc>
                <w:tcPr>
                  <w:tcW w:w="1322" w:type="dxa"/>
                </w:tcPr>
                <w:p w14:paraId="064197CF"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NonTRev2"/>
                        <w:enabled/>
                        <w:calcOnExit/>
                        <w:textInput>
                          <w:type w:val="number"/>
                          <w:default w:val="$0.00"/>
                          <w:format w:val="$#,##0.00;($#,##0.00)"/>
                        </w:textInput>
                      </w:ffData>
                    </w:fldChar>
                  </w:r>
                  <w:bookmarkStart w:id="12" w:name="NonTRev2"/>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12"/>
                </w:p>
              </w:tc>
              <w:tc>
                <w:tcPr>
                  <w:tcW w:w="1322" w:type="dxa"/>
                </w:tcPr>
                <w:p w14:paraId="1D698B6F" w14:textId="7414A591" w:rsidR="00CE2965" w:rsidRPr="00035A3F" w:rsidRDefault="00D3417C"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ot1"/>
                        <w:enabled w:val="0"/>
                        <w:calcOnExit/>
                        <w:textInput>
                          <w:type w:val="calculated"/>
                          <w:default w:val="=((AddRev1+NonTRev1)-(AddCost1))"/>
                          <w:format w:val="$#,##0.00;($#,##0.0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begin"/>
                  </w:r>
                  <w:r>
                    <w:rPr>
                      <w:rFonts w:ascii="Times New Roman" w:hAnsi="Times New Roman" w:cs="Times New Roman"/>
                      <w:sz w:val="18"/>
                      <w:szCs w:val="18"/>
                    </w:rPr>
                    <w:instrText xml:space="preserve"> =((AddRev1+NonTRev1)-(AddCost1)) </w:instrText>
                  </w:r>
                  <w:r>
                    <w:rPr>
                      <w:rFonts w:ascii="Times New Roman" w:hAnsi="Times New Roman" w:cs="Times New Roman"/>
                      <w:sz w:val="18"/>
                      <w:szCs w:val="18"/>
                    </w:rPr>
                    <w:fldChar w:fldCharType="separate"/>
                  </w:r>
                  <w:r>
                    <w:rPr>
                      <w:rFonts w:ascii="Times New Roman" w:hAnsi="Times New Roman" w:cs="Times New Roman"/>
                      <w:noProof/>
                      <w:sz w:val="18"/>
                      <w:szCs w:val="18"/>
                    </w:rPr>
                    <w:instrText>$0.00</w:instrText>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p>
              </w:tc>
            </w:tr>
            <w:tr w:rsidR="00CE2965" w:rsidRPr="00035A3F" w14:paraId="70D5820A" w14:textId="77777777" w:rsidTr="00911955">
              <w:tc>
                <w:tcPr>
                  <w:tcW w:w="1321" w:type="dxa"/>
                  <w:shd w:val="clear" w:color="auto" w:fill="F2F2F2" w:themeFill="background1" w:themeFillShade="F2"/>
                </w:tcPr>
                <w:p w14:paraId="0C91B8BD" w14:textId="77777777" w:rsidR="00CE2965" w:rsidRPr="00035A3F" w:rsidRDefault="00CE2965" w:rsidP="00CE2965">
                  <w:pPr>
                    <w:jc w:val="center"/>
                    <w:rPr>
                      <w:rFonts w:ascii="Times New Roman" w:hAnsi="Times New Roman" w:cs="Times New Roman"/>
                    </w:rPr>
                  </w:pPr>
                  <w:r w:rsidRPr="00035A3F">
                    <w:rPr>
                      <w:rFonts w:ascii="Times New Roman" w:hAnsi="Times New Roman" w:cs="Times New Roman"/>
                    </w:rPr>
                    <w:t>202</w:t>
                  </w:r>
                  <w:r>
                    <w:rPr>
                      <w:rFonts w:ascii="Times New Roman" w:hAnsi="Times New Roman" w:cs="Times New Roman"/>
                    </w:rPr>
                    <w:t>5</w:t>
                  </w:r>
                  <w:r w:rsidRPr="00035A3F">
                    <w:rPr>
                      <w:rFonts w:ascii="Times New Roman" w:hAnsi="Times New Roman" w:cs="Times New Roman"/>
                    </w:rPr>
                    <w:t>-2</w:t>
                  </w:r>
                  <w:r>
                    <w:rPr>
                      <w:rFonts w:ascii="Times New Roman" w:hAnsi="Times New Roman" w:cs="Times New Roman"/>
                    </w:rPr>
                    <w:t>6</w:t>
                  </w:r>
                </w:p>
              </w:tc>
              <w:tc>
                <w:tcPr>
                  <w:tcW w:w="1321" w:type="dxa"/>
                </w:tcPr>
                <w:p w14:paraId="4D68CFC0"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Incoming3"/>
                        <w:enabled/>
                        <w:calcOnExit/>
                        <w:textInput>
                          <w:type w:val="number"/>
                          <w:default w:val="0"/>
                          <w:format w:val="0"/>
                        </w:textInput>
                      </w:ffData>
                    </w:fldChar>
                  </w:r>
                  <w:bookmarkStart w:id="13" w:name="Incoming3"/>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w:t>
                  </w:r>
                  <w:r>
                    <w:rPr>
                      <w:rFonts w:ascii="Times New Roman" w:hAnsi="Times New Roman" w:cs="Times New Roman"/>
                      <w:sz w:val="18"/>
                      <w:szCs w:val="18"/>
                    </w:rPr>
                    <w:fldChar w:fldCharType="end"/>
                  </w:r>
                  <w:bookmarkEnd w:id="13"/>
                </w:p>
              </w:tc>
              <w:tc>
                <w:tcPr>
                  <w:tcW w:w="1322" w:type="dxa"/>
                </w:tcPr>
                <w:p w14:paraId="48F6CF38"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Enroll3"/>
                        <w:enabled/>
                        <w:calcOnExit/>
                        <w:textInput>
                          <w:type w:val="number"/>
                          <w:default w:val="0"/>
                          <w:format w:val="0"/>
                        </w:textInput>
                      </w:ffData>
                    </w:fldChar>
                  </w:r>
                  <w:bookmarkStart w:id="14" w:name="Enroll3"/>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w:t>
                  </w:r>
                  <w:r>
                    <w:rPr>
                      <w:rFonts w:ascii="Times New Roman" w:hAnsi="Times New Roman" w:cs="Times New Roman"/>
                      <w:sz w:val="18"/>
                      <w:szCs w:val="18"/>
                    </w:rPr>
                    <w:fldChar w:fldCharType="end"/>
                  </w:r>
                  <w:bookmarkEnd w:id="14"/>
                </w:p>
              </w:tc>
              <w:tc>
                <w:tcPr>
                  <w:tcW w:w="1322" w:type="dxa"/>
                </w:tcPr>
                <w:p w14:paraId="3F786259"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Startcost3"/>
                        <w:enabled/>
                        <w:calcOnExit/>
                        <w:textInput>
                          <w:type w:val="number"/>
                          <w:default w:val="$0.00"/>
                          <w:format w:val="$#,##0.00;($#,##0.00)"/>
                        </w:textInput>
                      </w:ffData>
                    </w:fldChar>
                  </w:r>
                  <w:bookmarkStart w:id="15" w:name="Startcost3"/>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15"/>
                </w:p>
              </w:tc>
              <w:tc>
                <w:tcPr>
                  <w:tcW w:w="1322" w:type="dxa"/>
                </w:tcPr>
                <w:p w14:paraId="0861C35B"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AddCost3"/>
                        <w:enabled/>
                        <w:calcOnExit/>
                        <w:textInput>
                          <w:type w:val="number"/>
                          <w:default w:val="$0.00"/>
                          <w:format w:val="$#,##0.00;($#,##0.00)"/>
                        </w:textInput>
                      </w:ffData>
                    </w:fldChar>
                  </w:r>
                  <w:bookmarkStart w:id="16" w:name="AddCost3"/>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16"/>
                </w:p>
              </w:tc>
              <w:tc>
                <w:tcPr>
                  <w:tcW w:w="1322" w:type="dxa"/>
                </w:tcPr>
                <w:p w14:paraId="2990376D"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AddRev3"/>
                        <w:enabled/>
                        <w:calcOnExit/>
                        <w:textInput>
                          <w:type w:val="number"/>
                          <w:default w:val="$0.00"/>
                          <w:format w:val="$#,##0.00;($#,##0.00)"/>
                        </w:textInput>
                      </w:ffData>
                    </w:fldChar>
                  </w:r>
                  <w:bookmarkStart w:id="17" w:name="AddRev3"/>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17"/>
                </w:p>
              </w:tc>
              <w:tc>
                <w:tcPr>
                  <w:tcW w:w="1322" w:type="dxa"/>
                </w:tcPr>
                <w:p w14:paraId="1CAB215F"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NonTRev3"/>
                        <w:enabled/>
                        <w:calcOnExit/>
                        <w:textInput>
                          <w:type w:val="number"/>
                          <w:default w:val="$0.00"/>
                          <w:format w:val="$#,##0.00;($#,##0.00)"/>
                        </w:textInput>
                      </w:ffData>
                    </w:fldChar>
                  </w:r>
                  <w:bookmarkStart w:id="18" w:name="NonTRev3"/>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18"/>
                </w:p>
              </w:tc>
              <w:tc>
                <w:tcPr>
                  <w:tcW w:w="1322" w:type="dxa"/>
                </w:tcPr>
                <w:p w14:paraId="6C2C0C01" w14:textId="18C84702" w:rsidR="00CE2965" w:rsidRPr="00035A3F" w:rsidRDefault="00D3417C"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ot1"/>
                        <w:enabled w:val="0"/>
                        <w:calcOnExit/>
                        <w:textInput>
                          <w:type w:val="calculated"/>
                          <w:default w:val="=((AddRev1+NonTRev1)-(AddCost1))"/>
                          <w:format w:val="$#,##0.00;($#,##0.0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begin"/>
                  </w:r>
                  <w:r>
                    <w:rPr>
                      <w:rFonts w:ascii="Times New Roman" w:hAnsi="Times New Roman" w:cs="Times New Roman"/>
                      <w:sz w:val="18"/>
                      <w:szCs w:val="18"/>
                    </w:rPr>
                    <w:instrText xml:space="preserve"> =((AddRev1+NonTRev1)-(AddCost1)) </w:instrText>
                  </w:r>
                  <w:r>
                    <w:rPr>
                      <w:rFonts w:ascii="Times New Roman" w:hAnsi="Times New Roman" w:cs="Times New Roman"/>
                      <w:sz w:val="18"/>
                      <w:szCs w:val="18"/>
                    </w:rPr>
                    <w:fldChar w:fldCharType="separate"/>
                  </w:r>
                  <w:r>
                    <w:rPr>
                      <w:rFonts w:ascii="Times New Roman" w:hAnsi="Times New Roman" w:cs="Times New Roman"/>
                      <w:noProof/>
                      <w:sz w:val="18"/>
                      <w:szCs w:val="18"/>
                    </w:rPr>
                    <w:instrText>$0.00</w:instrText>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p>
              </w:tc>
            </w:tr>
            <w:tr w:rsidR="00CE2965" w:rsidRPr="00035A3F" w14:paraId="2DED4313" w14:textId="77777777" w:rsidTr="00911955">
              <w:tc>
                <w:tcPr>
                  <w:tcW w:w="1321" w:type="dxa"/>
                  <w:shd w:val="clear" w:color="auto" w:fill="F2F2F2" w:themeFill="background1" w:themeFillShade="F2"/>
                </w:tcPr>
                <w:p w14:paraId="49EAA741" w14:textId="77777777" w:rsidR="00CE2965" w:rsidRPr="00035A3F" w:rsidRDefault="00CE2965" w:rsidP="00CE2965">
                  <w:pPr>
                    <w:jc w:val="center"/>
                    <w:rPr>
                      <w:rFonts w:ascii="Times New Roman" w:hAnsi="Times New Roman" w:cs="Times New Roman"/>
                    </w:rPr>
                  </w:pPr>
                  <w:r w:rsidRPr="00035A3F">
                    <w:rPr>
                      <w:rFonts w:ascii="Times New Roman" w:hAnsi="Times New Roman" w:cs="Times New Roman"/>
                    </w:rPr>
                    <w:t>202</w:t>
                  </w:r>
                  <w:r>
                    <w:rPr>
                      <w:rFonts w:ascii="Times New Roman" w:hAnsi="Times New Roman" w:cs="Times New Roman"/>
                    </w:rPr>
                    <w:t>6</w:t>
                  </w:r>
                  <w:r w:rsidRPr="00035A3F">
                    <w:rPr>
                      <w:rFonts w:ascii="Times New Roman" w:hAnsi="Times New Roman" w:cs="Times New Roman"/>
                    </w:rPr>
                    <w:t>-2</w:t>
                  </w:r>
                  <w:r>
                    <w:rPr>
                      <w:rFonts w:ascii="Times New Roman" w:hAnsi="Times New Roman" w:cs="Times New Roman"/>
                    </w:rPr>
                    <w:t>7</w:t>
                  </w:r>
                </w:p>
              </w:tc>
              <w:tc>
                <w:tcPr>
                  <w:tcW w:w="1321" w:type="dxa"/>
                </w:tcPr>
                <w:p w14:paraId="4A1F3890"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Incoming4"/>
                        <w:enabled/>
                        <w:calcOnExit/>
                        <w:textInput>
                          <w:type w:val="number"/>
                          <w:default w:val="0"/>
                          <w:format w:val="0"/>
                        </w:textInput>
                      </w:ffData>
                    </w:fldChar>
                  </w:r>
                  <w:bookmarkStart w:id="19" w:name="Incoming4"/>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w:t>
                  </w:r>
                  <w:r>
                    <w:rPr>
                      <w:rFonts w:ascii="Times New Roman" w:hAnsi="Times New Roman" w:cs="Times New Roman"/>
                      <w:sz w:val="18"/>
                      <w:szCs w:val="18"/>
                    </w:rPr>
                    <w:fldChar w:fldCharType="end"/>
                  </w:r>
                  <w:bookmarkEnd w:id="19"/>
                </w:p>
              </w:tc>
              <w:tc>
                <w:tcPr>
                  <w:tcW w:w="1322" w:type="dxa"/>
                </w:tcPr>
                <w:p w14:paraId="2AC9BEE3"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Enroll4"/>
                        <w:enabled/>
                        <w:calcOnExit/>
                        <w:textInput>
                          <w:type w:val="number"/>
                          <w:default w:val="0"/>
                          <w:format w:val="0"/>
                        </w:textInput>
                      </w:ffData>
                    </w:fldChar>
                  </w:r>
                  <w:bookmarkStart w:id="20" w:name="Enroll4"/>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w:t>
                  </w:r>
                  <w:r>
                    <w:rPr>
                      <w:rFonts w:ascii="Times New Roman" w:hAnsi="Times New Roman" w:cs="Times New Roman"/>
                      <w:sz w:val="18"/>
                      <w:szCs w:val="18"/>
                    </w:rPr>
                    <w:fldChar w:fldCharType="end"/>
                  </w:r>
                  <w:bookmarkEnd w:id="20"/>
                </w:p>
              </w:tc>
              <w:tc>
                <w:tcPr>
                  <w:tcW w:w="1322" w:type="dxa"/>
                </w:tcPr>
                <w:p w14:paraId="18ACC463"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Startcost4"/>
                        <w:enabled/>
                        <w:calcOnExit/>
                        <w:textInput>
                          <w:type w:val="number"/>
                          <w:default w:val="$0.00"/>
                          <w:format w:val="$#,##0.00;($#,##0.00)"/>
                        </w:textInput>
                      </w:ffData>
                    </w:fldChar>
                  </w:r>
                  <w:bookmarkStart w:id="21" w:name="Startcost4"/>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21"/>
                </w:p>
              </w:tc>
              <w:tc>
                <w:tcPr>
                  <w:tcW w:w="1322" w:type="dxa"/>
                </w:tcPr>
                <w:p w14:paraId="36F6CD1A"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AddCost4"/>
                        <w:enabled/>
                        <w:calcOnExit/>
                        <w:textInput>
                          <w:type w:val="number"/>
                          <w:default w:val="$0.00"/>
                          <w:format w:val="$#,##0.00;($#,##0.00)"/>
                        </w:textInput>
                      </w:ffData>
                    </w:fldChar>
                  </w:r>
                  <w:bookmarkStart w:id="22" w:name="AddCost4"/>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22"/>
                </w:p>
              </w:tc>
              <w:tc>
                <w:tcPr>
                  <w:tcW w:w="1322" w:type="dxa"/>
                </w:tcPr>
                <w:p w14:paraId="35272EB2"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AddRev4"/>
                        <w:enabled/>
                        <w:calcOnExit/>
                        <w:textInput>
                          <w:type w:val="number"/>
                          <w:default w:val="$0.00"/>
                          <w:format w:val="$#,##0.00;($#,##0.00)"/>
                        </w:textInput>
                      </w:ffData>
                    </w:fldChar>
                  </w:r>
                  <w:bookmarkStart w:id="23" w:name="AddRev4"/>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23"/>
                </w:p>
              </w:tc>
              <w:tc>
                <w:tcPr>
                  <w:tcW w:w="1322" w:type="dxa"/>
                </w:tcPr>
                <w:p w14:paraId="3B372ABF"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NonTRev4"/>
                        <w:enabled/>
                        <w:calcOnExit/>
                        <w:textInput>
                          <w:type w:val="number"/>
                          <w:default w:val="$0.00"/>
                          <w:format w:val="$#,##0.00;($#,##0.00)"/>
                        </w:textInput>
                      </w:ffData>
                    </w:fldChar>
                  </w:r>
                  <w:bookmarkStart w:id="24" w:name="NonTRev4"/>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24"/>
                </w:p>
              </w:tc>
              <w:tc>
                <w:tcPr>
                  <w:tcW w:w="1322" w:type="dxa"/>
                </w:tcPr>
                <w:p w14:paraId="4E6FB12F" w14:textId="2A77D909" w:rsidR="00CE2965" w:rsidRPr="00035A3F" w:rsidRDefault="00D3417C"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ot1"/>
                        <w:enabled w:val="0"/>
                        <w:calcOnExit/>
                        <w:textInput>
                          <w:type w:val="calculated"/>
                          <w:default w:val="=((AddRev1+NonTRev1)-(AddCost1))"/>
                          <w:format w:val="$#,##0.00;($#,##0.0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begin"/>
                  </w:r>
                  <w:r>
                    <w:rPr>
                      <w:rFonts w:ascii="Times New Roman" w:hAnsi="Times New Roman" w:cs="Times New Roman"/>
                      <w:sz w:val="18"/>
                      <w:szCs w:val="18"/>
                    </w:rPr>
                    <w:instrText xml:space="preserve"> =((AddRev1+NonTRev1)-(AddCost1)) </w:instrText>
                  </w:r>
                  <w:r>
                    <w:rPr>
                      <w:rFonts w:ascii="Times New Roman" w:hAnsi="Times New Roman" w:cs="Times New Roman"/>
                      <w:sz w:val="18"/>
                      <w:szCs w:val="18"/>
                    </w:rPr>
                    <w:fldChar w:fldCharType="separate"/>
                  </w:r>
                  <w:r>
                    <w:rPr>
                      <w:rFonts w:ascii="Times New Roman" w:hAnsi="Times New Roman" w:cs="Times New Roman"/>
                      <w:noProof/>
                      <w:sz w:val="18"/>
                      <w:szCs w:val="18"/>
                    </w:rPr>
                    <w:instrText>$0.00</w:instrText>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p>
              </w:tc>
            </w:tr>
            <w:tr w:rsidR="00CE2965" w:rsidRPr="00035A3F" w14:paraId="0560C915" w14:textId="77777777" w:rsidTr="00911955">
              <w:tc>
                <w:tcPr>
                  <w:tcW w:w="1321" w:type="dxa"/>
                  <w:shd w:val="clear" w:color="auto" w:fill="F2F2F2" w:themeFill="background1" w:themeFillShade="F2"/>
                </w:tcPr>
                <w:p w14:paraId="0232F211" w14:textId="77777777" w:rsidR="00CE2965" w:rsidRPr="00035A3F" w:rsidRDefault="00CE2965" w:rsidP="00CE2965">
                  <w:pPr>
                    <w:jc w:val="center"/>
                    <w:rPr>
                      <w:rFonts w:ascii="Times New Roman" w:hAnsi="Times New Roman" w:cs="Times New Roman"/>
                    </w:rPr>
                  </w:pPr>
                  <w:r w:rsidRPr="00035A3F">
                    <w:rPr>
                      <w:rFonts w:ascii="Times New Roman" w:hAnsi="Times New Roman" w:cs="Times New Roman"/>
                    </w:rPr>
                    <w:t>202</w:t>
                  </w:r>
                  <w:r>
                    <w:rPr>
                      <w:rFonts w:ascii="Times New Roman" w:hAnsi="Times New Roman" w:cs="Times New Roman"/>
                    </w:rPr>
                    <w:t>7</w:t>
                  </w:r>
                  <w:r w:rsidRPr="00035A3F">
                    <w:rPr>
                      <w:rFonts w:ascii="Times New Roman" w:hAnsi="Times New Roman" w:cs="Times New Roman"/>
                    </w:rPr>
                    <w:t>-2</w:t>
                  </w:r>
                  <w:r>
                    <w:rPr>
                      <w:rFonts w:ascii="Times New Roman" w:hAnsi="Times New Roman" w:cs="Times New Roman"/>
                    </w:rPr>
                    <w:t>8</w:t>
                  </w:r>
                </w:p>
              </w:tc>
              <w:tc>
                <w:tcPr>
                  <w:tcW w:w="1321" w:type="dxa"/>
                </w:tcPr>
                <w:p w14:paraId="777D388F"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Incoming5"/>
                        <w:enabled/>
                        <w:calcOnExit/>
                        <w:textInput>
                          <w:type w:val="number"/>
                          <w:default w:val="0"/>
                          <w:format w:val="0"/>
                        </w:textInput>
                      </w:ffData>
                    </w:fldChar>
                  </w:r>
                  <w:bookmarkStart w:id="25" w:name="Incoming5"/>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w:t>
                  </w:r>
                  <w:r>
                    <w:rPr>
                      <w:rFonts w:ascii="Times New Roman" w:hAnsi="Times New Roman" w:cs="Times New Roman"/>
                      <w:sz w:val="18"/>
                      <w:szCs w:val="18"/>
                    </w:rPr>
                    <w:fldChar w:fldCharType="end"/>
                  </w:r>
                  <w:bookmarkEnd w:id="25"/>
                </w:p>
              </w:tc>
              <w:tc>
                <w:tcPr>
                  <w:tcW w:w="1322" w:type="dxa"/>
                </w:tcPr>
                <w:p w14:paraId="19EFC39C"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Enroll5"/>
                        <w:enabled/>
                        <w:calcOnExit/>
                        <w:textInput>
                          <w:type w:val="number"/>
                          <w:default w:val="0"/>
                          <w:format w:val="0"/>
                        </w:textInput>
                      </w:ffData>
                    </w:fldChar>
                  </w:r>
                  <w:bookmarkStart w:id="26" w:name="Enroll5"/>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w:t>
                  </w:r>
                  <w:r>
                    <w:rPr>
                      <w:rFonts w:ascii="Times New Roman" w:hAnsi="Times New Roman" w:cs="Times New Roman"/>
                      <w:sz w:val="18"/>
                      <w:szCs w:val="18"/>
                    </w:rPr>
                    <w:fldChar w:fldCharType="end"/>
                  </w:r>
                  <w:bookmarkEnd w:id="26"/>
                </w:p>
              </w:tc>
              <w:tc>
                <w:tcPr>
                  <w:tcW w:w="1322" w:type="dxa"/>
                </w:tcPr>
                <w:p w14:paraId="1E2FF33E"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Startcost5"/>
                        <w:enabled/>
                        <w:calcOnExit/>
                        <w:textInput>
                          <w:type w:val="number"/>
                          <w:default w:val="$0.00"/>
                          <w:format w:val="$#,##0.00;($#,##0.00)"/>
                        </w:textInput>
                      </w:ffData>
                    </w:fldChar>
                  </w:r>
                  <w:bookmarkStart w:id="27" w:name="Startcost5"/>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27"/>
                </w:p>
              </w:tc>
              <w:tc>
                <w:tcPr>
                  <w:tcW w:w="1322" w:type="dxa"/>
                </w:tcPr>
                <w:p w14:paraId="30935483"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AddCost5"/>
                        <w:enabled/>
                        <w:calcOnExit/>
                        <w:textInput>
                          <w:type w:val="number"/>
                          <w:default w:val="$0.00"/>
                          <w:format w:val="$#,##0.00;($#,##0.00)"/>
                        </w:textInput>
                      </w:ffData>
                    </w:fldChar>
                  </w:r>
                  <w:bookmarkStart w:id="28" w:name="AddCost5"/>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28"/>
                </w:p>
              </w:tc>
              <w:tc>
                <w:tcPr>
                  <w:tcW w:w="1322" w:type="dxa"/>
                </w:tcPr>
                <w:p w14:paraId="1F1DE7E7"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AddRev5"/>
                        <w:enabled/>
                        <w:calcOnExit/>
                        <w:textInput>
                          <w:type w:val="number"/>
                          <w:default w:val="$0.00"/>
                          <w:format w:val="$#,##0.00;($#,##0.00)"/>
                        </w:textInput>
                      </w:ffData>
                    </w:fldChar>
                  </w:r>
                  <w:bookmarkStart w:id="29" w:name="AddRev5"/>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29"/>
                </w:p>
              </w:tc>
              <w:tc>
                <w:tcPr>
                  <w:tcW w:w="1322" w:type="dxa"/>
                </w:tcPr>
                <w:p w14:paraId="5956593D"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NonTRev5"/>
                        <w:enabled/>
                        <w:calcOnExit/>
                        <w:textInput>
                          <w:type w:val="number"/>
                          <w:default w:val="$0.00"/>
                          <w:format w:val="$#,##0.00;($#,##0.00)"/>
                        </w:textInput>
                      </w:ffData>
                    </w:fldChar>
                  </w:r>
                  <w:bookmarkStart w:id="30" w:name="NonTRev5"/>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30"/>
                </w:p>
              </w:tc>
              <w:tc>
                <w:tcPr>
                  <w:tcW w:w="1322" w:type="dxa"/>
                </w:tcPr>
                <w:p w14:paraId="60AA6E92" w14:textId="411D79C1" w:rsidR="00CE2965" w:rsidRPr="00035A3F" w:rsidRDefault="00D3417C"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ot1"/>
                        <w:enabled w:val="0"/>
                        <w:calcOnExit/>
                        <w:textInput>
                          <w:type w:val="calculated"/>
                          <w:default w:val="=((AddRev1+NonTRev1)-(AddCost1))"/>
                          <w:format w:val="$#,##0.00;($#,##0.0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begin"/>
                  </w:r>
                  <w:r>
                    <w:rPr>
                      <w:rFonts w:ascii="Times New Roman" w:hAnsi="Times New Roman" w:cs="Times New Roman"/>
                      <w:sz w:val="18"/>
                      <w:szCs w:val="18"/>
                    </w:rPr>
                    <w:instrText xml:space="preserve"> =((AddRev1+NonTRev1)-(AddCost1)) </w:instrText>
                  </w:r>
                  <w:r>
                    <w:rPr>
                      <w:rFonts w:ascii="Times New Roman" w:hAnsi="Times New Roman" w:cs="Times New Roman"/>
                      <w:sz w:val="18"/>
                      <w:szCs w:val="18"/>
                    </w:rPr>
                    <w:fldChar w:fldCharType="separate"/>
                  </w:r>
                  <w:r>
                    <w:rPr>
                      <w:rFonts w:ascii="Times New Roman" w:hAnsi="Times New Roman" w:cs="Times New Roman"/>
                      <w:noProof/>
                      <w:sz w:val="18"/>
                      <w:szCs w:val="18"/>
                    </w:rPr>
                    <w:instrText>$0.00</w:instrText>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p>
              </w:tc>
            </w:tr>
            <w:tr w:rsidR="00CE2965" w:rsidRPr="00035A3F" w14:paraId="236BB294" w14:textId="77777777" w:rsidTr="00911955">
              <w:tc>
                <w:tcPr>
                  <w:tcW w:w="1321" w:type="dxa"/>
                  <w:shd w:val="clear" w:color="auto" w:fill="F2F2F2" w:themeFill="background1" w:themeFillShade="F2"/>
                </w:tcPr>
                <w:p w14:paraId="6D0EEFA3" w14:textId="77777777" w:rsidR="00CE2965" w:rsidRPr="00035A3F" w:rsidRDefault="00CE2965" w:rsidP="00CE2965">
                  <w:pPr>
                    <w:jc w:val="center"/>
                    <w:rPr>
                      <w:rFonts w:ascii="Times New Roman" w:hAnsi="Times New Roman" w:cs="Times New Roman"/>
                    </w:rPr>
                  </w:pPr>
                  <w:r w:rsidRPr="00035A3F">
                    <w:rPr>
                      <w:rFonts w:ascii="Times New Roman" w:hAnsi="Times New Roman" w:cs="Times New Roman"/>
                    </w:rPr>
                    <w:t>TOTAL</w:t>
                  </w:r>
                </w:p>
              </w:tc>
              <w:tc>
                <w:tcPr>
                  <w:tcW w:w="1321" w:type="dxa"/>
                </w:tcPr>
                <w:p w14:paraId="710C2537"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otalIncoming"/>
                        <w:enabled w:val="0"/>
                        <w:calcOnExit/>
                        <w:textInput>
                          <w:type w:val="calculated"/>
                          <w:default w:val="=SUM(ABOVE)"/>
                          <w:format w:val="0"/>
                        </w:textInput>
                      </w:ffData>
                    </w:fldChar>
                  </w:r>
                  <w:bookmarkStart w:id="31" w:name="TotalIncoming"/>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begin"/>
                  </w:r>
                  <w:r>
                    <w:rPr>
                      <w:rFonts w:ascii="Times New Roman" w:hAnsi="Times New Roman" w:cs="Times New Roman"/>
                      <w:sz w:val="18"/>
                      <w:szCs w:val="18"/>
                    </w:rPr>
                    <w:instrText xml:space="preserve"> =SUM(ABOVE) </w:instrText>
                  </w:r>
                  <w:r>
                    <w:rPr>
                      <w:rFonts w:ascii="Times New Roman" w:hAnsi="Times New Roman" w:cs="Times New Roman"/>
                      <w:sz w:val="18"/>
                      <w:szCs w:val="18"/>
                    </w:rPr>
                    <w:fldChar w:fldCharType="separate"/>
                  </w:r>
                  <w:r>
                    <w:rPr>
                      <w:rFonts w:ascii="Times New Roman" w:hAnsi="Times New Roman" w:cs="Times New Roman"/>
                      <w:noProof/>
                      <w:sz w:val="18"/>
                      <w:szCs w:val="18"/>
                    </w:rPr>
                    <w:instrText>0</w:instrText>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w:t>
                  </w:r>
                  <w:r>
                    <w:rPr>
                      <w:rFonts w:ascii="Times New Roman" w:hAnsi="Times New Roman" w:cs="Times New Roman"/>
                      <w:sz w:val="18"/>
                      <w:szCs w:val="18"/>
                    </w:rPr>
                    <w:fldChar w:fldCharType="end"/>
                  </w:r>
                  <w:bookmarkEnd w:id="31"/>
                </w:p>
              </w:tc>
              <w:tc>
                <w:tcPr>
                  <w:tcW w:w="1322" w:type="dxa"/>
                </w:tcPr>
                <w:p w14:paraId="79FCA97C"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otalEnroll"/>
                        <w:enabled w:val="0"/>
                        <w:calcOnExit/>
                        <w:textInput>
                          <w:type w:val="calculated"/>
                          <w:default w:val="=SUM(ABOVE)"/>
                          <w:format w:val="0"/>
                        </w:textInput>
                      </w:ffData>
                    </w:fldChar>
                  </w:r>
                  <w:bookmarkStart w:id="32" w:name="TotalEnroll"/>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begin"/>
                  </w:r>
                  <w:r>
                    <w:rPr>
                      <w:rFonts w:ascii="Times New Roman" w:hAnsi="Times New Roman" w:cs="Times New Roman"/>
                      <w:sz w:val="18"/>
                      <w:szCs w:val="18"/>
                    </w:rPr>
                    <w:instrText xml:space="preserve"> =SUM(ABOVE) </w:instrText>
                  </w:r>
                  <w:r>
                    <w:rPr>
                      <w:rFonts w:ascii="Times New Roman" w:hAnsi="Times New Roman" w:cs="Times New Roman"/>
                      <w:sz w:val="18"/>
                      <w:szCs w:val="18"/>
                    </w:rPr>
                    <w:fldChar w:fldCharType="separate"/>
                  </w:r>
                  <w:r>
                    <w:rPr>
                      <w:rFonts w:ascii="Times New Roman" w:hAnsi="Times New Roman" w:cs="Times New Roman"/>
                      <w:noProof/>
                      <w:sz w:val="18"/>
                      <w:szCs w:val="18"/>
                    </w:rPr>
                    <w:instrText>0</w:instrText>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w:t>
                  </w:r>
                  <w:r>
                    <w:rPr>
                      <w:rFonts w:ascii="Times New Roman" w:hAnsi="Times New Roman" w:cs="Times New Roman"/>
                      <w:sz w:val="18"/>
                      <w:szCs w:val="18"/>
                    </w:rPr>
                    <w:fldChar w:fldCharType="end"/>
                  </w:r>
                  <w:bookmarkEnd w:id="32"/>
                </w:p>
              </w:tc>
              <w:tc>
                <w:tcPr>
                  <w:tcW w:w="1322" w:type="dxa"/>
                </w:tcPr>
                <w:p w14:paraId="6CFEF9A6"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otalCost"/>
                        <w:enabled w:val="0"/>
                        <w:calcOnExit/>
                        <w:textInput>
                          <w:type w:val="calculated"/>
                          <w:default w:val="=SUM(ABOVE)"/>
                          <w:format w:val="$#,##0.00;($#,##0.00)"/>
                        </w:textInput>
                      </w:ffData>
                    </w:fldChar>
                  </w:r>
                  <w:bookmarkStart w:id="33" w:name="TotalCost"/>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begin"/>
                  </w:r>
                  <w:r>
                    <w:rPr>
                      <w:rFonts w:ascii="Times New Roman" w:hAnsi="Times New Roman" w:cs="Times New Roman"/>
                      <w:sz w:val="18"/>
                      <w:szCs w:val="18"/>
                    </w:rPr>
                    <w:instrText xml:space="preserve"> =SUM(ABOVE) </w:instrText>
                  </w:r>
                  <w:r>
                    <w:rPr>
                      <w:rFonts w:ascii="Times New Roman" w:hAnsi="Times New Roman" w:cs="Times New Roman"/>
                      <w:sz w:val="18"/>
                      <w:szCs w:val="18"/>
                    </w:rPr>
                    <w:fldChar w:fldCharType="separate"/>
                  </w:r>
                  <w:r>
                    <w:rPr>
                      <w:rFonts w:ascii="Times New Roman" w:hAnsi="Times New Roman" w:cs="Times New Roman"/>
                      <w:noProof/>
                      <w:sz w:val="18"/>
                      <w:szCs w:val="18"/>
                    </w:rPr>
                    <w:instrText>$0.00</w:instrText>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33"/>
                </w:p>
              </w:tc>
              <w:tc>
                <w:tcPr>
                  <w:tcW w:w="1322" w:type="dxa"/>
                </w:tcPr>
                <w:p w14:paraId="0CBC3C09"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otalAddCost"/>
                        <w:enabled w:val="0"/>
                        <w:calcOnExit/>
                        <w:textInput>
                          <w:type w:val="calculated"/>
                          <w:default w:val="=SUM(ABOVE)"/>
                          <w:format w:val="$#,##0.00;($#,##0.00)"/>
                        </w:textInput>
                      </w:ffData>
                    </w:fldChar>
                  </w:r>
                  <w:bookmarkStart w:id="34" w:name="TotalAddCost"/>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begin"/>
                  </w:r>
                  <w:r>
                    <w:rPr>
                      <w:rFonts w:ascii="Times New Roman" w:hAnsi="Times New Roman" w:cs="Times New Roman"/>
                      <w:sz w:val="18"/>
                      <w:szCs w:val="18"/>
                    </w:rPr>
                    <w:instrText xml:space="preserve"> =SUM(ABOVE) </w:instrText>
                  </w:r>
                  <w:r>
                    <w:rPr>
                      <w:rFonts w:ascii="Times New Roman" w:hAnsi="Times New Roman" w:cs="Times New Roman"/>
                      <w:sz w:val="18"/>
                      <w:szCs w:val="18"/>
                    </w:rPr>
                    <w:fldChar w:fldCharType="separate"/>
                  </w:r>
                  <w:r>
                    <w:rPr>
                      <w:rFonts w:ascii="Times New Roman" w:hAnsi="Times New Roman" w:cs="Times New Roman"/>
                      <w:noProof/>
                      <w:sz w:val="18"/>
                      <w:szCs w:val="18"/>
                    </w:rPr>
                    <w:instrText>$0.00</w:instrText>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34"/>
                </w:p>
              </w:tc>
              <w:tc>
                <w:tcPr>
                  <w:tcW w:w="1322" w:type="dxa"/>
                </w:tcPr>
                <w:p w14:paraId="2C57D9F2"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otalAddRev"/>
                        <w:enabled w:val="0"/>
                        <w:calcOnExit/>
                        <w:textInput>
                          <w:type w:val="calculated"/>
                          <w:default w:val="=SUM(ABOVE)"/>
                          <w:format w:val="$#,##0.00;($#,##0.00)"/>
                        </w:textInput>
                      </w:ffData>
                    </w:fldChar>
                  </w:r>
                  <w:bookmarkStart w:id="35" w:name="TotalAddRev"/>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begin"/>
                  </w:r>
                  <w:r>
                    <w:rPr>
                      <w:rFonts w:ascii="Times New Roman" w:hAnsi="Times New Roman" w:cs="Times New Roman"/>
                      <w:sz w:val="18"/>
                      <w:szCs w:val="18"/>
                    </w:rPr>
                    <w:instrText xml:space="preserve"> =SUM(ABOVE) </w:instrText>
                  </w:r>
                  <w:r>
                    <w:rPr>
                      <w:rFonts w:ascii="Times New Roman" w:hAnsi="Times New Roman" w:cs="Times New Roman"/>
                      <w:sz w:val="18"/>
                      <w:szCs w:val="18"/>
                    </w:rPr>
                    <w:fldChar w:fldCharType="separate"/>
                  </w:r>
                  <w:r>
                    <w:rPr>
                      <w:rFonts w:ascii="Times New Roman" w:hAnsi="Times New Roman" w:cs="Times New Roman"/>
                      <w:noProof/>
                      <w:sz w:val="18"/>
                      <w:szCs w:val="18"/>
                    </w:rPr>
                    <w:instrText>$0.00</w:instrText>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35"/>
                </w:p>
              </w:tc>
              <w:tc>
                <w:tcPr>
                  <w:tcW w:w="1322" w:type="dxa"/>
                </w:tcPr>
                <w:p w14:paraId="4150E6FD" w14:textId="77777777" w:rsidR="00CE2965" w:rsidRPr="00035A3F" w:rsidRDefault="00CE2965"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otalNonTRev"/>
                        <w:enabled w:val="0"/>
                        <w:calcOnExit/>
                        <w:textInput>
                          <w:type w:val="calculated"/>
                          <w:default w:val="=SUM(ABOVE)"/>
                          <w:format w:val="$#,##0.00;($#,##0.00)"/>
                        </w:textInput>
                      </w:ffData>
                    </w:fldChar>
                  </w:r>
                  <w:bookmarkStart w:id="36" w:name="TotalNonTRev"/>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begin"/>
                  </w:r>
                  <w:r>
                    <w:rPr>
                      <w:rFonts w:ascii="Times New Roman" w:hAnsi="Times New Roman" w:cs="Times New Roman"/>
                      <w:sz w:val="18"/>
                      <w:szCs w:val="18"/>
                    </w:rPr>
                    <w:instrText xml:space="preserve"> =SUM(ABOVE) </w:instrText>
                  </w:r>
                  <w:r>
                    <w:rPr>
                      <w:rFonts w:ascii="Times New Roman" w:hAnsi="Times New Roman" w:cs="Times New Roman"/>
                      <w:sz w:val="18"/>
                      <w:szCs w:val="18"/>
                    </w:rPr>
                    <w:fldChar w:fldCharType="separate"/>
                  </w:r>
                  <w:r>
                    <w:rPr>
                      <w:rFonts w:ascii="Times New Roman" w:hAnsi="Times New Roman" w:cs="Times New Roman"/>
                      <w:noProof/>
                      <w:sz w:val="18"/>
                      <w:szCs w:val="18"/>
                    </w:rPr>
                    <w:instrText>$0.00</w:instrText>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bookmarkEnd w:id="36"/>
                </w:p>
              </w:tc>
              <w:tc>
                <w:tcPr>
                  <w:tcW w:w="1322" w:type="dxa"/>
                </w:tcPr>
                <w:p w14:paraId="57BA5C17" w14:textId="56CA0C2A" w:rsidR="00CE2965" w:rsidRPr="00035A3F" w:rsidRDefault="00D3417C" w:rsidP="00CE2965">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ot1"/>
                        <w:enabled w:val="0"/>
                        <w:calcOnExit/>
                        <w:textInput>
                          <w:type w:val="calculated"/>
                          <w:default w:val="=((AddRev1+NonTRev1)-(AddCost1))"/>
                          <w:format w:val="$#,##0.00;($#,##0.0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fldChar w:fldCharType="begin"/>
                  </w:r>
                  <w:r>
                    <w:rPr>
                      <w:rFonts w:ascii="Times New Roman" w:hAnsi="Times New Roman" w:cs="Times New Roman"/>
                      <w:sz w:val="18"/>
                      <w:szCs w:val="18"/>
                    </w:rPr>
                    <w:instrText xml:space="preserve"> =((AddRev1+NonTRev1)-(AddCost1)) </w:instrText>
                  </w:r>
                  <w:r>
                    <w:rPr>
                      <w:rFonts w:ascii="Times New Roman" w:hAnsi="Times New Roman" w:cs="Times New Roman"/>
                      <w:sz w:val="18"/>
                      <w:szCs w:val="18"/>
                    </w:rPr>
                    <w:fldChar w:fldCharType="separate"/>
                  </w:r>
                  <w:r>
                    <w:rPr>
                      <w:rFonts w:ascii="Times New Roman" w:hAnsi="Times New Roman" w:cs="Times New Roman"/>
                      <w:noProof/>
                      <w:sz w:val="18"/>
                      <w:szCs w:val="18"/>
                    </w:rPr>
                    <w:instrText>$0.00</w:instrText>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$0.00</w:t>
                  </w:r>
                  <w:r>
                    <w:rPr>
                      <w:rFonts w:ascii="Times New Roman" w:hAnsi="Times New Roman" w:cs="Times New Roman"/>
                      <w:sz w:val="18"/>
                      <w:szCs w:val="18"/>
                    </w:rPr>
                    <w:fldChar w:fldCharType="end"/>
                  </w:r>
                </w:p>
              </w:tc>
            </w:tr>
          </w:tbl>
          <w:p w14:paraId="75AE9188" w14:textId="77777777" w:rsidR="00057EAF" w:rsidRPr="00035A3F" w:rsidRDefault="00057EAF" w:rsidP="006C081F">
            <w:pPr>
              <w:rPr>
                <w:rFonts w:ascii="Times New Roman" w:hAnsi="Times New Roman" w:cs="Times New Roman"/>
              </w:rPr>
            </w:pPr>
          </w:p>
        </w:tc>
      </w:tr>
      <w:tr w:rsidR="00301FC1" w:rsidRPr="00035A3F" w14:paraId="4DED6D17" w14:textId="77777777" w:rsidTr="00301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auto"/>
            <w:vAlign w:val="center"/>
          </w:tcPr>
          <w:p w14:paraId="61096584" w14:textId="77777777" w:rsidR="00301FC1" w:rsidRPr="00035A3F" w:rsidRDefault="00301FC1" w:rsidP="006C081F">
            <w:pPr>
              <w:rPr>
                <w:rFonts w:ascii="Times New Roman" w:hAnsi="Times New Roman" w:cs="Times New Roman"/>
              </w:rPr>
            </w:pPr>
          </w:p>
        </w:tc>
        <w:tc>
          <w:tcPr>
            <w:tcW w:w="10176" w:type="dxa"/>
            <w:gridSpan w:val="3"/>
            <w:tcBorders>
              <w:top w:val="nil"/>
              <w:left w:val="nil"/>
              <w:bottom w:val="nil"/>
              <w:right w:val="nil"/>
            </w:tcBorders>
            <w:shd w:val="clear" w:color="auto" w:fill="auto"/>
          </w:tcPr>
          <w:p w14:paraId="40887496" w14:textId="77777777" w:rsidR="00301FC1" w:rsidRPr="00035A3F" w:rsidRDefault="00301FC1" w:rsidP="006C081F">
            <w:pPr>
              <w:rPr>
                <w:rFonts w:ascii="Times New Roman" w:hAnsi="Times New Roman" w:cs="Times New Roman"/>
              </w:rPr>
            </w:pPr>
          </w:p>
        </w:tc>
      </w:tr>
      <w:tr w:rsidR="00301FC1" w:rsidRPr="00035A3F" w14:paraId="1D2AFED9" w14:textId="77777777" w:rsidTr="00301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D9D9D9" w:themeFill="background1" w:themeFillShade="D9"/>
            <w:vAlign w:val="center"/>
          </w:tcPr>
          <w:p w14:paraId="287EF9F4" w14:textId="77777777" w:rsidR="00301FC1" w:rsidRPr="00035A3F" w:rsidRDefault="00301FC1" w:rsidP="006C081F">
            <w:pPr>
              <w:rPr>
                <w:rFonts w:ascii="Times New Roman" w:hAnsi="Times New Roman" w:cs="Times New Roman"/>
              </w:rPr>
            </w:pPr>
            <w:r w:rsidRPr="00035A3F">
              <w:rPr>
                <w:rFonts w:ascii="Times New Roman" w:hAnsi="Times New Roman" w:cs="Times New Roman"/>
              </w:rPr>
              <w:t>11</w:t>
            </w:r>
          </w:p>
        </w:tc>
        <w:tc>
          <w:tcPr>
            <w:tcW w:w="10176" w:type="dxa"/>
            <w:gridSpan w:val="3"/>
            <w:tcBorders>
              <w:top w:val="nil"/>
              <w:left w:val="nil"/>
              <w:bottom w:val="nil"/>
              <w:right w:val="nil"/>
            </w:tcBorders>
            <w:shd w:val="clear" w:color="auto" w:fill="D9D9D9" w:themeFill="background1" w:themeFillShade="D9"/>
          </w:tcPr>
          <w:p w14:paraId="2A47BD04" w14:textId="77777777" w:rsidR="00301FC1" w:rsidRPr="00035A3F" w:rsidRDefault="00301FC1" w:rsidP="006C081F">
            <w:pPr>
              <w:rPr>
                <w:rFonts w:ascii="Times New Roman" w:hAnsi="Times New Roman" w:cs="Times New Roman"/>
              </w:rPr>
            </w:pPr>
            <w:r w:rsidRPr="00035A3F">
              <w:rPr>
                <w:rFonts w:ascii="Times New Roman" w:hAnsi="Times New Roman" w:cs="Times New Roman"/>
              </w:rPr>
              <w:t>Program Demand: Select one or both of the following to address student demand:</w:t>
            </w:r>
          </w:p>
        </w:tc>
      </w:tr>
      <w:tr w:rsidR="00090294" w:rsidRPr="00035A3F" w14:paraId="52DDF4EA" w14:textId="77777777" w:rsidTr="00800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auto"/>
            <w:vAlign w:val="center"/>
          </w:tcPr>
          <w:p w14:paraId="157F8DBF" w14:textId="77777777" w:rsidR="00090294" w:rsidRPr="00035A3F" w:rsidRDefault="00090294" w:rsidP="006C081F">
            <w:pPr>
              <w:rPr>
                <w:rFonts w:ascii="Times New Roman" w:hAnsi="Times New Roman" w:cs="Times New Roman"/>
              </w:rPr>
            </w:pPr>
          </w:p>
        </w:tc>
        <w:sdt>
          <w:sdtPr>
            <w:rPr>
              <w:rFonts w:ascii="Times New Roman" w:hAnsi="Times New Roman" w:cs="Times New Roman"/>
            </w:rPr>
            <w:id w:val="1978951227"/>
            <w14:checkbox>
              <w14:checked w14:val="0"/>
              <w14:checkedState w14:val="2612" w14:font="MS Gothic"/>
              <w14:uncheckedState w14:val="2610" w14:font="MS Gothic"/>
            </w14:checkbox>
          </w:sdtPr>
          <w:sdtContent>
            <w:tc>
              <w:tcPr>
                <w:tcW w:w="636" w:type="dxa"/>
                <w:tcBorders>
                  <w:top w:val="nil"/>
                  <w:left w:val="nil"/>
                  <w:bottom w:val="nil"/>
                  <w:right w:val="nil"/>
                </w:tcBorders>
                <w:shd w:val="clear" w:color="auto" w:fill="auto"/>
              </w:tcPr>
              <w:p w14:paraId="596D93BB" w14:textId="77777777" w:rsidR="00090294" w:rsidRPr="00035A3F" w:rsidRDefault="00090294" w:rsidP="00090294">
                <w:pPr>
                  <w:jc w:val="center"/>
                  <w:rPr>
                    <w:rFonts w:ascii="Times New Roman" w:hAnsi="Times New Roman" w:cs="Times New Roman"/>
                  </w:rPr>
                </w:pPr>
                <w:r w:rsidRPr="00035A3F">
                  <w:rPr>
                    <w:rFonts w:ascii="Segoe UI Symbol" w:eastAsia="MS Gothic" w:hAnsi="Segoe UI Symbol" w:cs="Segoe UI Symbol"/>
                  </w:rPr>
                  <w:t>☐</w:t>
                </w:r>
              </w:p>
            </w:tc>
          </w:sdtContent>
        </w:sdt>
        <w:tc>
          <w:tcPr>
            <w:tcW w:w="9540" w:type="dxa"/>
            <w:gridSpan w:val="2"/>
            <w:tcBorders>
              <w:top w:val="nil"/>
              <w:left w:val="nil"/>
              <w:bottom w:val="nil"/>
              <w:right w:val="nil"/>
            </w:tcBorders>
            <w:shd w:val="clear" w:color="auto" w:fill="D9D9D9" w:themeFill="background1" w:themeFillShade="D9"/>
          </w:tcPr>
          <w:p w14:paraId="5BC94160" w14:textId="77777777" w:rsidR="00090294" w:rsidRPr="00035A3F" w:rsidRDefault="00090294" w:rsidP="006C081F">
            <w:pPr>
              <w:rPr>
                <w:rFonts w:ascii="Times New Roman" w:hAnsi="Times New Roman" w:cs="Times New Roman"/>
              </w:rPr>
            </w:pPr>
            <w:r w:rsidRPr="00035A3F">
              <w:rPr>
                <w:rFonts w:ascii="Times New Roman" w:hAnsi="Times New Roman" w:cs="Times New Roman"/>
              </w:rPr>
              <w:t>Survey of Student Interest</w:t>
            </w:r>
          </w:p>
        </w:tc>
      </w:tr>
      <w:tr w:rsidR="00C63EDB" w:rsidRPr="00035A3F" w14:paraId="1B03C69D" w14:textId="77777777" w:rsidTr="00800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auto"/>
            <w:vAlign w:val="center"/>
          </w:tcPr>
          <w:p w14:paraId="28098435" w14:textId="77777777" w:rsidR="00C63EDB" w:rsidRPr="00035A3F" w:rsidRDefault="00C63EDB" w:rsidP="006C081F">
            <w:pPr>
              <w:rPr>
                <w:rFonts w:ascii="Times New Roman" w:hAnsi="Times New Roman" w:cs="Times New Roman"/>
              </w:rPr>
            </w:pPr>
          </w:p>
        </w:tc>
        <w:tc>
          <w:tcPr>
            <w:tcW w:w="636" w:type="dxa"/>
            <w:tcBorders>
              <w:top w:val="nil"/>
              <w:left w:val="nil"/>
              <w:bottom w:val="nil"/>
              <w:right w:val="nil"/>
            </w:tcBorders>
            <w:shd w:val="clear" w:color="auto" w:fill="auto"/>
          </w:tcPr>
          <w:p w14:paraId="1021BEDF" w14:textId="77777777" w:rsidR="00C63EDB" w:rsidRPr="00035A3F" w:rsidRDefault="00C63EDB" w:rsidP="00C63EDB">
            <w:pPr>
              <w:jc w:val="center"/>
              <w:rPr>
                <w:rFonts w:ascii="Times New Roman" w:hAnsi="Times New Roman" w:cs="Times New Roman"/>
              </w:rPr>
            </w:pPr>
          </w:p>
        </w:tc>
        <w:tc>
          <w:tcPr>
            <w:tcW w:w="4320" w:type="dxa"/>
            <w:tcBorders>
              <w:top w:val="nil"/>
              <w:left w:val="nil"/>
              <w:bottom w:val="nil"/>
              <w:right w:val="nil"/>
            </w:tcBorders>
            <w:shd w:val="clear" w:color="auto" w:fill="auto"/>
          </w:tcPr>
          <w:p w14:paraId="79A42DC6" w14:textId="77777777" w:rsidR="00C63EDB" w:rsidRPr="00035A3F" w:rsidRDefault="00C63EDB" w:rsidP="006C081F">
            <w:pPr>
              <w:rPr>
                <w:rFonts w:ascii="Times New Roman" w:hAnsi="Times New Roman" w:cs="Times New Roman"/>
              </w:rPr>
            </w:pPr>
            <w:r w:rsidRPr="00035A3F">
              <w:rPr>
                <w:rFonts w:ascii="Times New Roman" w:hAnsi="Times New Roman" w:cs="Times New Roman"/>
              </w:rPr>
              <w:t>Number of surveys administered</w:t>
            </w:r>
            <w:r w:rsidR="001933E4">
              <w:rPr>
                <w:rFonts w:ascii="Times New Roman" w:hAnsi="Times New Roman" w:cs="Times New Roman"/>
              </w:rPr>
              <w:t>:</w:t>
            </w:r>
          </w:p>
        </w:tc>
        <w:sdt>
          <w:sdtPr>
            <w:rPr>
              <w:rFonts w:ascii="Times New Roman" w:hAnsi="Times New Roman" w:cs="Times New Roman"/>
            </w:rPr>
            <w:alias w:val="Enter number"/>
            <w:tag w:val="Enter number"/>
            <w:id w:val="-1402900508"/>
            <w:placeholder>
              <w:docPart w:val="09E223D19D7F466E8426DACB3127C121"/>
            </w:placeholder>
            <w:showingPlcHdr/>
            <w:text/>
          </w:sdtPr>
          <w:sdtContent>
            <w:tc>
              <w:tcPr>
                <w:tcW w:w="5220" w:type="dxa"/>
                <w:tcBorders>
                  <w:top w:val="nil"/>
                  <w:left w:val="nil"/>
                  <w:bottom w:val="nil"/>
                  <w:right w:val="nil"/>
                </w:tcBorders>
                <w:shd w:val="clear" w:color="auto" w:fill="auto"/>
              </w:tcPr>
              <w:p w14:paraId="2A7D110C" w14:textId="77777777" w:rsidR="00C63EDB" w:rsidRPr="00035A3F" w:rsidRDefault="00C63EDB" w:rsidP="006C081F">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800FFC" w:rsidRPr="00035A3F" w14:paraId="19D470D5" w14:textId="77777777" w:rsidTr="00800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auto"/>
            <w:vAlign w:val="center"/>
          </w:tcPr>
          <w:p w14:paraId="7AE732EC" w14:textId="77777777" w:rsidR="00800FFC" w:rsidRPr="00035A3F" w:rsidRDefault="00800FFC" w:rsidP="00800FFC">
            <w:pPr>
              <w:rPr>
                <w:rFonts w:ascii="Times New Roman" w:hAnsi="Times New Roman" w:cs="Times New Roman"/>
              </w:rPr>
            </w:pPr>
          </w:p>
        </w:tc>
        <w:tc>
          <w:tcPr>
            <w:tcW w:w="636" w:type="dxa"/>
            <w:tcBorders>
              <w:top w:val="nil"/>
              <w:left w:val="nil"/>
              <w:bottom w:val="nil"/>
              <w:right w:val="nil"/>
            </w:tcBorders>
            <w:shd w:val="clear" w:color="auto" w:fill="auto"/>
          </w:tcPr>
          <w:p w14:paraId="1299894A" w14:textId="77777777" w:rsidR="00800FFC" w:rsidRPr="00035A3F" w:rsidRDefault="00800FFC" w:rsidP="00800FFC">
            <w:pPr>
              <w:jc w:val="center"/>
              <w:rPr>
                <w:rFonts w:ascii="Times New Roman" w:hAnsi="Times New Roman" w:cs="Times New Roman"/>
              </w:rPr>
            </w:pPr>
          </w:p>
        </w:tc>
        <w:tc>
          <w:tcPr>
            <w:tcW w:w="4320" w:type="dxa"/>
            <w:tcBorders>
              <w:top w:val="nil"/>
              <w:left w:val="nil"/>
              <w:bottom w:val="nil"/>
              <w:right w:val="nil"/>
            </w:tcBorders>
            <w:shd w:val="clear" w:color="auto" w:fill="auto"/>
          </w:tcPr>
          <w:p w14:paraId="2734919C" w14:textId="77777777" w:rsidR="00800FFC" w:rsidRPr="00035A3F" w:rsidRDefault="00800FFC" w:rsidP="00800FFC">
            <w:pPr>
              <w:rPr>
                <w:rFonts w:ascii="Times New Roman" w:hAnsi="Times New Roman" w:cs="Times New Roman"/>
              </w:rPr>
            </w:pPr>
            <w:r w:rsidRPr="00035A3F">
              <w:rPr>
                <w:rFonts w:ascii="Times New Roman" w:hAnsi="Times New Roman" w:cs="Times New Roman"/>
              </w:rPr>
              <w:t>Number of completed surveys returned</w:t>
            </w:r>
            <w:r w:rsidR="001933E4">
              <w:rPr>
                <w:rFonts w:ascii="Times New Roman" w:hAnsi="Times New Roman" w:cs="Times New Roman"/>
              </w:rPr>
              <w:t>:</w:t>
            </w:r>
          </w:p>
        </w:tc>
        <w:sdt>
          <w:sdtPr>
            <w:rPr>
              <w:rFonts w:ascii="Times New Roman" w:hAnsi="Times New Roman" w:cs="Times New Roman"/>
            </w:rPr>
            <w:alias w:val="Enter number"/>
            <w:tag w:val="Enter number"/>
            <w:id w:val="-165477521"/>
            <w:placeholder>
              <w:docPart w:val="F6C4A36E378E4E0497F08B4332DD539C"/>
            </w:placeholder>
            <w:showingPlcHdr/>
            <w:text/>
          </w:sdtPr>
          <w:sdtContent>
            <w:tc>
              <w:tcPr>
                <w:tcW w:w="5220" w:type="dxa"/>
                <w:tcBorders>
                  <w:top w:val="nil"/>
                  <w:left w:val="nil"/>
                  <w:bottom w:val="nil"/>
                  <w:right w:val="nil"/>
                </w:tcBorders>
                <w:shd w:val="clear" w:color="auto" w:fill="auto"/>
              </w:tcPr>
              <w:p w14:paraId="26C2CA37" w14:textId="77777777" w:rsidR="00800FFC" w:rsidRPr="00035A3F" w:rsidRDefault="00800FFC" w:rsidP="00800FFC">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800FFC" w:rsidRPr="00035A3F" w14:paraId="7F5397A4" w14:textId="77777777" w:rsidTr="00800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auto"/>
            <w:vAlign w:val="center"/>
          </w:tcPr>
          <w:p w14:paraId="05F94E7C" w14:textId="77777777" w:rsidR="00800FFC" w:rsidRPr="00035A3F" w:rsidRDefault="00800FFC" w:rsidP="00800FFC">
            <w:pPr>
              <w:rPr>
                <w:rFonts w:ascii="Times New Roman" w:hAnsi="Times New Roman" w:cs="Times New Roman"/>
              </w:rPr>
            </w:pPr>
          </w:p>
        </w:tc>
        <w:tc>
          <w:tcPr>
            <w:tcW w:w="636" w:type="dxa"/>
            <w:tcBorders>
              <w:top w:val="nil"/>
              <w:left w:val="nil"/>
              <w:bottom w:val="nil"/>
              <w:right w:val="nil"/>
            </w:tcBorders>
            <w:shd w:val="clear" w:color="auto" w:fill="auto"/>
          </w:tcPr>
          <w:p w14:paraId="484499E0" w14:textId="77777777" w:rsidR="00800FFC" w:rsidRPr="00035A3F" w:rsidRDefault="00800FFC" w:rsidP="00800FFC">
            <w:pPr>
              <w:jc w:val="center"/>
              <w:rPr>
                <w:rFonts w:ascii="Times New Roman" w:hAnsi="Times New Roman" w:cs="Times New Roman"/>
              </w:rPr>
            </w:pPr>
          </w:p>
        </w:tc>
        <w:tc>
          <w:tcPr>
            <w:tcW w:w="4320" w:type="dxa"/>
            <w:tcBorders>
              <w:top w:val="nil"/>
              <w:left w:val="nil"/>
              <w:bottom w:val="nil"/>
              <w:right w:val="nil"/>
            </w:tcBorders>
            <w:shd w:val="clear" w:color="auto" w:fill="auto"/>
          </w:tcPr>
          <w:p w14:paraId="0AD01460" w14:textId="77777777" w:rsidR="00800FFC" w:rsidRPr="00035A3F" w:rsidRDefault="00800FFC" w:rsidP="00800FFC">
            <w:pPr>
              <w:rPr>
                <w:rFonts w:ascii="Times New Roman" w:hAnsi="Times New Roman" w:cs="Times New Roman"/>
              </w:rPr>
            </w:pPr>
            <w:r w:rsidRPr="00035A3F">
              <w:rPr>
                <w:rFonts w:ascii="Times New Roman" w:hAnsi="Times New Roman" w:cs="Times New Roman"/>
              </w:rPr>
              <w:t>Percentage of students interested in program</w:t>
            </w:r>
            <w:r w:rsidR="001933E4">
              <w:rPr>
                <w:rFonts w:ascii="Times New Roman" w:hAnsi="Times New Roman" w:cs="Times New Roman"/>
              </w:rPr>
              <w:t>:</w:t>
            </w:r>
          </w:p>
        </w:tc>
        <w:sdt>
          <w:sdtPr>
            <w:rPr>
              <w:rFonts w:ascii="Times New Roman" w:hAnsi="Times New Roman" w:cs="Times New Roman"/>
            </w:rPr>
            <w:alias w:val="Enter number"/>
            <w:tag w:val="Enter number"/>
            <w:id w:val="1182860715"/>
            <w:placeholder>
              <w:docPart w:val="46D3A4EA561349049E0E79488E73D2A6"/>
            </w:placeholder>
            <w:showingPlcHdr/>
            <w:text/>
          </w:sdtPr>
          <w:sdtContent>
            <w:tc>
              <w:tcPr>
                <w:tcW w:w="5220" w:type="dxa"/>
                <w:tcBorders>
                  <w:top w:val="nil"/>
                  <w:left w:val="nil"/>
                  <w:bottom w:val="nil"/>
                  <w:right w:val="nil"/>
                </w:tcBorders>
                <w:shd w:val="clear" w:color="auto" w:fill="auto"/>
              </w:tcPr>
              <w:p w14:paraId="6BAA4CDC" w14:textId="77777777" w:rsidR="00800FFC" w:rsidRPr="00035A3F" w:rsidRDefault="00800FFC" w:rsidP="00800FFC">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800FFC" w:rsidRPr="00035A3F" w14:paraId="4797DE2C" w14:textId="77777777" w:rsidTr="00800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auto"/>
            <w:vAlign w:val="center"/>
          </w:tcPr>
          <w:p w14:paraId="44ED7B5E" w14:textId="77777777" w:rsidR="00800FFC" w:rsidRPr="00035A3F" w:rsidRDefault="00800FFC" w:rsidP="00800FFC">
            <w:pPr>
              <w:rPr>
                <w:rFonts w:ascii="Times New Roman" w:hAnsi="Times New Roman" w:cs="Times New Roman"/>
              </w:rPr>
            </w:pPr>
          </w:p>
        </w:tc>
        <w:tc>
          <w:tcPr>
            <w:tcW w:w="636" w:type="dxa"/>
            <w:tcBorders>
              <w:top w:val="nil"/>
              <w:left w:val="nil"/>
              <w:bottom w:val="nil"/>
              <w:right w:val="nil"/>
            </w:tcBorders>
            <w:shd w:val="clear" w:color="auto" w:fill="auto"/>
          </w:tcPr>
          <w:p w14:paraId="65A2AAAD" w14:textId="77777777" w:rsidR="00800FFC" w:rsidRPr="00035A3F" w:rsidRDefault="00800FFC" w:rsidP="00800FFC">
            <w:pPr>
              <w:jc w:val="center"/>
              <w:rPr>
                <w:rFonts w:ascii="Times New Roman" w:hAnsi="Times New Roman" w:cs="Times New Roman"/>
              </w:rPr>
            </w:pPr>
          </w:p>
        </w:tc>
        <w:tc>
          <w:tcPr>
            <w:tcW w:w="9540" w:type="dxa"/>
            <w:gridSpan w:val="2"/>
            <w:tcBorders>
              <w:top w:val="nil"/>
              <w:left w:val="nil"/>
              <w:bottom w:val="nil"/>
              <w:right w:val="nil"/>
            </w:tcBorders>
            <w:shd w:val="clear" w:color="auto" w:fill="auto"/>
          </w:tcPr>
          <w:p w14:paraId="2C7A8D69" w14:textId="77777777" w:rsidR="00800FFC" w:rsidRPr="00035A3F" w:rsidRDefault="00800FFC" w:rsidP="00800FFC">
            <w:pPr>
              <w:rPr>
                <w:rFonts w:ascii="Times New Roman" w:hAnsi="Times New Roman" w:cs="Times New Roman"/>
              </w:rPr>
            </w:pPr>
          </w:p>
          <w:p w14:paraId="748FB175" w14:textId="77777777" w:rsidR="00800FFC" w:rsidRPr="00035A3F" w:rsidRDefault="00800FFC" w:rsidP="00800FFC">
            <w:pPr>
              <w:rPr>
                <w:rFonts w:ascii="Times New Roman" w:hAnsi="Times New Roman" w:cs="Times New Roman"/>
              </w:rPr>
            </w:pPr>
            <w:r w:rsidRPr="00035A3F">
              <w:rPr>
                <w:rFonts w:ascii="Times New Roman" w:hAnsi="Times New Roman" w:cs="Times New Roman"/>
              </w:rPr>
              <w:t>Include a brief statement that provides additional information to explain the survey.</w:t>
            </w:r>
          </w:p>
        </w:tc>
      </w:tr>
      <w:tr w:rsidR="00800FFC" w:rsidRPr="00035A3F" w14:paraId="2064AB2B" w14:textId="77777777" w:rsidTr="008B7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auto"/>
            <w:vAlign w:val="center"/>
          </w:tcPr>
          <w:p w14:paraId="283323D0" w14:textId="77777777" w:rsidR="00800FFC" w:rsidRPr="00035A3F" w:rsidRDefault="00800FFC" w:rsidP="00800FFC">
            <w:pPr>
              <w:rPr>
                <w:rFonts w:ascii="Times New Roman" w:hAnsi="Times New Roman" w:cs="Times New Roman"/>
              </w:rPr>
            </w:pPr>
          </w:p>
        </w:tc>
        <w:tc>
          <w:tcPr>
            <w:tcW w:w="636" w:type="dxa"/>
            <w:tcBorders>
              <w:top w:val="nil"/>
              <w:left w:val="nil"/>
              <w:bottom w:val="nil"/>
              <w:right w:val="nil"/>
            </w:tcBorders>
            <w:shd w:val="clear" w:color="auto" w:fill="auto"/>
          </w:tcPr>
          <w:p w14:paraId="4CF1B6A2" w14:textId="77777777" w:rsidR="00800FFC" w:rsidRPr="00035A3F" w:rsidRDefault="00800FFC" w:rsidP="00800FFC">
            <w:pPr>
              <w:jc w:val="center"/>
              <w:rPr>
                <w:rFonts w:ascii="Times New Roman" w:hAnsi="Times New Roman" w:cs="Times New Roman"/>
              </w:rPr>
            </w:pPr>
          </w:p>
        </w:tc>
        <w:sdt>
          <w:sdtPr>
            <w:rPr>
              <w:rFonts w:ascii="Times New Roman" w:hAnsi="Times New Roman" w:cs="Times New Roman"/>
            </w:rPr>
            <w:alias w:val="Survey Explanation:"/>
            <w:tag w:val="Survey Explanation:"/>
            <w:id w:val="823789112"/>
            <w:placeholder>
              <w:docPart w:val="09E223D19D7F466E8426DACB3127C121"/>
            </w:placeholder>
            <w:showingPlcHdr/>
            <w:text/>
          </w:sdtPr>
          <w:sdtContent>
            <w:tc>
              <w:tcPr>
                <w:tcW w:w="9540" w:type="dxa"/>
                <w:gridSpan w:val="2"/>
                <w:tcBorders>
                  <w:top w:val="nil"/>
                  <w:left w:val="nil"/>
                  <w:bottom w:val="nil"/>
                  <w:right w:val="nil"/>
                </w:tcBorders>
                <w:shd w:val="clear" w:color="auto" w:fill="auto"/>
              </w:tcPr>
              <w:p w14:paraId="6FF8370C" w14:textId="77777777" w:rsidR="00800FFC" w:rsidRPr="00035A3F" w:rsidRDefault="00800FFC" w:rsidP="00800FFC">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800FFC" w:rsidRPr="00035A3F" w14:paraId="08C7526A" w14:textId="77777777" w:rsidTr="008B7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auto"/>
            <w:vAlign w:val="center"/>
          </w:tcPr>
          <w:p w14:paraId="51074200" w14:textId="77777777" w:rsidR="00800FFC" w:rsidRPr="00035A3F" w:rsidRDefault="00800FFC" w:rsidP="00800FFC">
            <w:pPr>
              <w:rPr>
                <w:rFonts w:ascii="Times New Roman" w:hAnsi="Times New Roman" w:cs="Times New Roman"/>
              </w:rPr>
            </w:pPr>
          </w:p>
        </w:tc>
        <w:sdt>
          <w:sdtPr>
            <w:rPr>
              <w:rFonts w:ascii="Times New Roman" w:hAnsi="Times New Roman" w:cs="Times New Roman"/>
            </w:rPr>
            <w:id w:val="1249315692"/>
            <w14:checkbox>
              <w14:checked w14:val="0"/>
              <w14:checkedState w14:val="2612" w14:font="MS Gothic"/>
              <w14:uncheckedState w14:val="2610" w14:font="MS Gothic"/>
            </w14:checkbox>
          </w:sdtPr>
          <w:sdtContent>
            <w:tc>
              <w:tcPr>
                <w:tcW w:w="636" w:type="dxa"/>
                <w:tcBorders>
                  <w:top w:val="nil"/>
                  <w:left w:val="nil"/>
                  <w:bottom w:val="nil"/>
                  <w:right w:val="nil"/>
                </w:tcBorders>
                <w:shd w:val="clear" w:color="auto" w:fill="auto"/>
              </w:tcPr>
              <w:p w14:paraId="1E7BC861" w14:textId="77777777" w:rsidR="00800FFC" w:rsidRPr="00035A3F" w:rsidRDefault="00800FFC" w:rsidP="00800FFC">
                <w:pPr>
                  <w:jc w:val="center"/>
                  <w:rPr>
                    <w:rFonts w:ascii="Times New Roman" w:hAnsi="Times New Roman" w:cs="Times New Roman"/>
                  </w:rPr>
                </w:pPr>
                <w:r w:rsidRPr="00035A3F">
                  <w:rPr>
                    <w:rFonts w:ascii="Segoe UI Symbol" w:eastAsia="MS Gothic" w:hAnsi="Segoe UI Symbol" w:cs="Segoe UI Symbol"/>
                  </w:rPr>
                  <w:t>☐</w:t>
                </w:r>
              </w:p>
            </w:tc>
          </w:sdtContent>
        </w:sdt>
        <w:tc>
          <w:tcPr>
            <w:tcW w:w="9540" w:type="dxa"/>
            <w:gridSpan w:val="2"/>
            <w:tcBorders>
              <w:top w:val="nil"/>
              <w:left w:val="nil"/>
              <w:bottom w:val="nil"/>
              <w:right w:val="nil"/>
            </w:tcBorders>
            <w:shd w:val="clear" w:color="auto" w:fill="auto"/>
          </w:tcPr>
          <w:p w14:paraId="0DC2E491" w14:textId="77777777" w:rsidR="00800FFC" w:rsidRPr="00035A3F" w:rsidRDefault="00800FFC" w:rsidP="00800FFC">
            <w:pPr>
              <w:rPr>
                <w:rFonts w:ascii="Times New Roman" w:hAnsi="Times New Roman" w:cs="Times New Roman"/>
              </w:rPr>
            </w:pPr>
            <w:r w:rsidRPr="00035A3F">
              <w:rPr>
                <w:rFonts w:ascii="Times New Roman" w:hAnsi="Times New Roman" w:cs="Times New Roman"/>
              </w:rPr>
              <w:t>Market Analysis or Evidence of Labor Market Need</w:t>
            </w:r>
          </w:p>
        </w:tc>
      </w:tr>
      <w:tr w:rsidR="00800FFC" w:rsidRPr="00035A3F" w14:paraId="155590B0" w14:textId="77777777" w:rsidTr="008B7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auto"/>
            <w:vAlign w:val="center"/>
          </w:tcPr>
          <w:p w14:paraId="61B167C6" w14:textId="77777777" w:rsidR="00800FFC" w:rsidRPr="00035A3F" w:rsidRDefault="00800FFC" w:rsidP="00800FFC">
            <w:pPr>
              <w:rPr>
                <w:rFonts w:ascii="Times New Roman" w:hAnsi="Times New Roman" w:cs="Times New Roman"/>
              </w:rPr>
            </w:pPr>
          </w:p>
        </w:tc>
        <w:tc>
          <w:tcPr>
            <w:tcW w:w="636" w:type="dxa"/>
            <w:tcBorders>
              <w:top w:val="nil"/>
              <w:left w:val="nil"/>
              <w:bottom w:val="nil"/>
              <w:right w:val="nil"/>
            </w:tcBorders>
            <w:shd w:val="clear" w:color="auto" w:fill="auto"/>
          </w:tcPr>
          <w:p w14:paraId="6DE70AC4" w14:textId="77777777" w:rsidR="00800FFC" w:rsidRPr="00035A3F" w:rsidRDefault="00800FFC" w:rsidP="00800FFC">
            <w:pPr>
              <w:jc w:val="center"/>
              <w:rPr>
                <w:rFonts w:ascii="Times New Roman" w:hAnsi="Times New Roman" w:cs="Times New Roman"/>
              </w:rPr>
            </w:pPr>
          </w:p>
        </w:tc>
        <w:sdt>
          <w:sdtPr>
            <w:rPr>
              <w:rFonts w:ascii="Times New Roman" w:hAnsi="Times New Roman" w:cs="Times New Roman"/>
            </w:rPr>
            <w:alias w:val="Market Analysis or Evidence:"/>
            <w:tag w:val="Market Analysis or Evidence:"/>
            <w:id w:val="-47463167"/>
            <w:placeholder>
              <w:docPart w:val="09E223D19D7F466E8426DACB3127C121"/>
            </w:placeholder>
            <w:showingPlcHdr/>
            <w:text w:multiLine="1"/>
          </w:sdtPr>
          <w:sdtContent>
            <w:tc>
              <w:tcPr>
                <w:tcW w:w="9540" w:type="dxa"/>
                <w:gridSpan w:val="2"/>
                <w:tcBorders>
                  <w:top w:val="nil"/>
                  <w:left w:val="nil"/>
                  <w:bottom w:val="nil"/>
                  <w:right w:val="nil"/>
                </w:tcBorders>
                <w:shd w:val="clear" w:color="auto" w:fill="auto"/>
              </w:tcPr>
              <w:p w14:paraId="5394FA5C" w14:textId="77777777" w:rsidR="00800FFC" w:rsidRPr="00035A3F" w:rsidRDefault="00800FFC" w:rsidP="00800FFC">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r w:rsidR="00800FFC" w:rsidRPr="00035A3F" w14:paraId="05C88820" w14:textId="77777777" w:rsidTr="006C0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D9D9D9" w:themeFill="background1" w:themeFillShade="D9"/>
            <w:vAlign w:val="center"/>
          </w:tcPr>
          <w:p w14:paraId="0E9C6DAF" w14:textId="77777777" w:rsidR="00800FFC" w:rsidRPr="00035A3F" w:rsidRDefault="00800FFC" w:rsidP="00800FFC">
            <w:pPr>
              <w:rPr>
                <w:rFonts w:ascii="Times New Roman" w:hAnsi="Times New Roman" w:cs="Times New Roman"/>
              </w:rPr>
            </w:pPr>
            <w:r w:rsidRPr="00035A3F">
              <w:rPr>
                <w:rFonts w:ascii="Times New Roman" w:hAnsi="Times New Roman" w:cs="Times New Roman"/>
              </w:rPr>
              <w:t>12</w:t>
            </w:r>
          </w:p>
        </w:tc>
        <w:tc>
          <w:tcPr>
            <w:tcW w:w="10176" w:type="dxa"/>
            <w:gridSpan w:val="3"/>
            <w:tcBorders>
              <w:top w:val="nil"/>
              <w:left w:val="nil"/>
              <w:bottom w:val="nil"/>
              <w:right w:val="nil"/>
            </w:tcBorders>
            <w:shd w:val="clear" w:color="auto" w:fill="D9D9D9" w:themeFill="background1" w:themeFillShade="D9"/>
          </w:tcPr>
          <w:p w14:paraId="22287977" w14:textId="77777777" w:rsidR="00800FFC" w:rsidRPr="00035A3F" w:rsidRDefault="00800FFC" w:rsidP="00800FFC">
            <w:pPr>
              <w:rPr>
                <w:rFonts w:ascii="Times New Roman" w:hAnsi="Times New Roman" w:cs="Times New Roman"/>
              </w:rPr>
            </w:pPr>
            <w:r w:rsidRPr="00035A3F">
              <w:rPr>
                <w:rFonts w:ascii="Times New Roman" w:hAnsi="Times New Roman" w:cs="Times New Roman"/>
              </w:rPr>
              <w:t>Employment Opportunities for Graduates (state, region, nation):</w:t>
            </w:r>
          </w:p>
        </w:tc>
      </w:tr>
      <w:tr w:rsidR="00800FFC" w:rsidRPr="00035A3F" w14:paraId="77EBA451" w14:textId="77777777" w:rsidTr="006C0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tcPr>
          <w:p w14:paraId="791AE872" w14:textId="77777777" w:rsidR="00800FFC" w:rsidRPr="00035A3F" w:rsidRDefault="00800FFC" w:rsidP="00800FFC">
            <w:pPr>
              <w:rPr>
                <w:rFonts w:ascii="Times New Roman" w:hAnsi="Times New Roman" w:cs="Times New Roman"/>
              </w:rPr>
            </w:pPr>
          </w:p>
        </w:tc>
        <w:sdt>
          <w:sdtPr>
            <w:rPr>
              <w:rFonts w:ascii="Times New Roman" w:hAnsi="Times New Roman" w:cs="Times New Roman"/>
            </w:rPr>
            <w:alias w:val="Employment Opportunities for Graduates:"/>
            <w:tag w:val="Employment Opportunities for Graduates:"/>
            <w:id w:val="-354651388"/>
            <w:placeholder>
              <w:docPart w:val="5827391F08224367B05AA5FF876BB26A"/>
            </w:placeholder>
            <w:showingPlcHdr/>
            <w:text w:multiLine="1"/>
          </w:sdtPr>
          <w:sdtContent>
            <w:tc>
              <w:tcPr>
                <w:tcW w:w="10176" w:type="dxa"/>
                <w:gridSpan w:val="3"/>
                <w:tcBorders>
                  <w:top w:val="nil"/>
                  <w:left w:val="nil"/>
                  <w:bottom w:val="nil"/>
                  <w:right w:val="nil"/>
                </w:tcBorders>
              </w:tcPr>
              <w:p w14:paraId="18545FCB" w14:textId="77777777" w:rsidR="00800FFC" w:rsidRPr="00035A3F" w:rsidRDefault="00800FFC" w:rsidP="00800FFC">
                <w:pPr>
                  <w:rPr>
                    <w:rFonts w:ascii="Times New Roman" w:hAnsi="Times New Roman" w:cs="Times New Roman"/>
                  </w:rPr>
                </w:pPr>
                <w:r w:rsidRPr="00035A3F">
                  <w:rPr>
                    <w:rStyle w:val="PlaceholderText"/>
                    <w:rFonts w:ascii="Times New Roman" w:hAnsi="Times New Roman" w:cs="Times New Roman"/>
                  </w:rPr>
                  <w:t>Click or tap here to enter text.</w:t>
                </w:r>
              </w:p>
            </w:tc>
          </w:sdtContent>
        </w:sdt>
      </w:tr>
    </w:tbl>
    <w:p w14:paraId="260BB2C2" w14:textId="77777777" w:rsidR="000C5383" w:rsidRPr="00035A3F" w:rsidRDefault="000C5383" w:rsidP="000C5383">
      <w:pPr>
        <w:spacing w:after="0"/>
        <w:rPr>
          <w:rFonts w:ascii="Times New Roman" w:hAnsi="Times New Roman" w:cs="Times New Roman"/>
        </w:rPr>
      </w:pPr>
    </w:p>
    <w:p w14:paraId="29D595B8" w14:textId="77777777" w:rsidR="000C5383" w:rsidRPr="00035A3F" w:rsidRDefault="000C5383" w:rsidP="000C5383">
      <w:pPr>
        <w:rPr>
          <w:rFonts w:ascii="Times New Roman" w:hAnsi="Times New Roman" w:cs="Times New Roman"/>
        </w:rPr>
      </w:pPr>
    </w:p>
    <w:sectPr w:rsidR="000C5383" w:rsidRPr="00035A3F" w:rsidSect="00D4639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FC50" w14:textId="77777777" w:rsidR="00FD1D4A" w:rsidRDefault="00FD1D4A" w:rsidP="00433F7D">
      <w:pPr>
        <w:spacing w:after="0" w:line="240" w:lineRule="auto"/>
      </w:pPr>
      <w:r>
        <w:separator/>
      </w:r>
    </w:p>
  </w:endnote>
  <w:endnote w:type="continuationSeparator" w:id="0">
    <w:p w14:paraId="2DEF5942" w14:textId="77777777" w:rsidR="00FD1D4A" w:rsidRDefault="00FD1D4A" w:rsidP="0043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D64B" w14:textId="77777777" w:rsidR="00AF4CFD" w:rsidRPr="00035A3F" w:rsidRDefault="004074A2" w:rsidP="00AF4CFD">
    <w:pPr>
      <w:pStyle w:val="Footer"/>
      <w:jc w:val="right"/>
      <w:rPr>
        <w:rFonts w:ascii="Times New Roman" w:hAnsi="Times New Roman" w:cs="Times New Roman"/>
        <w:sz w:val="16"/>
        <w:szCs w:val="16"/>
      </w:rPr>
    </w:pPr>
    <w:r>
      <w:rPr>
        <w:rFonts w:ascii="Times New Roman" w:hAnsi="Times New Roman" w:cs="Times New Roman"/>
        <w:sz w:val="16"/>
        <w:szCs w:val="16"/>
      </w:rPr>
      <w:t>10</w:t>
    </w:r>
    <w:r w:rsidR="00035A3F">
      <w:rPr>
        <w:rFonts w:ascii="Times New Roman" w:hAnsi="Times New Roman" w:cs="Times New Roman"/>
        <w:sz w:val="16"/>
        <w:szCs w:val="16"/>
      </w:rPr>
      <w:t>/2</w:t>
    </w:r>
    <w:r>
      <w:rPr>
        <w:rFonts w:ascii="Times New Roman" w:hAnsi="Times New Roman" w:cs="Times New Roman"/>
        <w:sz w:val="16"/>
        <w:szCs w:val="16"/>
      </w:rPr>
      <w:t>6</w:t>
    </w:r>
    <w:r w:rsidR="00035A3F">
      <w:rPr>
        <w:rFonts w:ascii="Times New Roman" w:hAnsi="Times New Roman" w:cs="Times New Roman"/>
        <w:sz w:val="16"/>
        <w:szCs w:val="16"/>
      </w:rPr>
      <w:t>/22</w:t>
    </w:r>
    <w:r w:rsidR="00AF4CFD" w:rsidRPr="00035A3F">
      <w:rPr>
        <w:rFonts w:ascii="Times New Roman" w:hAnsi="Times New Roman" w:cs="Times New Roman"/>
        <w:sz w:val="16"/>
        <w:szCs w:val="16"/>
      </w:rPr>
      <w:t xml:space="preserve"> cp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7EF6" w14:textId="77777777" w:rsidR="00FD1D4A" w:rsidRDefault="00FD1D4A" w:rsidP="00433F7D">
      <w:pPr>
        <w:spacing w:after="0" w:line="240" w:lineRule="auto"/>
      </w:pPr>
      <w:r>
        <w:separator/>
      </w:r>
    </w:p>
  </w:footnote>
  <w:footnote w:type="continuationSeparator" w:id="0">
    <w:p w14:paraId="4FEE1318" w14:textId="77777777" w:rsidR="00FD1D4A" w:rsidRDefault="00FD1D4A" w:rsidP="00433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3960" w14:textId="77777777" w:rsidR="00433F7D" w:rsidRPr="00035A3F" w:rsidRDefault="00982F91" w:rsidP="00433F7D">
    <w:pPr>
      <w:pStyle w:val="Header"/>
      <w:jc w:val="center"/>
      <w:rPr>
        <w:rFonts w:ascii="Times New Roman" w:hAnsi="Times New Roman" w:cs="Times New Roman"/>
        <w:b/>
        <w:bCs/>
        <w:sz w:val="24"/>
        <w:szCs w:val="24"/>
      </w:rPr>
    </w:pPr>
    <w:r w:rsidRPr="00035A3F">
      <w:rPr>
        <w:rFonts w:ascii="Times New Roman" w:hAnsi="Times New Roman" w:cs="Times New Roman"/>
        <w:b/>
        <w:bCs/>
        <w:sz w:val="24"/>
        <w:szCs w:val="24"/>
      </w:rPr>
      <w:t xml:space="preserve">NEW </w:t>
    </w:r>
    <w:r w:rsidR="003500D9" w:rsidRPr="00035A3F">
      <w:rPr>
        <w:rFonts w:ascii="Times New Roman" w:hAnsi="Times New Roman" w:cs="Times New Roman"/>
        <w:b/>
        <w:bCs/>
        <w:sz w:val="24"/>
        <w:szCs w:val="24"/>
      </w:rPr>
      <w:t xml:space="preserve">ACADEMIC </w:t>
    </w:r>
    <w:r w:rsidR="00CB11E2" w:rsidRPr="00035A3F">
      <w:rPr>
        <w:rFonts w:ascii="Times New Roman" w:hAnsi="Times New Roman" w:cs="Times New Roman"/>
        <w:b/>
        <w:bCs/>
        <w:sz w:val="24"/>
        <w:szCs w:val="24"/>
      </w:rPr>
      <w:t xml:space="preserve">DEGREE </w:t>
    </w:r>
    <w:r w:rsidRPr="00035A3F">
      <w:rPr>
        <w:rFonts w:ascii="Times New Roman" w:hAnsi="Times New Roman" w:cs="Times New Roman"/>
        <w:b/>
        <w:bCs/>
        <w:sz w:val="24"/>
        <w:szCs w:val="24"/>
      </w:rPr>
      <w:t>PROGRAM</w:t>
    </w:r>
    <w:r w:rsidR="00CB11E2" w:rsidRPr="00035A3F">
      <w:rPr>
        <w:rFonts w:ascii="Times New Roman" w:hAnsi="Times New Roman" w:cs="Times New Roman"/>
        <w:b/>
        <w:bCs/>
        <w:sz w:val="24"/>
        <w:szCs w:val="24"/>
      </w:rPr>
      <w:t xml:space="preserve"> PROPOSAL</w:t>
    </w:r>
  </w:p>
  <w:p w14:paraId="649AEF8A" w14:textId="77777777" w:rsidR="00433F7D" w:rsidRPr="000E7C58" w:rsidRDefault="00433F7D" w:rsidP="00433F7D">
    <w:pPr>
      <w:pStyle w:val="Header"/>
      <w:jc w:val="center"/>
      <w:rPr>
        <w:rFonts w:ascii="Times New Roman" w:hAnsi="Times New Roman" w:cs="Times New Roman"/>
      </w:rPr>
    </w:pPr>
    <w:r w:rsidRPr="000E7C58">
      <w:rPr>
        <w:rFonts w:ascii="Times New Roman" w:hAnsi="Times New Roman" w:cs="Times New Roman"/>
      </w:rPr>
      <w:t>Institutional Re</w:t>
    </w:r>
    <w:r w:rsidR="00CB11E2" w:rsidRPr="000E7C58">
      <w:rPr>
        <w:rFonts w:ascii="Times New Roman" w:hAnsi="Times New Roman" w:cs="Times New Roman"/>
      </w:rPr>
      <w:t>quest</w:t>
    </w:r>
    <w:r w:rsidRPr="000E7C58">
      <w:rPr>
        <w:rFonts w:ascii="Times New Roman" w:hAnsi="Times New Roman" w:cs="Times New Roman"/>
      </w:rPr>
      <w:t xml:space="preserve"> Form</w:t>
    </w:r>
    <w:r w:rsidR="00392B0D">
      <w:rPr>
        <w:rFonts w:ascii="Times New Roman" w:hAnsi="Times New Roman" w:cs="Times New Roman"/>
      </w:rPr>
      <w:t xml:space="preserve"> – Appendix 8</w:t>
    </w:r>
  </w:p>
  <w:p w14:paraId="26E46EE8" w14:textId="77777777" w:rsidR="00433F7D" w:rsidRPr="00035A3F" w:rsidRDefault="00433F7D" w:rsidP="00433F7D">
    <w:pPr>
      <w:pStyle w:val="Header"/>
      <w:jc w:val="center"/>
      <w:rPr>
        <w:rFonts w:ascii="Times New Roman" w:hAnsi="Times New Roman" w:cs="Times New Roman"/>
      </w:rPr>
    </w:pPr>
    <w:r w:rsidRPr="00035A3F">
      <w:rPr>
        <w:rFonts w:ascii="Times New Roman" w:hAnsi="Times New Roman" w:cs="Times New Roman"/>
      </w:rPr>
      <w:t xml:space="preserve">(Submit in PDF </w:t>
    </w:r>
    <w:r w:rsidR="002F627B" w:rsidRPr="00035A3F">
      <w:rPr>
        <w:rFonts w:ascii="Times New Roman" w:hAnsi="Times New Roman" w:cs="Times New Roman"/>
      </w:rPr>
      <w:t>f</w:t>
    </w:r>
    <w:r w:rsidRPr="00035A3F">
      <w:rPr>
        <w:rFonts w:ascii="Times New Roman" w:hAnsi="Times New Roman" w:cs="Times New Roman"/>
      </w:rPr>
      <w:t>ormat with signatures.)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EC"/>
    <w:multiLevelType w:val="multilevel"/>
    <w:tmpl w:val="9AB6DBC4"/>
    <w:lvl w:ilvl="0">
      <w:start w:val="1"/>
      <w:numFmt w:val="decimal"/>
      <w:lvlText w:val="%1."/>
      <w:lvlJc w:val="left"/>
      <w:pPr>
        <w:tabs>
          <w:tab w:val="num" w:pos="1008"/>
        </w:tabs>
        <w:ind w:left="1008" w:hanging="288"/>
      </w:pPr>
      <w:rPr>
        <w:rFonts w:hint="default"/>
        <w:sz w:val="18"/>
        <w:szCs w:val="18"/>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1032CCD"/>
    <w:multiLevelType w:val="multilevel"/>
    <w:tmpl w:val="C178B2F8"/>
    <w:lvl w:ilvl="0">
      <w:start w:val="11"/>
      <w:numFmt w:val="decimal"/>
      <w:lvlText w:val="%1."/>
      <w:lvlJc w:val="left"/>
      <w:pPr>
        <w:tabs>
          <w:tab w:val="num" w:pos="1008"/>
        </w:tabs>
        <w:ind w:left="1008" w:hanging="288"/>
      </w:pPr>
      <w:rPr>
        <w:rFonts w:hint="default"/>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5C5875C5"/>
    <w:multiLevelType w:val="multilevel"/>
    <w:tmpl w:val="C0202E2E"/>
    <w:lvl w:ilvl="0">
      <w:start w:val="1"/>
      <w:numFmt w:val="decimal"/>
      <w:lvlText w:val="%1."/>
      <w:lvlJc w:val="left"/>
      <w:pPr>
        <w:tabs>
          <w:tab w:val="num" w:pos="1008"/>
        </w:tabs>
        <w:ind w:left="1008" w:hanging="288"/>
      </w:pPr>
      <w:rPr>
        <w:rFonts w:hint="default"/>
        <w:sz w:val="18"/>
        <w:szCs w:val="18"/>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60933681"/>
    <w:multiLevelType w:val="multilevel"/>
    <w:tmpl w:val="7D1E7C88"/>
    <w:lvl w:ilvl="0">
      <w:start w:val="1"/>
      <w:numFmt w:val="decimal"/>
      <w:lvlText w:val="%1."/>
      <w:lvlJc w:val="left"/>
      <w:pPr>
        <w:tabs>
          <w:tab w:val="num" w:pos="1008"/>
        </w:tabs>
        <w:ind w:left="1008" w:hanging="288"/>
      </w:pPr>
      <w:rPr>
        <w:rFonts w:hint="default"/>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837887123">
    <w:abstractNumId w:val="3"/>
  </w:num>
  <w:num w:numId="2" w16cid:durableId="1165196711">
    <w:abstractNumId w:val="0"/>
  </w:num>
  <w:num w:numId="3" w16cid:durableId="1436050704">
    <w:abstractNumId w:val="2"/>
  </w:num>
  <w:num w:numId="4" w16cid:durableId="2137024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7C"/>
    <w:rsid w:val="00035A3F"/>
    <w:rsid w:val="0005303E"/>
    <w:rsid w:val="00057EAF"/>
    <w:rsid w:val="000606CC"/>
    <w:rsid w:val="0006307E"/>
    <w:rsid w:val="00090294"/>
    <w:rsid w:val="00091426"/>
    <w:rsid w:val="00094D9D"/>
    <w:rsid w:val="000A2D10"/>
    <w:rsid w:val="000C5383"/>
    <w:rsid w:val="000E7C58"/>
    <w:rsid w:val="00154119"/>
    <w:rsid w:val="001933E4"/>
    <w:rsid w:val="001B6BA5"/>
    <w:rsid w:val="001C6C4C"/>
    <w:rsid w:val="001D726E"/>
    <w:rsid w:val="002140F3"/>
    <w:rsid w:val="00237096"/>
    <w:rsid w:val="002A38AE"/>
    <w:rsid w:val="002A6EE5"/>
    <w:rsid w:val="002F247C"/>
    <w:rsid w:val="002F5CDA"/>
    <w:rsid w:val="002F627B"/>
    <w:rsid w:val="00301FC1"/>
    <w:rsid w:val="00327363"/>
    <w:rsid w:val="003500D9"/>
    <w:rsid w:val="00392B0D"/>
    <w:rsid w:val="003B3E1D"/>
    <w:rsid w:val="003D753D"/>
    <w:rsid w:val="004074A2"/>
    <w:rsid w:val="004264EF"/>
    <w:rsid w:val="00433F7D"/>
    <w:rsid w:val="004365B2"/>
    <w:rsid w:val="00475408"/>
    <w:rsid w:val="00480729"/>
    <w:rsid w:val="00491696"/>
    <w:rsid w:val="004E6F1B"/>
    <w:rsid w:val="005469E9"/>
    <w:rsid w:val="005A71FF"/>
    <w:rsid w:val="00624FCC"/>
    <w:rsid w:val="006709A8"/>
    <w:rsid w:val="0067655E"/>
    <w:rsid w:val="006B454E"/>
    <w:rsid w:val="006E2F81"/>
    <w:rsid w:val="00755100"/>
    <w:rsid w:val="007E5181"/>
    <w:rsid w:val="00800FFC"/>
    <w:rsid w:val="00814A09"/>
    <w:rsid w:val="00825F78"/>
    <w:rsid w:val="00886315"/>
    <w:rsid w:val="008B620B"/>
    <w:rsid w:val="00911955"/>
    <w:rsid w:val="0092149C"/>
    <w:rsid w:val="009325A9"/>
    <w:rsid w:val="0093524E"/>
    <w:rsid w:val="00982F91"/>
    <w:rsid w:val="00A10EB0"/>
    <w:rsid w:val="00A3034F"/>
    <w:rsid w:val="00AC1C9C"/>
    <w:rsid w:val="00AF4CFD"/>
    <w:rsid w:val="00B315FF"/>
    <w:rsid w:val="00B93D7F"/>
    <w:rsid w:val="00C63EDB"/>
    <w:rsid w:val="00CB11E2"/>
    <w:rsid w:val="00CD3A29"/>
    <w:rsid w:val="00CE01F3"/>
    <w:rsid w:val="00CE2965"/>
    <w:rsid w:val="00D3417C"/>
    <w:rsid w:val="00D46391"/>
    <w:rsid w:val="00F33A03"/>
    <w:rsid w:val="00FD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6E3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F7D"/>
  </w:style>
  <w:style w:type="paragraph" w:styleId="Footer">
    <w:name w:val="footer"/>
    <w:basedOn w:val="Normal"/>
    <w:link w:val="FooterChar"/>
    <w:uiPriority w:val="99"/>
    <w:unhideWhenUsed/>
    <w:rsid w:val="00433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F7D"/>
  </w:style>
  <w:style w:type="table" w:styleId="TableGrid">
    <w:name w:val="Table Grid"/>
    <w:basedOn w:val="TableNormal"/>
    <w:uiPriority w:val="39"/>
    <w:rsid w:val="00D4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6391"/>
    <w:rPr>
      <w:color w:val="808080"/>
    </w:rPr>
  </w:style>
  <w:style w:type="paragraph" w:styleId="Title">
    <w:name w:val="Title"/>
    <w:basedOn w:val="Normal"/>
    <w:next w:val="Normal"/>
    <w:link w:val="TitleChar"/>
    <w:uiPriority w:val="10"/>
    <w:qFormat/>
    <w:rsid w:val="00D463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39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63EDB"/>
    <w:pPr>
      <w:spacing w:after="0" w:line="240" w:lineRule="auto"/>
      <w:ind w:left="720"/>
      <w:contextualSpacing/>
    </w:pPr>
    <w:rPr>
      <w:rFonts w:ascii="Times New Roman" w:eastAsia="Times New Roman" w:hAnsi="Times New Roman" w:cs="Times New Roman"/>
      <w:sz w:val="24"/>
      <w:szCs w:val="24"/>
    </w:rPr>
  </w:style>
  <w:style w:type="character" w:customStyle="1" w:styleId="Style1">
    <w:name w:val="Style1"/>
    <w:basedOn w:val="DefaultParagraphFont"/>
    <w:uiPriority w:val="1"/>
    <w:rsid w:val="00AC1C9C"/>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859F6D374C45C7ADFC106215A12990"/>
        <w:category>
          <w:name w:val="General"/>
          <w:gallery w:val="placeholder"/>
        </w:category>
        <w:types>
          <w:type w:val="bbPlcHdr"/>
        </w:types>
        <w:behaviors>
          <w:behavior w:val="content"/>
        </w:behaviors>
        <w:guid w:val="{C8493001-F9F5-4882-AAAB-48BC43FBD11C}"/>
      </w:docPartPr>
      <w:docPartBody>
        <w:p w:rsidR="00000000" w:rsidRDefault="00000000">
          <w:pPr>
            <w:pStyle w:val="D3859F6D374C45C7ADFC106215A12990"/>
          </w:pPr>
          <w:r w:rsidRPr="00DF713B">
            <w:rPr>
              <w:rStyle w:val="PlaceholderText"/>
            </w:rPr>
            <w:t>Choose an item.</w:t>
          </w:r>
        </w:p>
      </w:docPartBody>
    </w:docPart>
    <w:docPart>
      <w:docPartPr>
        <w:name w:val="420EAA7EB7FD4E6A9EC2ABE94617089C"/>
        <w:category>
          <w:name w:val="General"/>
          <w:gallery w:val="placeholder"/>
        </w:category>
        <w:types>
          <w:type w:val="bbPlcHdr"/>
        </w:types>
        <w:behaviors>
          <w:behavior w:val="content"/>
        </w:behaviors>
        <w:guid w:val="{1C5499A3-ACC3-434F-A9D9-510990386638}"/>
      </w:docPartPr>
      <w:docPartBody>
        <w:p w:rsidR="00000000" w:rsidRDefault="00000000">
          <w:pPr>
            <w:pStyle w:val="420EAA7EB7FD4E6A9EC2ABE94617089C"/>
          </w:pPr>
          <w:r w:rsidRPr="00475912">
            <w:rPr>
              <w:rStyle w:val="PlaceholderText"/>
            </w:rPr>
            <w:t>Click or tap to enter a date.</w:t>
          </w:r>
        </w:p>
      </w:docPartBody>
    </w:docPart>
    <w:docPart>
      <w:docPartPr>
        <w:name w:val="C9D2F843737D4C31BEEE5533595D5EE6"/>
        <w:category>
          <w:name w:val="General"/>
          <w:gallery w:val="placeholder"/>
        </w:category>
        <w:types>
          <w:type w:val="bbPlcHdr"/>
        </w:types>
        <w:behaviors>
          <w:behavior w:val="content"/>
        </w:behaviors>
        <w:guid w:val="{E9987DE3-6D91-4CB0-B101-BEA838D666DA}"/>
      </w:docPartPr>
      <w:docPartBody>
        <w:p w:rsidR="00000000" w:rsidRDefault="00000000">
          <w:pPr>
            <w:pStyle w:val="C9D2F843737D4C31BEEE5533595D5EE6"/>
          </w:pPr>
          <w:r w:rsidRPr="00475912">
            <w:rPr>
              <w:rStyle w:val="PlaceholderText"/>
            </w:rPr>
            <w:t>Click or tap here to enter text.</w:t>
          </w:r>
        </w:p>
      </w:docPartBody>
    </w:docPart>
    <w:docPart>
      <w:docPartPr>
        <w:name w:val="FF6A9CB70E3B4C7C8AD4A980482106F0"/>
        <w:category>
          <w:name w:val="General"/>
          <w:gallery w:val="placeholder"/>
        </w:category>
        <w:types>
          <w:type w:val="bbPlcHdr"/>
        </w:types>
        <w:behaviors>
          <w:behavior w:val="content"/>
        </w:behaviors>
        <w:guid w:val="{F7C21F93-59DF-4207-9A26-685BDE325CD1}"/>
      </w:docPartPr>
      <w:docPartBody>
        <w:p w:rsidR="00000000" w:rsidRDefault="00000000">
          <w:pPr>
            <w:pStyle w:val="FF6A9CB70E3B4C7C8AD4A980482106F0"/>
          </w:pPr>
          <w:r w:rsidRPr="00475912">
            <w:rPr>
              <w:rStyle w:val="PlaceholderText"/>
            </w:rPr>
            <w:t>Click or tap here to enter text.</w:t>
          </w:r>
        </w:p>
      </w:docPartBody>
    </w:docPart>
    <w:docPart>
      <w:docPartPr>
        <w:name w:val="7C8E96C29B564300888407DCB039941E"/>
        <w:category>
          <w:name w:val="General"/>
          <w:gallery w:val="placeholder"/>
        </w:category>
        <w:types>
          <w:type w:val="bbPlcHdr"/>
        </w:types>
        <w:behaviors>
          <w:behavior w:val="content"/>
        </w:behaviors>
        <w:guid w:val="{4D063859-B5D4-4873-8760-4113A8C7B9A4}"/>
      </w:docPartPr>
      <w:docPartBody>
        <w:p w:rsidR="00000000" w:rsidRDefault="00000000">
          <w:pPr>
            <w:pStyle w:val="7C8E96C29B564300888407DCB039941E"/>
          </w:pPr>
          <w:r w:rsidRPr="00475912">
            <w:rPr>
              <w:rStyle w:val="PlaceholderText"/>
            </w:rPr>
            <w:t>Click or tap here to enter text.</w:t>
          </w:r>
        </w:p>
      </w:docPartBody>
    </w:docPart>
    <w:docPart>
      <w:docPartPr>
        <w:name w:val="00B8367437CF482D9503718F5013F8BB"/>
        <w:category>
          <w:name w:val="General"/>
          <w:gallery w:val="placeholder"/>
        </w:category>
        <w:types>
          <w:type w:val="bbPlcHdr"/>
        </w:types>
        <w:behaviors>
          <w:behavior w:val="content"/>
        </w:behaviors>
        <w:guid w:val="{1A049A03-8BC8-4198-AA8B-1A0BB8B39BFA}"/>
      </w:docPartPr>
      <w:docPartBody>
        <w:p w:rsidR="00000000" w:rsidRDefault="00000000">
          <w:pPr>
            <w:pStyle w:val="00B8367437CF482D9503718F5013F8BB"/>
          </w:pPr>
          <w:r w:rsidRPr="00E036E6">
            <w:rPr>
              <w:rStyle w:val="PlaceholderText"/>
            </w:rPr>
            <w:t>Click or tap here to enter text.</w:t>
          </w:r>
        </w:p>
      </w:docPartBody>
    </w:docPart>
    <w:docPart>
      <w:docPartPr>
        <w:name w:val="382F67560B9C4650A756D5CE961391E7"/>
        <w:category>
          <w:name w:val="General"/>
          <w:gallery w:val="placeholder"/>
        </w:category>
        <w:types>
          <w:type w:val="bbPlcHdr"/>
        </w:types>
        <w:behaviors>
          <w:behavior w:val="content"/>
        </w:behaviors>
        <w:guid w:val="{8ADBAD96-DE5C-4D62-BCDA-2720A823E273}"/>
      </w:docPartPr>
      <w:docPartBody>
        <w:p w:rsidR="00000000" w:rsidRDefault="00000000">
          <w:pPr>
            <w:pStyle w:val="382F67560B9C4650A756D5CE961391E7"/>
          </w:pPr>
          <w:r w:rsidRPr="00E036E6">
            <w:rPr>
              <w:rStyle w:val="PlaceholderText"/>
            </w:rPr>
            <w:t>Click or tap here to enter text.</w:t>
          </w:r>
        </w:p>
      </w:docPartBody>
    </w:docPart>
    <w:docPart>
      <w:docPartPr>
        <w:name w:val="F26EE56427714FE1B70F16F0CABB3D59"/>
        <w:category>
          <w:name w:val="General"/>
          <w:gallery w:val="placeholder"/>
        </w:category>
        <w:types>
          <w:type w:val="bbPlcHdr"/>
        </w:types>
        <w:behaviors>
          <w:behavior w:val="content"/>
        </w:behaviors>
        <w:guid w:val="{46FA67DA-9761-4F96-BC12-E487092F46F6}"/>
      </w:docPartPr>
      <w:docPartBody>
        <w:p w:rsidR="00000000" w:rsidRDefault="00000000">
          <w:pPr>
            <w:pStyle w:val="F26EE56427714FE1B70F16F0CABB3D59"/>
          </w:pPr>
          <w:r w:rsidRPr="00E036E6">
            <w:rPr>
              <w:rStyle w:val="PlaceholderText"/>
            </w:rPr>
            <w:t>Click or tap here to enter text.</w:t>
          </w:r>
        </w:p>
      </w:docPartBody>
    </w:docPart>
    <w:docPart>
      <w:docPartPr>
        <w:name w:val="E977829ACD0746F482FEBE5D265D0603"/>
        <w:category>
          <w:name w:val="General"/>
          <w:gallery w:val="placeholder"/>
        </w:category>
        <w:types>
          <w:type w:val="bbPlcHdr"/>
        </w:types>
        <w:behaviors>
          <w:behavior w:val="content"/>
        </w:behaviors>
        <w:guid w:val="{494BF2B2-2ED6-4C44-A940-DC42F46D15B9}"/>
      </w:docPartPr>
      <w:docPartBody>
        <w:p w:rsidR="00000000" w:rsidRDefault="00000000">
          <w:pPr>
            <w:pStyle w:val="E977829ACD0746F482FEBE5D265D0603"/>
          </w:pPr>
          <w:r w:rsidRPr="00E036E6">
            <w:rPr>
              <w:rStyle w:val="PlaceholderText"/>
            </w:rPr>
            <w:t>Click or tap here to enter text.</w:t>
          </w:r>
        </w:p>
      </w:docPartBody>
    </w:docPart>
    <w:docPart>
      <w:docPartPr>
        <w:name w:val="1F4F815611044EB0809833730E218922"/>
        <w:category>
          <w:name w:val="General"/>
          <w:gallery w:val="placeholder"/>
        </w:category>
        <w:types>
          <w:type w:val="bbPlcHdr"/>
        </w:types>
        <w:behaviors>
          <w:behavior w:val="content"/>
        </w:behaviors>
        <w:guid w:val="{E2903933-1689-46D6-8319-BA8C17C14CA0}"/>
      </w:docPartPr>
      <w:docPartBody>
        <w:p w:rsidR="00000000" w:rsidRDefault="00000000">
          <w:pPr>
            <w:pStyle w:val="1F4F815611044EB0809833730E218922"/>
          </w:pPr>
          <w:r w:rsidRPr="00475912">
            <w:rPr>
              <w:rStyle w:val="PlaceholderText"/>
            </w:rPr>
            <w:t>Click or tap here to enter text.</w:t>
          </w:r>
        </w:p>
      </w:docPartBody>
    </w:docPart>
    <w:docPart>
      <w:docPartPr>
        <w:name w:val="0118E4F0E38C479892B0235A993B990B"/>
        <w:category>
          <w:name w:val="General"/>
          <w:gallery w:val="placeholder"/>
        </w:category>
        <w:types>
          <w:type w:val="bbPlcHdr"/>
        </w:types>
        <w:behaviors>
          <w:behavior w:val="content"/>
        </w:behaviors>
        <w:guid w:val="{9AE84C85-5D14-4F8B-95B7-821141D2C55D}"/>
      </w:docPartPr>
      <w:docPartBody>
        <w:p w:rsidR="00000000" w:rsidRDefault="00000000">
          <w:pPr>
            <w:pStyle w:val="0118E4F0E38C479892B0235A993B990B"/>
          </w:pPr>
          <w:r w:rsidRPr="00475912">
            <w:rPr>
              <w:rStyle w:val="PlaceholderText"/>
            </w:rPr>
            <w:t>Click or tap here to enter text.</w:t>
          </w:r>
        </w:p>
      </w:docPartBody>
    </w:docPart>
    <w:docPart>
      <w:docPartPr>
        <w:name w:val="6044B36861664162B259E9B81280F445"/>
        <w:category>
          <w:name w:val="General"/>
          <w:gallery w:val="placeholder"/>
        </w:category>
        <w:types>
          <w:type w:val="bbPlcHdr"/>
        </w:types>
        <w:behaviors>
          <w:behavior w:val="content"/>
        </w:behaviors>
        <w:guid w:val="{CD4DCD65-AD46-4EB3-BB0A-FB668E8B45B7}"/>
      </w:docPartPr>
      <w:docPartBody>
        <w:p w:rsidR="00000000" w:rsidRDefault="00000000">
          <w:pPr>
            <w:pStyle w:val="6044B36861664162B259E9B81280F445"/>
          </w:pPr>
          <w:r w:rsidRPr="00475912">
            <w:rPr>
              <w:rStyle w:val="PlaceholderText"/>
            </w:rPr>
            <w:t>Click or tap here to enter text.</w:t>
          </w:r>
        </w:p>
      </w:docPartBody>
    </w:docPart>
    <w:docPart>
      <w:docPartPr>
        <w:name w:val="0D4E3209D6844D4DBD37DF6703018E7D"/>
        <w:category>
          <w:name w:val="General"/>
          <w:gallery w:val="placeholder"/>
        </w:category>
        <w:types>
          <w:type w:val="bbPlcHdr"/>
        </w:types>
        <w:behaviors>
          <w:behavior w:val="content"/>
        </w:behaviors>
        <w:guid w:val="{C79F348D-5AEA-4F9D-BEF8-F21070D7E1F3}"/>
      </w:docPartPr>
      <w:docPartBody>
        <w:p w:rsidR="00000000" w:rsidRDefault="00000000">
          <w:pPr>
            <w:pStyle w:val="0D4E3209D6844D4DBD37DF6703018E7D"/>
          </w:pPr>
          <w:r w:rsidRPr="00475912">
            <w:rPr>
              <w:rStyle w:val="PlaceholderText"/>
            </w:rPr>
            <w:t>Click or tap here to enter text.</w:t>
          </w:r>
        </w:p>
      </w:docPartBody>
    </w:docPart>
    <w:docPart>
      <w:docPartPr>
        <w:name w:val="D492568D1F2D4156984D14A050E3D582"/>
        <w:category>
          <w:name w:val="General"/>
          <w:gallery w:val="placeholder"/>
        </w:category>
        <w:types>
          <w:type w:val="bbPlcHdr"/>
        </w:types>
        <w:behaviors>
          <w:behavior w:val="content"/>
        </w:behaviors>
        <w:guid w:val="{F90586C9-0CD6-4483-B67F-A3DF0F67A349}"/>
      </w:docPartPr>
      <w:docPartBody>
        <w:p w:rsidR="00000000" w:rsidRDefault="00000000">
          <w:pPr>
            <w:pStyle w:val="D492568D1F2D4156984D14A050E3D582"/>
          </w:pPr>
          <w:r w:rsidRPr="00475912">
            <w:rPr>
              <w:rStyle w:val="PlaceholderText"/>
            </w:rPr>
            <w:t>Click or tap here to enter text.</w:t>
          </w:r>
        </w:p>
      </w:docPartBody>
    </w:docPart>
    <w:docPart>
      <w:docPartPr>
        <w:name w:val="EDA922D529D5401BBB949F4CA59F1EC3"/>
        <w:category>
          <w:name w:val="General"/>
          <w:gallery w:val="placeholder"/>
        </w:category>
        <w:types>
          <w:type w:val="bbPlcHdr"/>
        </w:types>
        <w:behaviors>
          <w:behavior w:val="content"/>
        </w:behaviors>
        <w:guid w:val="{6456ABAC-2F29-46F6-8214-22C9ED2637F0}"/>
      </w:docPartPr>
      <w:docPartBody>
        <w:p w:rsidR="00000000" w:rsidRDefault="00000000">
          <w:pPr>
            <w:pStyle w:val="EDA922D529D5401BBB949F4CA59F1EC3"/>
          </w:pPr>
          <w:r w:rsidRPr="00475912">
            <w:rPr>
              <w:rStyle w:val="PlaceholderText"/>
            </w:rPr>
            <w:t>Click or tap here to enter text.</w:t>
          </w:r>
        </w:p>
      </w:docPartBody>
    </w:docPart>
    <w:docPart>
      <w:docPartPr>
        <w:name w:val="69C2F8A5BE6C48BFBE2BC68F9801C991"/>
        <w:category>
          <w:name w:val="General"/>
          <w:gallery w:val="placeholder"/>
        </w:category>
        <w:types>
          <w:type w:val="bbPlcHdr"/>
        </w:types>
        <w:behaviors>
          <w:behavior w:val="content"/>
        </w:behaviors>
        <w:guid w:val="{1E5E57DD-0408-4DE3-97DB-AEEEFDAFE335}"/>
      </w:docPartPr>
      <w:docPartBody>
        <w:p w:rsidR="00000000" w:rsidRDefault="00000000">
          <w:pPr>
            <w:pStyle w:val="69C2F8A5BE6C48BFBE2BC68F9801C991"/>
          </w:pPr>
          <w:r w:rsidRPr="00475912">
            <w:rPr>
              <w:rStyle w:val="PlaceholderText"/>
            </w:rPr>
            <w:t>Click or tap here to enter text.</w:t>
          </w:r>
        </w:p>
      </w:docPartBody>
    </w:docPart>
    <w:docPart>
      <w:docPartPr>
        <w:name w:val="4AA645291E984E8EA4806D475FA3D280"/>
        <w:category>
          <w:name w:val="General"/>
          <w:gallery w:val="placeholder"/>
        </w:category>
        <w:types>
          <w:type w:val="bbPlcHdr"/>
        </w:types>
        <w:behaviors>
          <w:behavior w:val="content"/>
        </w:behaviors>
        <w:guid w:val="{A3B6845F-27E4-48D5-8449-9CCBA6CD244B}"/>
      </w:docPartPr>
      <w:docPartBody>
        <w:p w:rsidR="00000000" w:rsidRDefault="00000000">
          <w:pPr>
            <w:pStyle w:val="4AA645291E984E8EA4806D475FA3D280"/>
          </w:pPr>
          <w:r w:rsidRPr="00475912">
            <w:rPr>
              <w:rStyle w:val="PlaceholderText"/>
            </w:rPr>
            <w:t>Click or tap here to enter text.</w:t>
          </w:r>
        </w:p>
      </w:docPartBody>
    </w:docPart>
    <w:docPart>
      <w:docPartPr>
        <w:name w:val="339633C57650463AAC195C3D743C0DF9"/>
        <w:category>
          <w:name w:val="General"/>
          <w:gallery w:val="placeholder"/>
        </w:category>
        <w:types>
          <w:type w:val="bbPlcHdr"/>
        </w:types>
        <w:behaviors>
          <w:behavior w:val="content"/>
        </w:behaviors>
        <w:guid w:val="{6699E109-30A5-4019-B7D5-65037766D6C1}"/>
      </w:docPartPr>
      <w:docPartBody>
        <w:p w:rsidR="00000000" w:rsidRDefault="00000000">
          <w:pPr>
            <w:pStyle w:val="339633C57650463AAC195C3D743C0DF9"/>
          </w:pPr>
          <w:r w:rsidRPr="00475912">
            <w:rPr>
              <w:rStyle w:val="PlaceholderText"/>
            </w:rPr>
            <w:t>Click or tap here to enter text.</w:t>
          </w:r>
        </w:p>
      </w:docPartBody>
    </w:docPart>
    <w:docPart>
      <w:docPartPr>
        <w:name w:val="042D41FF282C465FB1EEE3E9E8AD091B"/>
        <w:category>
          <w:name w:val="General"/>
          <w:gallery w:val="placeholder"/>
        </w:category>
        <w:types>
          <w:type w:val="bbPlcHdr"/>
        </w:types>
        <w:behaviors>
          <w:behavior w:val="content"/>
        </w:behaviors>
        <w:guid w:val="{8B9B2C8C-B70F-451B-8DE1-303E89C9352D}"/>
      </w:docPartPr>
      <w:docPartBody>
        <w:p w:rsidR="00000000" w:rsidRDefault="00000000">
          <w:pPr>
            <w:pStyle w:val="042D41FF282C465FB1EEE3E9E8AD091B"/>
          </w:pPr>
          <w:r w:rsidRPr="00475912">
            <w:rPr>
              <w:rStyle w:val="PlaceholderText"/>
            </w:rPr>
            <w:t>Click or tap here to enter text.</w:t>
          </w:r>
        </w:p>
      </w:docPartBody>
    </w:docPart>
    <w:docPart>
      <w:docPartPr>
        <w:name w:val="6F9E5BC5AF1F41059EB1CE2EE7612FEB"/>
        <w:category>
          <w:name w:val="General"/>
          <w:gallery w:val="placeholder"/>
        </w:category>
        <w:types>
          <w:type w:val="bbPlcHdr"/>
        </w:types>
        <w:behaviors>
          <w:behavior w:val="content"/>
        </w:behaviors>
        <w:guid w:val="{07DCA7E9-3BE6-4097-91DF-622E5F43DAFB}"/>
      </w:docPartPr>
      <w:docPartBody>
        <w:p w:rsidR="00000000" w:rsidRDefault="00000000">
          <w:pPr>
            <w:pStyle w:val="6F9E5BC5AF1F41059EB1CE2EE7612FEB"/>
          </w:pPr>
          <w:r w:rsidRPr="00475912">
            <w:rPr>
              <w:rStyle w:val="PlaceholderText"/>
            </w:rPr>
            <w:t>Click or tap here to enter text.</w:t>
          </w:r>
        </w:p>
      </w:docPartBody>
    </w:docPart>
    <w:docPart>
      <w:docPartPr>
        <w:name w:val="46734D143CFB4B9BA83B933A4DCD7CF6"/>
        <w:category>
          <w:name w:val="General"/>
          <w:gallery w:val="placeholder"/>
        </w:category>
        <w:types>
          <w:type w:val="bbPlcHdr"/>
        </w:types>
        <w:behaviors>
          <w:behavior w:val="content"/>
        </w:behaviors>
        <w:guid w:val="{8DE48B32-3AA1-48E6-A4EE-4415DFB3EC54}"/>
      </w:docPartPr>
      <w:docPartBody>
        <w:p w:rsidR="00000000" w:rsidRDefault="00000000">
          <w:pPr>
            <w:pStyle w:val="46734D143CFB4B9BA83B933A4DCD7CF6"/>
          </w:pPr>
          <w:r w:rsidRPr="00475912">
            <w:rPr>
              <w:rStyle w:val="PlaceholderText"/>
            </w:rPr>
            <w:t>Click or tap here to enter text.</w:t>
          </w:r>
        </w:p>
      </w:docPartBody>
    </w:docPart>
    <w:docPart>
      <w:docPartPr>
        <w:name w:val="A9F6436B446C4351BF75229BEDDED3D2"/>
        <w:category>
          <w:name w:val="General"/>
          <w:gallery w:val="placeholder"/>
        </w:category>
        <w:types>
          <w:type w:val="bbPlcHdr"/>
        </w:types>
        <w:behaviors>
          <w:behavior w:val="content"/>
        </w:behaviors>
        <w:guid w:val="{A2F04FC5-D129-4922-8817-E32EFE599DA0}"/>
      </w:docPartPr>
      <w:docPartBody>
        <w:p w:rsidR="00000000" w:rsidRDefault="00000000">
          <w:pPr>
            <w:pStyle w:val="A9F6436B446C4351BF75229BEDDED3D2"/>
          </w:pPr>
          <w:r w:rsidRPr="00475912">
            <w:rPr>
              <w:rStyle w:val="PlaceholderText"/>
            </w:rPr>
            <w:t>Click or tap here to enter text.</w:t>
          </w:r>
        </w:p>
      </w:docPartBody>
    </w:docPart>
    <w:docPart>
      <w:docPartPr>
        <w:name w:val="09E2642D85E646CC97F74CB13193A4A6"/>
        <w:category>
          <w:name w:val="General"/>
          <w:gallery w:val="placeholder"/>
        </w:category>
        <w:types>
          <w:type w:val="bbPlcHdr"/>
        </w:types>
        <w:behaviors>
          <w:behavior w:val="content"/>
        </w:behaviors>
        <w:guid w:val="{E6732B16-194F-48EA-9F5C-4484ECACC077}"/>
      </w:docPartPr>
      <w:docPartBody>
        <w:p w:rsidR="00000000" w:rsidRDefault="00000000">
          <w:pPr>
            <w:pStyle w:val="09E2642D85E646CC97F74CB13193A4A6"/>
          </w:pPr>
          <w:r w:rsidRPr="00475912">
            <w:rPr>
              <w:rStyle w:val="PlaceholderText"/>
            </w:rPr>
            <w:t>Click or tap here to enter text.</w:t>
          </w:r>
        </w:p>
      </w:docPartBody>
    </w:docPart>
    <w:docPart>
      <w:docPartPr>
        <w:name w:val="5CB4F120850A421A964F586E997604D8"/>
        <w:category>
          <w:name w:val="General"/>
          <w:gallery w:val="placeholder"/>
        </w:category>
        <w:types>
          <w:type w:val="bbPlcHdr"/>
        </w:types>
        <w:behaviors>
          <w:behavior w:val="content"/>
        </w:behaviors>
        <w:guid w:val="{A156A243-8CD9-4B5F-8233-DAFEB4B8CC66}"/>
      </w:docPartPr>
      <w:docPartBody>
        <w:p w:rsidR="00000000" w:rsidRDefault="00000000">
          <w:pPr>
            <w:pStyle w:val="5CB4F120850A421A964F586E997604D8"/>
          </w:pPr>
          <w:r w:rsidRPr="00475912">
            <w:rPr>
              <w:rStyle w:val="PlaceholderText"/>
            </w:rPr>
            <w:t>Click or tap here to enter text.</w:t>
          </w:r>
        </w:p>
      </w:docPartBody>
    </w:docPart>
    <w:docPart>
      <w:docPartPr>
        <w:name w:val="0F430CE0AD9C4E81BEE505658BD50737"/>
        <w:category>
          <w:name w:val="General"/>
          <w:gallery w:val="placeholder"/>
        </w:category>
        <w:types>
          <w:type w:val="bbPlcHdr"/>
        </w:types>
        <w:behaviors>
          <w:behavior w:val="content"/>
        </w:behaviors>
        <w:guid w:val="{18BC4537-6C9A-448E-A1B6-89EE5E7B588E}"/>
      </w:docPartPr>
      <w:docPartBody>
        <w:p w:rsidR="00000000" w:rsidRDefault="00000000">
          <w:pPr>
            <w:pStyle w:val="0F430CE0AD9C4E81BEE505658BD50737"/>
          </w:pPr>
          <w:r w:rsidRPr="00475912">
            <w:rPr>
              <w:rStyle w:val="PlaceholderText"/>
            </w:rPr>
            <w:t>Click or tap here to enter text.</w:t>
          </w:r>
        </w:p>
      </w:docPartBody>
    </w:docPart>
    <w:docPart>
      <w:docPartPr>
        <w:name w:val="6A5B905764504FB3B95050772C74F224"/>
        <w:category>
          <w:name w:val="General"/>
          <w:gallery w:val="placeholder"/>
        </w:category>
        <w:types>
          <w:type w:val="bbPlcHdr"/>
        </w:types>
        <w:behaviors>
          <w:behavior w:val="content"/>
        </w:behaviors>
        <w:guid w:val="{26CEC8F9-F2FB-4510-93D1-7C414D531344}"/>
      </w:docPartPr>
      <w:docPartBody>
        <w:p w:rsidR="00000000" w:rsidRDefault="00000000">
          <w:pPr>
            <w:pStyle w:val="6A5B905764504FB3B95050772C74F224"/>
          </w:pPr>
          <w:r w:rsidRPr="00475912">
            <w:rPr>
              <w:rStyle w:val="PlaceholderText"/>
            </w:rPr>
            <w:t>Click or tap here to enter text.</w:t>
          </w:r>
        </w:p>
      </w:docPartBody>
    </w:docPart>
    <w:docPart>
      <w:docPartPr>
        <w:name w:val="1BC192FCBE354FAC80873C5DC5F71BCC"/>
        <w:category>
          <w:name w:val="General"/>
          <w:gallery w:val="placeholder"/>
        </w:category>
        <w:types>
          <w:type w:val="bbPlcHdr"/>
        </w:types>
        <w:behaviors>
          <w:behavior w:val="content"/>
        </w:behaviors>
        <w:guid w:val="{3DB4870B-69CF-4C70-A254-39754D8705D7}"/>
      </w:docPartPr>
      <w:docPartBody>
        <w:p w:rsidR="00000000" w:rsidRDefault="00000000">
          <w:pPr>
            <w:pStyle w:val="1BC192FCBE354FAC80873C5DC5F71BCC"/>
          </w:pPr>
          <w:r w:rsidRPr="00475912">
            <w:rPr>
              <w:rStyle w:val="PlaceholderText"/>
            </w:rPr>
            <w:t>Click or tap here to enter text.</w:t>
          </w:r>
        </w:p>
      </w:docPartBody>
    </w:docPart>
    <w:docPart>
      <w:docPartPr>
        <w:name w:val="2EAB0181359947D4BBD06F5C82D08342"/>
        <w:category>
          <w:name w:val="General"/>
          <w:gallery w:val="placeholder"/>
        </w:category>
        <w:types>
          <w:type w:val="bbPlcHdr"/>
        </w:types>
        <w:behaviors>
          <w:behavior w:val="content"/>
        </w:behaviors>
        <w:guid w:val="{2BDB2C55-1E15-4205-BBF2-87FF419B9592}"/>
      </w:docPartPr>
      <w:docPartBody>
        <w:p w:rsidR="00000000" w:rsidRDefault="00000000">
          <w:pPr>
            <w:pStyle w:val="2EAB0181359947D4BBD06F5C82D08342"/>
          </w:pPr>
          <w:r w:rsidRPr="00475912">
            <w:rPr>
              <w:rStyle w:val="PlaceholderText"/>
            </w:rPr>
            <w:t>Click or tap here to enter text.</w:t>
          </w:r>
        </w:p>
      </w:docPartBody>
    </w:docPart>
    <w:docPart>
      <w:docPartPr>
        <w:name w:val="B2A3D71BCCD4444391A0FB14939B12EB"/>
        <w:category>
          <w:name w:val="General"/>
          <w:gallery w:val="placeholder"/>
        </w:category>
        <w:types>
          <w:type w:val="bbPlcHdr"/>
        </w:types>
        <w:behaviors>
          <w:behavior w:val="content"/>
        </w:behaviors>
        <w:guid w:val="{CCD8E6D6-6EF8-4F48-9471-3E7DD70536B8}"/>
      </w:docPartPr>
      <w:docPartBody>
        <w:p w:rsidR="00000000" w:rsidRDefault="00000000">
          <w:pPr>
            <w:pStyle w:val="B2A3D71BCCD4444391A0FB14939B12EB"/>
          </w:pPr>
          <w:r w:rsidRPr="00475912">
            <w:rPr>
              <w:rStyle w:val="PlaceholderText"/>
            </w:rPr>
            <w:t>Click or tap here to enter text.</w:t>
          </w:r>
        </w:p>
      </w:docPartBody>
    </w:docPart>
    <w:docPart>
      <w:docPartPr>
        <w:name w:val="0F3738A432EE4DDB917267A136329E4F"/>
        <w:category>
          <w:name w:val="General"/>
          <w:gallery w:val="placeholder"/>
        </w:category>
        <w:types>
          <w:type w:val="bbPlcHdr"/>
        </w:types>
        <w:behaviors>
          <w:behavior w:val="content"/>
        </w:behaviors>
        <w:guid w:val="{1FBAE7BB-A404-4FD3-86C1-72FD70970301}"/>
      </w:docPartPr>
      <w:docPartBody>
        <w:p w:rsidR="00000000" w:rsidRDefault="00000000">
          <w:pPr>
            <w:pStyle w:val="0F3738A432EE4DDB917267A136329E4F"/>
          </w:pPr>
          <w:r w:rsidRPr="00475912">
            <w:rPr>
              <w:rStyle w:val="PlaceholderText"/>
            </w:rPr>
            <w:t>Click or tap here to enter text.</w:t>
          </w:r>
        </w:p>
      </w:docPartBody>
    </w:docPart>
    <w:docPart>
      <w:docPartPr>
        <w:name w:val="09E223D19D7F466E8426DACB3127C121"/>
        <w:category>
          <w:name w:val="General"/>
          <w:gallery w:val="placeholder"/>
        </w:category>
        <w:types>
          <w:type w:val="bbPlcHdr"/>
        </w:types>
        <w:behaviors>
          <w:behavior w:val="content"/>
        </w:behaviors>
        <w:guid w:val="{E4CDA194-F7B5-40AB-A4AC-05A0FA7786B5}"/>
      </w:docPartPr>
      <w:docPartBody>
        <w:p w:rsidR="00000000" w:rsidRDefault="00000000">
          <w:pPr>
            <w:pStyle w:val="09E223D19D7F466E8426DACB3127C121"/>
          </w:pPr>
          <w:r w:rsidRPr="00E036E6">
            <w:rPr>
              <w:rStyle w:val="PlaceholderText"/>
            </w:rPr>
            <w:t>Click or tap here to enter text.</w:t>
          </w:r>
        </w:p>
      </w:docPartBody>
    </w:docPart>
    <w:docPart>
      <w:docPartPr>
        <w:name w:val="F6C4A36E378E4E0497F08B4332DD539C"/>
        <w:category>
          <w:name w:val="General"/>
          <w:gallery w:val="placeholder"/>
        </w:category>
        <w:types>
          <w:type w:val="bbPlcHdr"/>
        </w:types>
        <w:behaviors>
          <w:behavior w:val="content"/>
        </w:behaviors>
        <w:guid w:val="{8E025931-12E4-4E9C-BBE1-3A2115213170}"/>
      </w:docPartPr>
      <w:docPartBody>
        <w:p w:rsidR="00000000" w:rsidRDefault="00000000">
          <w:pPr>
            <w:pStyle w:val="F6C4A36E378E4E0497F08B4332DD539C"/>
          </w:pPr>
          <w:r w:rsidRPr="00E036E6">
            <w:rPr>
              <w:rStyle w:val="PlaceholderText"/>
            </w:rPr>
            <w:t>Click or tap here to enter text.</w:t>
          </w:r>
        </w:p>
      </w:docPartBody>
    </w:docPart>
    <w:docPart>
      <w:docPartPr>
        <w:name w:val="46D3A4EA561349049E0E79488E73D2A6"/>
        <w:category>
          <w:name w:val="General"/>
          <w:gallery w:val="placeholder"/>
        </w:category>
        <w:types>
          <w:type w:val="bbPlcHdr"/>
        </w:types>
        <w:behaviors>
          <w:behavior w:val="content"/>
        </w:behaviors>
        <w:guid w:val="{CA16605F-3DCF-4F28-90B0-9EC9895E1147}"/>
      </w:docPartPr>
      <w:docPartBody>
        <w:p w:rsidR="00000000" w:rsidRDefault="00000000">
          <w:pPr>
            <w:pStyle w:val="46D3A4EA561349049E0E79488E73D2A6"/>
          </w:pPr>
          <w:r w:rsidRPr="00E036E6">
            <w:rPr>
              <w:rStyle w:val="PlaceholderText"/>
            </w:rPr>
            <w:t>Click or tap here to enter text.</w:t>
          </w:r>
        </w:p>
      </w:docPartBody>
    </w:docPart>
    <w:docPart>
      <w:docPartPr>
        <w:name w:val="5827391F08224367B05AA5FF876BB26A"/>
        <w:category>
          <w:name w:val="General"/>
          <w:gallery w:val="placeholder"/>
        </w:category>
        <w:types>
          <w:type w:val="bbPlcHdr"/>
        </w:types>
        <w:behaviors>
          <w:behavior w:val="content"/>
        </w:behaviors>
        <w:guid w:val="{CA6AA8F7-2619-45B8-8361-974CD186D4DB}"/>
      </w:docPartPr>
      <w:docPartBody>
        <w:p w:rsidR="00000000" w:rsidRDefault="00000000">
          <w:pPr>
            <w:pStyle w:val="5827391F08224367B05AA5FF876BB26A"/>
          </w:pPr>
          <w:r w:rsidRPr="004759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49"/>
    <w:rsid w:val="003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859F6D374C45C7ADFC106215A12990">
    <w:name w:val="D3859F6D374C45C7ADFC106215A12990"/>
  </w:style>
  <w:style w:type="paragraph" w:customStyle="1" w:styleId="420EAA7EB7FD4E6A9EC2ABE94617089C">
    <w:name w:val="420EAA7EB7FD4E6A9EC2ABE94617089C"/>
  </w:style>
  <w:style w:type="paragraph" w:customStyle="1" w:styleId="C9D2F843737D4C31BEEE5533595D5EE6">
    <w:name w:val="C9D2F843737D4C31BEEE5533595D5EE6"/>
  </w:style>
  <w:style w:type="paragraph" w:customStyle="1" w:styleId="FF6A9CB70E3B4C7C8AD4A980482106F0">
    <w:name w:val="FF6A9CB70E3B4C7C8AD4A980482106F0"/>
  </w:style>
  <w:style w:type="paragraph" w:customStyle="1" w:styleId="7C8E96C29B564300888407DCB039941E">
    <w:name w:val="7C8E96C29B564300888407DCB039941E"/>
  </w:style>
  <w:style w:type="paragraph" w:customStyle="1" w:styleId="00B8367437CF482D9503718F5013F8BB">
    <w:name w:val="00B8367437CF482D9503718F5013F8BB"/>
  </w:style>
  <w:style w:type="paragraph" w:customStyle="1" w:styleId="382F67560B9C4650A756D5CE961391E7">
    <w:name w:val="382F67560B9C4650A756D5CE961391E7"/>
  </w:style>
  <w:style w:type="paragraph" w:customStyle="1" w:styleId="F26EE56427714FE1B70F16F0CABB3D59">
    <w:name w:val="F26EE56427714FE1B70F16F0CABB3D59"/>
  </w:style>
  <w:style w:type="paragraph" w:customStyle="1" w:styleId="E977829ACD0746F482FEBE5D265D0603">
    <w:name w:val="E977829ACD0746F482FEBE5D265D0603"/>
  </w:style>
  <w:style w:type="paragraph" w:customStyle="1" w:styleId="1F4F815611044EB0809833730E218922">
    <w:name w:val="1F4F815611044EB0809833730E218922"/>
  </w:style>
  <w:style w:type="paragraph" w:customStyle="1" w:styleId="0118E4F0E38C479892B0235A993B990B">
    <w:name w:val="0118E4F0E38C479892B0235A993B990B"/>
  </w:style>
  <w:style w:type="paragraph" w:customStyle="1" w:styleId="6044B36861664162B259E9B81280F445">
    <w:name w:val="6044B36861664162B259E9B81280F445"/>
  </w:style>
  <w:style w:type="paragraph" w:customStyle="1" w:styleId="0D4E3209D6844D4DBD37DF6703018E7D">
    <w:name w:val="0D4E3209D6844D4DBD37DF6703018E7D"/>
  </w:style>
  <w:style w:type="paragraph" w:customStyle="1" w:styleId="D492568D1F2D4156984D14A050E3D582">
    <w:name w:val="D492568D1F2D4156984D14A050E3D582"/>
  </w:style>
  <w:style w:type="paragraph" w:customStyle="1" w:styleId="EDA922D529D5401BBB949F4CA59F1EC3">
    <w:name w:val="EDA922D529D5401BBB949F4CA59F1EC3"/>
  </w:style>
  <w:style w:type="paragraph" w:customStyle="1" w:styleId="69C2F8A5BE6C48BFBE2BC68F9801C991">
    <w:name w:val="69C2F8A5BE6C48BFBE2BC68F9801C991"/>
  </w:style>
  <w:style w:type="paragraph" w:customStyle="1" w:styleId="4AA645291E984E8EA4806D475FA3D280">
    <w:name w:val="4AA645291E984E8EA4806D475FA3D280"/>
  </w:style>
  <w:style w:type="paragraph" w:customStyle="1" w:styleId="339633C57650463AAC195C3D743C0DF9">
    <w:name w:val="339633C57650463AAC195C3D743C0DF9"/>
  </w:style>
  <w:style w:type="paragraph" w:customStyle="1" w:styleId="042D41FF282C465FB1EEE3E9E8AD091B">
    <w:name w:val="042D41FF282C465FB1EEE3E9E8AD091B"/>
  </w:style>
  <w:style w:type="paragraph" w:customStyle="1" w:styleId="6F9E5BC5AF1F41059EB1CE2EE7612FEB">
    <w:name w:val="6F9E5BC5AF1F41059EB1CE2EE7612FEB"/>
  </w:style>
  <w:style w:type="paragraph" w:customStyle="1" w:styleId="46734D143CFB4B9BA83B933A4DCD7CF6">
    <w:name w:val="46734D143CFB4B9BA83B933A4DCD7CF6"/>
  </w:style>
  <w:style w:type="paragraph" w:customStyle="1" w:styleId="A9F6436B446C4351BF75229BEDDED3D2">
    <w:name w:val="A9F6436B446C4351BF75229BEDDED3D2"/>
  </w:style>
  <w:style w:type="paragraph" w:customStyle="1" w:styleId="09E2642D85E646CC97F74CB13193A4A6">
    <w:name w:val="09E2642D85E646CC97F74CB13193A4A6"/>
  </w:style>
  <w:style w:type="paragraph" w:customStyle="1" w:styleId="5CB4F120850A421A964F586E997604D8">
    <w:name w:val="5CB4F120850A421A964F586E997604D8"/>
  </w:style>
  <w:style w:type="paragraph" w:customStyle="1" w:styleId="0F430CE0AD9C4E81BEE505658BD50737">
    <w:name w:val="0F430CE0AD9C4E81BEE505658BD50737"/>
  </w:style>
  <w:style w:type="paragraph" w:customStyle="1" w:styleId="6A5B905764504FB3B95050772C74F224">
    <w:name w:val="6A5B905764504FB3B95050772C74F224"/>
  </w:style>
  <w:style w:type="paragraph" w:customStyle="1" w:styleId="1BC192FCBE354FAC80873C5DC5F71BCC">
    <w:name w:val="1BC192FCBE354FAC80873C5DC5F71BCC"/>
  </w:style>
  <w:style w:type="paragraph" w:customStyle="1" w:styleId="2EAB0181359947D4BBD06F5C82D08342">
    <w:name w:val="2EAB0181359947D4BBD06F5C82D08342"/>
  </w:style>
  <w:style w:type="paragraph" w:customStyle="1" w:styleId="B2A3D71BCCD4444391A0FB14939B12EB">
    <w:name w:val="B2A3D71BCCD4444391A0FB14939B12EB"/>
  </w:style>
  <w:style w:type="paragraph" w:customStyle="1" w:styleId="0F3738A432EE4DDB917267A136329E4F">
    <w:name w:val="0F3738A432EE4DDB917267A136329E4F"/>
  </w:style>
  <w:style w:type="paragraph" w:customStyle="1" w:styleId="09E223D19D7F466E8426DACB3127C121">
    <w:name w:val="09E223D19D7F466E8426DACB3127C121"/>
  </w:style>
  <w:style w:type="paragraph" w:customStyle="1" w:styleId="F6C4A36E378E4E0497F08B4332DD539C">
    <w:name w:val="F6C4A36E378E4E0497F08B4332DD539C"/>
  </w:style>
  <w:style w:type="paragraph" w:customStyle="1" w:styleId="46D3A4EA561349049E0E79488E73D2A6">
    <w:name w:val="46D3A4EA561349049E0E79488E73D2A6"/>
  </w:style>
  <w:style w:type="paragraph" w:customStyle="1" w:styleId="5827391F08224367B05AA5FF876BB26A">
    <w:name w:val="5827391F08224367B05AA5FF876BB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ACADEMIC DEGREE PROGRAM PROPOSAL.dotx</Template>
  <TotalTime>1</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Prestwood</dc:creator>
  <cp:keywords/>
  <dc:description/>
  <cp:lastModifiedBy>Casey Prestwood</cp:lastModifiedBy>
  <cp:revision>2</cp:revision>
  <cp:lastPrinted>2022-08-29T21:24:00Z</cp:lastPrinted>
  <dcterms:created xsi:type="dcterms:W3CDTF">2022-11-16T22:40:00Z</dcterms:created>
  <dcterms:modified xsi:type="dcterms:W3CDTF">2022-11-16T22:40:00Z</dcterms:modified>
</cp:coreProperties>
</file>