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FC3" w14:textId="77777777" w:rsidR="00A552DD" w:rsidRPr="00DF5158" w:rsidRDefault="00DF5158" w:rsidP="00DF5158">
      <w:pPr>
        <w:pStyle w:val="Head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F515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MODIFICATION TO EXISTING ACADEMIC DEGREE PROGRAM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A552DD" w:rsidRPr="00A552DD" w14:paraId="72EA8EA0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24E5FD5D" w14:textId="77777777" w:rsidR="00A552DD" w:rsidRPr="00A552DD" w:rsidRDefault="00A552DD" w:rsidP="00AB5BF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id w:val="1587965974"/>
            <w:placeholder>
              <w:docPart w:val="EBF775BC7C5F4010B59468A1904C4EC3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665" w:type="dxa"/>
              </w:tcPr>
              <w:p w14:paraId="2635A43D" w14:textId="77777777" w:rsidR="00A552DD" w:rsidRPr="00A552DD" w:rsidRDefault="00A552DD" w:rsidP="00AB5BF5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2B6E817E" w14:textId="77777777" w:rsidR="00A552DD" w:rsidRPr="00A552DD" w:rsidRDefault="00A552DD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A552DD" w:rsidRPr="00A552DD" w14:paraId="56940EFC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496A91DE" w14:textId="77777777" w:rsidR="00A552DD" w:rsidRPr="00A552DD" w:rsidRDefault="00A552DD" w:rsidP="00AB5BF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Date of anticipated modification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-1323047977"/>
            <w:placeholder>
              <w:docPart w:val="02E971FBEDAD4A1B87EAED629A1601E0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65" w:type="dxa"/>
              </w:tcPr>
              <w:p w14:paraId="186ADC59" w14:textId="77777777" w:rsidR="00A552DD" w:rsidRPr="00A552DD" w:rsidRDefault="00A552DD" w:rsidP="00AB5BF5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090FAC6C" w14:textId="77777777" w:rsidR="00821F5B" w:rsidRDefault="00821F5B" w:rsidP="00821F5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821F5B" w:rsidRPr="00A552DD" w14:paraId="54C45A34" w14:textId="77777777" w:rsidTr="00AB5BF5">
        <w:tc>
          <w:tcPr>
            <w:tcW w:w="5130" w:type="dxa"/>
            <w:shd w:val="clear" w:color="auto" w:fill="D9D9D9" w:themeFill="background1" w:themeFillShade="D9"/>
          </w:tcPr>
          <w:p w14:paraId="39565AAA" w14:textId="77777777" w:rsidR="00821F5B" w:rsidRPr="00A552DD" w:rsidRDefault="00821F5B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Modification request:</w:t>
            </w:r>
          </w:p>
        </w:tc>
        <w:tc>
          <w:tcPr>
            <w:tcW w:w="5665" w:type="dxa"/>
          </w:tcPr>
          <w:p w14:paraId="40E104C6" w14:textId="3BF4AF70" w:rsidR="00821F5B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2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1F5B">
              <w:rPr>
                <w:rFonts w:ascii="Times New Roman" w:hAnsi="Times New Roman" w:cs="Times New Roman"/>
              </w:rPr>
              <w:t>Renam</w:t>
            </w:r>
            <w:r w:rsidR="0058528B">
              <w:rPr>
                <w:rFonts w:ascii="Times New Roman" w:hAnsi="Times New Roman" w:cs="Times New Roman"/>
              </w:rPr>
              <w:t>e</w:t>
            </w:r>
          </w:p>
          <w:p w14:paraId="1380F1AE" w14:textId="0831977B" w:rsidR="00821F5B" w:rsidRPr="00A552DD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73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1F5B">
              <w:rPr>
                <w:rFonts w:ascii="Times New Roman" w:hAnsi="Times New Roman" w:cs="Times New Roman"/>
              </w:rPr>
              <w:t>Consolidat</w:t>
            </w:r>
            <w:r w:rsidR="0058528B">
              <w:rPr>
                <w:rFonts w:ascii="Times New Roman" w:hAnsi="Times New Roman" w:cs="Times New Roman"/>
              </w:rPr>
              <w:t>e</w:t>
            </w:r>
          </w:p>
        </w:tc>
      </w:tr>
    </w:tbl>
    <w:p w14:paraId="0BC56D5D" w14:textId="77777777" w:rsidR="00A552DD" w:rsidRPr="00A552DD" w:rsidRDefault="00A552DD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886315" w:rsidRPr="00A552DD" w14:paraId="60F1A27C" w14:textId="77777777" w:rsidTr="00805C69">
        <w:tc>
          <w:tcPr>
            <w:tcW w:w="5130" w:type="dxa"/>
            <w:shd w:val="clear" w:color="auto" w:fill="D9D9D9" w:themeFill="background1" w:themeFillShade="D9"/>
          </w:tcPr>
          <w:p w14:paraId="30012E8D" w14:textId="77777777" w:rsidR="00886315" w:rsidRPr="00A552DD" w:rsidRDefault="00886315" w:rsidP="0088631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Responsible academic unit:</w:t>
            </w:r>
          </w:p>
        </w:tc>
        <w:sdt>
          <w:sdtPr>
            <w:rPr>
              <w:rFonts w:ascii="Times New Roman" w:hAnsi="Times New Roman" w:cs="Times New Roman"/>
            </w:rPr>
            <w:alias w:val="Responsible academic unit:"/>
            <w:tag w:val="Responsible academic unit:"/>
            <w:id w:val="-1968109326"/>
            <w:placeholder>
              <w:docPart w:val="723606B077A243EFA22F2FFDCE9DF61C"/>
            </w:placeholder>
            <w:showingPlcHdr/>
            <w:text/>
          </w:sdtPr>
          <w:sdtContent>
            <w:tc>
              <w:tcPr>
                <w:tcW w:w="5665" w:type="dxa"/>
              </w:tcPr>
              <w:p w14:paraId="38639FAE" w14:textId="77777777" w:rsidR="00886315" w:rsidRPr="00A552DD" w:rsidRDefault="00886315" w:rsidP="00886315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86315" w:rsidRPr="00A552DD" w14:paraId="5FEE2F1F" w14:textId="77777777" w:rsidTr="00805C69">
        <w:tc>
          <w:tcPr>
            <w:tcW w:w="5130" w:type="dxa"/>
            <w:shd w:val="clear" w:color="auto" w:fill="D9D9D9" w:themeFill="background1" w:themeFillShade="D9"/>
          </w:tcPr>
          <w:p w14:paraId="30F36BCE" w14:textId="77777777" w:rsidR="00A552DD" w:rsidRPr="00A552DD" w:rsidRDefault="00886315" w:rsidP="0088631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Institutional contact</w:t>
            </w:r>
            <w:r w:rsidR="00A552DD" w:rsidRPr="00A552DD">
              <w:rPr>
                <w:rFonts w:ascii="Times New Roman" w:hAnsi="Times New Roman" w:cs="Times New Roman"/>
              </w:rPr>
              <w:t>:</w:t>
            </w:r>
          </w:p>
          <w:p w14:paraId="057B81E0" w14:textId="77777777" w:rsidR="00A552DD" w:rsidRPr="00A552DD" w:rsidRDefault="00886315" w:rsidP="0088631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Phone</w:t>
            </w:r>
            <w:r w:rsidR="00A552DD" w:rsidRPr="00A552DD">
              <w:rPr>
                <w:rFonts w:ascii="Times New Roman" w:hAnsi="Times New Roman" w:cs="Times New Roman"/>
              </w:rPr>
              <w:t>:</w:t>
            </w:r>
          </w:p>
          <w:p w14:paraId="6E321F27" w14:textId="77777777" w:rsidR="00886315" w:rsidRPr="00A552DD" w:rsidRDefault="00886315" w:rsidP="0088631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Institutional contact, Phone, Email:"/>
            <w:tag w:val="Institutional contact, Phone, Email:"/>
            <w:id w:val="718486518"/>
            <w:placeholder>
              <w:docPart w:val="723606B077A243EFA22F2FFDCE9DF61C"/>
            </w:placeholder>
            <w:showingPlcHdr/>
            <w:text/>
          </w:sdtPr>
          <w:sdtContent>
            <w:tc>
              <w:tcPr>
                <w:tcW w:w="5665" w:type="dxa"/>
              </w:tcPr>
              <w:p w14:paraId="13E1FE87" w14:textId="77777777" w:rsidR="00886315" w:rsidRPr="00A552DD" w:rsidRDefault="00886315" w:rsidP="00886315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F92AD4D" w14:textId="77777777" w:rsidR="00A7676E" w:rsidRPr="00A552DD" w:rsidRDefault="00A7676E" w:rsidP="00A7676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A7676E" w:rsidRPr="00A552DD" w14:paraId="36D21FB7" w14:textId="77777777" w:rsidTr="00805C69">
        <w:tc>
          <w:tcPr>
            <w:tcW w:w="5130" w:type="dxa"/>
            <w:shd w:val="clear" w:color="auto" w:fill="D9D9D9" w:themeFill="background1" w:themeFillShade="D9"/>
          </w:tcPr>
          <w:p w14:paraId="490F322C" w14:textId="77777777" w:rsidR="00A7676E" w:rsidRPr="00A552DD" w:rsidRDefault="00A7676E" w:rsidP="00B779B3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List any institutions within the State offering similar programs:</w:t>
            </w:r>
          </w:p>
        </w:tc>
        <w:sdt>
          <w:sdtPr>
            <w:rPr>
              <w:rFonts w:ascii="Times New Roman" w:hAnsi="Times New Roman" w:cs="Times New Roman"/>
            </w:rPr>
            <w:alias w:val="CIP Code, IHL Sequence:"/>
            <w:tag w:val="CIP Code, IHL Sequence:"/>
            <w:id w:val="-817498328"/>
            <w:placeholder>
              <w:docPart w:val="45AB546B578C4979B654BBF80CC2D7A5"/>
            </w:placeholder>
            <w:showingPlcHdr/>
            <w:text/>
          </w:sdtPr>
          <w:sdtContent>
            <w:tc>
              <w:tcPr>
                <w:tcW w:w="5665" w:type="dxa"/>
              </w:tcPr>
              <w:p w14:paraId="67049B99" w14:textId="77777777" w:rsidR="00A7676E" w:rsidRPr="00A552DD" w:rsidRDefault="00A7676E" w:rsidP="00B779B3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6176EDF" w14:textId="77777777" w:rsidR="00A7676E" w:rsidRPr="00A552DD" w:rsidRDefault="00A7676E" w:rsidP="00A7676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C426E3" w:rsidRPr="00A552DD" w14:paraId="2DC6E4DB" w14:textId="77777777" w:rsidTr="00A7676E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C052E1D" w14:textId="77777777" w:rsidR="00C426E3" w:rsidRPr="00A552DD" w:rsidRDefault="00D54560" w:rsidP="006C081F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  <w:b/>
                <w:bCs/>
              </w:rPr>
              <w:t>RENAMING</w:t>
            </w:r>
            <w:r w:rsidRPr="00A552DD">
              <w:rPr>
                <w:rFonts w:ascii="Times New Roman" w:hAnsi="Times New Roman" w:cs="Times New Roman"/>
              </w:rPr>
              <w:t xml:space="preserve"> - </w:t>
            </w:r>
            <w:r w:rsidR="00C426E3" w:rsidRPr="00A552DD">
              <w:rPr>
                <w:rFonts w:ascii="Times New Roman" w:hAnsi="Times New Roman" w:cs="Times New Roman"/>
              </w:rPr>
              <w:t>Complete this section if modification being requested is</w:t>
            </w:r>
            <w:r w:rsidR="00A7676E" w:rsidRPr="00A552DD">
              <w:rPr>
                <w:rFonts w:ascii="Times New Roman" w:hAnsi="Times New Roman" w:cs="Times New Roman"/>
              </w:rPr>
              <w:t xml:space="preserve"> the</w:t>
            </w:r>
            <w:r w:rsidRPr="00A552DD">
              <w:rPr>
                <w:rFonts w:ascii="Times New Roman" w:hAnsi="Times New Roman" w:cs="Times New Roman"/>
              </w:rPr>
              <w:t xml:space="preserve"> renaming of an academic degree program.</w:t>
            </w:r>
          </w:p>
        </w:tc>
      </w:tr>
      <w:tr w:rsidR="00DE4A96" w:rsidRPr="00A552DD" w14:paraId="0CB80BF3" w14:textId="77777777" w:rsidTr="00DE4A96">
        <w:tc>
          <w:tcPr>
            <w:tcW w:w="5130" w:type="dxa"/>
            <w:shd w:val="clear" w:color="auto" w:fill="D9D9D9" w:themeFill="background1" w:themeFillShade="D9"/>
          </w:tcPr>
          <w:p w14:paraId="424662A0" w14:textId="77777777" w:rsidR="00DE4A96" w:rsidRPr="00A552DD" w:rsidRDefault="00DE4A96" w:rsidP="00DE4A96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Program title as it currently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"/>
            <w:tag w:val="Program Title"/>
            <w:id w:val="-2073032301"/>
            <w:placeholder>
              <w:docPart w:val="D905DBEFC89F4C6386C7801DEA516150"/>
            </w:placeholder>
            <w:showingPlcHdr/>
            <w:text/>
          </w:sdtPr>
          <w:sdtContent>
            <w:tc>
              <w:tcPr>
                <w:tcW w:w="5665" w:type="dxa"/>
                <w:shd w:val="clear" w:color="auto" w:fill="auto"/>
              </w:tcPr>
              <w:p w14:paraId="21426F64" w14:textId="77777777" w:rsidR="00DE4A96" w:rsidRPr="00A552DD" w:rsidRDefault="00DE4A96" w:rsidP="00DE4A96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4A96" w:rsidRPr="00A552DD" w14:paraId="621E725C" w14:textId="77777777" w:rsidTr="00DE4A96">
        <w:tc>
          <w:tcPr>
            <w:tcW w:w="5130" w:type="dxa"/>
            <w:shd w:val="clear" w:color="auto" w:fill="D9D9D9" w:themeFill="background1" w:themeFillShade="D9"/>
          </w:tcPr>
          <w:p w14:paraId="0BAF1ABC" w14:textId="77777777" w:rsidR="00DE4A96" w:rsidRPr="00A552DD" w:rsidRDefault="00DE4A96" w:rsidP="00DE4A96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New program title as it will appear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id w:val="-137034272"/>
            <w:placeholder>
              <w:docPart w:val="FE8C2CDA8E2041D69C68264E67C1F5E6"/>
            </w:placeholder>
            <w:showingPlcHdr/>
            <w:text/>
          </w:sdtPr>
          <w:sdtContent>
            <w:tc>
              <w:tcPr>
                <w:tcW w:w="5665" w:type="dxa"/>
                <w:shd w:val="clear" w:color="auto" w:fill="auto"/>
              </w:tcPr>
              <w:p w14:paraId="57A14D47" w14:textId="77777777" w:rsidR="00DE4A96" w:rsidRPr="00A552DD" w:rsidRDefault="00DE4A96" w:rsidP="00DE4A96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4A96" w:rsidRPr="00A552DD" w14:paraId="30FC4135" w14:textId="77777777" w:rsidTr="00DE4A96">
        <w:tc>
          <w:tcPr>
            <w:tcW w:w="5130" w:type="dxa"/>
            <w:shd w:val="clear" w:color="auto" w:fill="D9D9D9" w:themeFill="background1" w:themeFillShade="D9"/>
          </w:tcPr>
          <w:p w14:paraId="45161DE5" w14:textId="77777777" w:rsidR="00DE4A96" w:rsidRPr="00A552DD" w:rsidRDefault="00DE4A96" w:rsidP="00DE4A96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Degree(s)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awarded:"/>
            <w:tag w:val="Degree(s) awarded:"/>
            <w:id w:val="-1447540618"/>
            <w:placeholder>
              <w:docPart w:val="413BF3212FA6440FAC9F774A00A371FB"/>
            </w:placeholder>
            <w:showingPlcHdr/>
            <w:text/>
          </w:sdtPr>
          <w:sdtContent>
            <w:tc>
              <w:tcPr>
                <w:tcW w:w="5665" w:type="dxa"/>
                <w:shd w:val="clear" w:color="auto" w:fill="auto"/>
              </w:tcPr>
              <w:p w14:paraId="7C85B84C" w14:textId="77777777" w:rsidR="00DE4A96" w:rsidRPr="00A552DD" w:rsidRDefault="00DE4A96" w:rsidP="00DE4A96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4A96" w:rsidRPr="00A552DD" w14:paraId="4201DF27" w14:textId="77777777" w:rsidTr="00DE4A96">
        <w:tc>
          <w:tcPr>
            <w:tcW w:w="5130" w:type="dxa"/>
            <w:shd w:val="clear" w:color="auto" w:fill="D9D9D9" w:themeFill="background1" w:themeFillShade="D9"/>
          </w:tcPr>
          <w:p w14:paraId="585E62FF" w14:textId="77777777" w:rsidR="00DE4A96" w:rsidRPr="00A552DD" w:rsidRDefault="00DE4A96" w:rsidP="00DE4A96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Six-digit CIP code, IHL sequence code:</w:t>
            </w:r>
          </w:p>
        </w:tc>
        <w:sdt>
          <w:sdtPr>
            <w:rPr>
              <w:rFonts w:ascii="Times New Roman" w:hAnsi="Times New Roman" w:cs="Times New Roman"/>
            </w:rPr>
            <w:alias w:val="CIP Code, IHL Sequence:"/>
            <w:tag w:val="CIP Code, IHL Sequence:"/>
            <w:id w:val="1975092593"/>
            <w:placeholder>
              <w:docPart w:val="477C630BAA59401286967BEA66C6E9D4"/>
            </w:placeholder>
            <w:showingPlcHdr/>
            <w:text/>
          </w:sdtPr>
          <w:sdtContent>
            <w:tc>
              <w:tcPr>
                <w:tcW w:w="5665" w:type="dxa"/>
                <w:shd w:val="clear" w:color="auto" w:fill="auto"/>
              </w:tcPr>
              <w:p w14:paraId="3808BB30" w14:textId="77777777" w:rsidR="00DE4A96" w:rsidRPr="00A552DD" w:rsidRDefault="00DE4A96" w:rsidP="00DE4A96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4A96" w:rsidRPr="00A552DD" w14:paraId="1E5A2D96" w14:textId="77777777" w:rsidTr="00DE4A96">
        <w:tc>
          <w:tcPr>
            <w:tcW w:w="5130" w:type="dxa"/>
            <w:shd w:val="clear" w:color="auto" w:fill="D9D9D9" w:themeFill="background1" w:themeFillShade="D9"/>
          </w:tcPr>
          <w:p w14:paraId="5CDAB648" w14:textId="77777777" w:rsidR="00DE4A96" w:rsidRPr="00A552DD" w:rsidRDefault="00DE4A96" w:rsidP="00DE4A96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Total credit-hour requirement:</w:t>
            </w:r>
          </w:p>
        </w:tc>
        <w:sdt>
          <w:sdtPr>
            <w:rPr>
              <w:rFonts w:ascii="Times New Roman" w:hAnsi="Times New Roman" w:cs="Times New Roman"/>
            </w:rPr>
            <w:alias w:val="Credit-hour requirement:"/>
            <w:tag w:val="Credit-hour requirement:"/>
            <w:id w:val="2049257874"/>
            <w:placeholder>
              <w:docPart w:val="C51C067400544A429D11474539520057"/>
            </w:placeholder>
            <w:showingPlcHdr/>
            <w:text/>
          </w:sdtPr>
          <w:sdtContent>
            <w:tc>
              <w:tcPr>
                <w:tcW w:w="5665" w:type="dxa"/>
                <w:shd w:val="clear" w:color="auto" w:fill="auto"/>
              </w:tcPr>
              <w:p w14:paraId="4D8FBD33" w14:textId="77777777" w:rsidR="00DE4A96" w:rsidRPr="00A552DD" w:rsidRDefault="00DE4A96" w:rsidP="00DE4A96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493A817" w14:textId="77777777" w:rsidR="003500D9" w:rsidRPr="00A552DD" w:rsidRDefault="003500D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5"/>
      </w:tblGrid>
      <w:tr w:rsidR="00A7676E" w:rsidRPr="00A552DD" w14:paraId="48E97144" w14:textId="77777777" w:rsidTr="00B779B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FA4309B" w14:textId="77777777" w:rsidR="00A7676E" w:rsidRPr="00A552DD" w:rsidRDefault="00A7676E" w:rsidP="00B779B3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  <w:b/>
                <w:bCs/>
              </w:rPr>
              <w:t>CONSOLIDATING</w:t>
            </w:r>
            <w:r w:rsidRPr="00A552DD">
              <w:rPr>
                <w:rFonts w:ascii="Times New Roman" w:hAnsi="Times New Roman" w:cs="Times New Roman"/>
              </w:rPr>
              <w:t xml:space="preserve"> - Complete this section if modification being requested is the consolidation of academic degree programs.</w:t>
            </w:r>
          </w:p>
        </w:tc>
      </w:tr>
      <w:tr w:rsidR="00B64C7D" w:rsidRPr="00A552DD" w14:paraId="262D8D3F" w14:textId="77777777" w:rsidTr="00B64C7D">
        <w:tc>
          <w:tcPr>
            <w:tcW w:w="5130" w:type="dxa"/>
            <w:shd w:val="clear" w:color="auto" w:fill="D9D9D9" w:themeFill="background1" w:themeFillShade="D9"/>
          </w:tcPr>
          <w:p w14:paraId="3EAB1811" w14:textId="77777777" w:rsidR="00B64C7D" w:rsidRPr="00A552DD" w:rsidRDefault="00B64C7D" w:rsidP="00B64C7D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Program titles as currently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s:"/>
            <w:tag w:val="Program Titles:"/>
            <w:id w:val="-1235081732"/>
            <w:placeholder>
              <w:docPart w:val="5EFE8F3AA64844E1A6D4595E4405FCF2"/>
            </w:placeholder>
            <w:showingPlcHdr/>
            <w:text w:multiLine="1"/>
          </w:sdtPr>
          <w:sdtContent>
            <w:tc>
              <w:tcPr>
                <w:tcW w:w="5665" w:type="dxa"/>
              </w:tcPr>
              <w:p w14:paraId="44C72043" w14:textId="77777777" w:rsidR="00B64C7D" w:rsidRPr="00A552DD" w:rsidRDefault="00B64C7D" w:rsidP="00B64C7D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64C7D" w:rsidRPr="00A552DD" w14:paraId="4D50A908" w14:textId="77777777" w:rsidTr="00B64C7D">
        <w:tc>
          <w:tcPr>
            <w:tcW w:w="5130" w:type="dxa"/>
            <w:shd w:val="clear" w:color="auto" w:fill="D9D9D9" w:themeFill="background1" w:themeFillShade="D9"/>
          </w:tcPr>
          <w:p w14:paraId="3C907ABC" w14:textId="77777777" w:rsidR="00B64C7D" w:rsidRPr="00A552DD" w:rsidRDefault="00B64C7D" w:rsidP="00B64C7D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 xml:space="preserve">New </w:t>
            </w:r>
            <w:r w:rsidR="00A02AD6" w:rsidRPr="00A552DD">
              <w:rPr>
                <w:rFonts w:ascii="Times New Roman" w:hAnsi="Times New Roman" w:cs="Times New Roman"/>
              </w:rPr>
              <w:t xml:space="preserve">consolidated </w:t>
            </w:r>
            <w:r w:rsidRPr="00A552DD">
              <w:rPr>
                <w:rFonts w:ascii="Times New Roman" w:hAnsi="Times New Roman" w:cs="Times New Roman"/>
              </w:rPr>
              <w:t>program title as it will appear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New consolidated program title:"/>
            <w:tag w:val="New consolidated program title:"/>
            <w:id w:val="339750715"/>
            <w:placeholder>
              <w:docPart w:val="BF6CCE218CE241A2BFD5760D45599622"/>
            </w:placeholder>
            <w:showingPlcHdr/>
            <w:text/>
          </w:sdtPr>
          <w:sdtContent>
            <w:tc>
              <w:tcPr>
                <w:tcW w:w="5665" w:type="dxa"/>
              </w:tcPr>
              <w:p w14:paraId="0DC157C4" w14:textId="77777777" w:rsidR="00B64C7D" w:rsidRPr="00A552DD" w:rsidRDefault="00B64C7D" w:rsidP="00B64C7D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64C7D" w:rsidRPr="00A552DD" w14:paraId="625F236D" w14:textId="77777777" w:rsidTr="00B64C7D">
        <w:tc>
          <w:tcPr>
            <w:tcW w:w="5130" w:type="dxa"/>
            <w:shd w:val="clear" w:color="auto" w:fill="D9D9D9" w:themeFill="background1" w:themeFillShade="D9"/>
          </w:tcPr>
          <w:p w14:paraId="2A7185E7" w14:textId="77777777" w:rsidR="00B64C7D" w:rsidRPr="00A552DD" w:rsidRDefault="00B64C7D" w:rsidP="00B64C7D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Degree(s) to be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to be awarded:"/>
            <w:tag w:val="Degree(s) to be awarded:"/>
            <w:id w:val="-305859596"/>
            <w:placeholder>
              <w:docPart w:val="123F9C8FB39043BAB6F7B822885D9660"/>
            </w:placeholder>
            <w:showingPlcHdr/>
            <w:text/>
          </w:sdtPr>
          <w:sdtContent>
            <w:tc>
              <w:tcPr>
                <w:tcW w:w="5665" w:type="dxa"/>
              </w:tcPr>
              <w:p w14:paraId="602ABB45" w14:textId="77777777" w:rsidR="00B64C7D" w:rsidRPr="00A552DD" w:rsidRDefault="00832982" w:rsidP="00B64C7D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64C7D" w:rsidRPr="00A552DD" w14:paraId="5A30D4A9" w14:textId="77777777" w:rsidTr="00B64C7D">
        <w:tc>
          <w:tcPr>
            <w:tcW w:w="5130" w:type="dxa"/>
            <w:shd w:val="clear" w:color="auto" w:fill="D9D9D9" w:themeFill="background1" w:themeFillShade="D9"/>
          </w:tcPr>
          <w:p w14:paraId="76DEF2DF" w14:textId="77777777" w:rsidR="00B64C7D" w:rsidRPr="00A552DD" w:rsidRDefault="00B64C7D" w:rsidP="00B64C7D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Six-digit CIP code, IHL sequence code</w:t>
            </w:r>
            <w:r w:rsidR="00A02AD6" w:rsidRPr="00A552DD">
              <w:rPr>
                <w:rFonts w:ascii="Times New Roman" w:hAnsi="Times New Roman" w:cs="Times New Roman"/>
              </w:rPr>
              <w:t xml:space="preserve"> for consolidated program</w:t>
            </w:r>
            <w:r w:rsidRPr="00A552DD">
              <w:rPr>
                <w:rFonts w:ascii="Times New Roman" w:hAnsi="Times New Roman" w:cs="Times New Roman"/>
              </w:rPr>
              <w:t>:</w:t>
            </w:r>
            <w:r w:rsidR="00832982" w:rsidRPr="00A552DD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alias w:val="CIP and IHL Sequence Codes:"/>
            <w:tag w:val="CIP and IHL Sequence Codes:"/>
            <w:id w:val="2038616581"/>
            <w:placeholder>
              <w:docPart w:val="123F9C8FB39043BAB6F7B822885D9660"/>
            </w:placeholder>
            <w:showingPlcHdr/>
            <w:text/>
          </w:sdtPr>
          <w:sdtContent>
            <w:tc>
              <w:tcPr>
                <w:tcW w:w="5665" w:type="dxa"/>
              </w:tcPr>
              <w:p w14:paraId="621852E4" w14:textId="77777777" w:rsidR="00B64C7D" w:rsidRPr="00A552DD" w:rsidRDefault="00832982" w:rsidP="00B64C7D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64C7D" w:rsidRPr="00A552DD" w14:paraId="1D60ED2A" w14:textId="77777777" w:rsidTr="00B64C7D">
        <w:tc>
          <w:tcPr>
            <w:tcW w:w="5130" w:type="dxa"/>
            <w:shd w:val="clear" w:color="auto" w:fill="D9D9D9" w:themeFill="background1" w:themeFillShade="D9"/>
          </w:tcPr>
          <w:p w14:paraId="1E5B3D73" w14:textId="77777777" w:rsidR="00B64C7D" w:rsidRPr="00A552DD" w:rsidRDefault="00A02AD6" w:rsidP="00B64C7D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Six-digit CIP code, IHL sequence code for program(s) that are to be eliminated through the consolidation process:  (Deletion forms do not need to be completed for these.)</w:t>
            </w:r>
          </w:p>
        </w:tc>
        <w:sdt>
          <w:sdtPr>
            <w:rPr>
              <w:rFonts w:ascii="Times New Roman" w:hAnsi="Times New Roman" w:cs="Times New Roman"/>
            </w:rPr>
            <w:alias w:val="CIP and IHL Sequence Codes for programs to be eliminated:"/>
            <w:tag w:val="CIP and IHL Sequence Codes for programs to be eliminated:"/>
            <w:id w:val="1096667360"/>
            <w:placeholder>
              <w:docPart w:val="123F9C8FB39043BAB6F7B822885D9660"/>
            </w:placeholder>
            <w:showingPlcHdr/>
            <w:text w:multiLine="1"/>
          </w:sdtPr>
          <w:sdtContent>
            <w:tc>
              <w:tcPr>
                <w:tcW w:w="5665" w:type="dxa"/>
              </w:tcPr>
              <w:p w14:paraId="2D512764" w14:textId="77777777" w:rsidR="00B64C7D" w:rsidRPr="00A552DD" w:rsidRDefault="00832982" w:rsidP="00B64C7D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32982" w:rsidRPr="00A552DD" w14:paraId="3BD5334D" w14:textId="77777777" w:rsidTr="00B64C7D">
        <w:tc>
          <w:tcPr>
            <w:tcW w:w="5130" w:type="dxa"/>
            <w:shd w:val="clear" w:color="auto" w:fill="D9D9D9" w:themeFill="background1" w:themeFillShade="D9"/>
          </w:tcPr>
          <w:p w14:paraId="2A7722D3" w14:textId="77777777" w:rsidR="00832982" w:rsidRPr="00A552DD" w:rsidRDefault="00832982" w:rsidP="00832982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Total credit-hour requirement for new consolidated program:</w:t>
            </w:r>
          </w:p>
        </w:tc>
        <w:sdt>
          <w:sdtPr>
            <w:rPr>
              <w:rFonts w:ascii="Times New Roman" w:hAnsi="Times New Roman" w:cs="Times New Roman"/>
            </w:rPr>
            <w:alias w:val="Total credit-hour requirement:"/>
            <w:tag w:val="Total credit-hour requirement:"/>
            <w:id w:val="-1841683778"/>
            <w:placeholder>
              <w:docPart w:val="123F9C8FB39043BAB6F7B822885D9660"/>
            </w:placeholder>
            <w:showingPlcHdr/>
            <w:text/>
          </w:sdtPr>
          <w:sdtContent>
            <w:tc>
              <w:tcPr>
                <w:tcW w:w="5665" w:type="dxa"/>
              </w:tcPr>
              <w:p w14:paraId="377FC5D4" w14:textId="77777777" w:rsidR="00832982" w:rsidRPr="00A552DD" w:rsidRDefault="00832982" w:rsidP="00832982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D1DF047" w14:textId="77777777" w:rsidR="00821F5B" w:rsidRPr="00A552DD" w:rsidRDefault="00821F5B" w:rsidP="00821F5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F5B" w:rsidRPr="00A552DD" w14:paraId="5BF1AC47" w14:textId="77777777" w:rsidTr="00AB5BF5">
        <w:tc>
          <w:tcPr>
            <w:tcW w:w="10790" w:type="dxa"/>
            <w:shd w:val="clear" w:color="auto" w:fill="D9D9D9" w:themeFill="background1" w:themeFillShade="D9"/>
          </w:tcPr>
          <w:p w14:paraId="0097D5CC" w14:textId="77777777" w:rsidR="00821F5B" w:rsidRPr="00A552DD" w:rsidRDefault="00821F5B" w:rsidP="00AB5BF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Please respond to the questions on the following pages to aid the institution and IHL staff in making recommendations to the IHL Board of Trustees regarding this proposal.</w:t>
            </w:r>
          </w:p>
        </w:tc>
      </w:tr>
    </w:tbl>
    <w:p w14:paraId="616B1056" w14:textId="77777777" w:rsidR="00821F5B" w:rsidRPr="00A552DD" w:rsidRDefault="00821F5B" w:rsidP="00821F5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821F5B" w:rsidRPr="00A552DD" w14:paraId="72FA92EA" w14:textId="77777777" w:rsidTr="00AB5BF5">
        <w:tc>
          <w:tcPr>
            <w:tcW w:w="5125" w:type="dxa"/>
          </w:tcPr>
          <w:p w14:paraId="635E91CD" w14:textId="77777777" w:rsidR="00821F5B" w:rsidRPr="00A552DD" w:rsidRDefault="00821F5B" w:rsidP="00AB5BF5">
            <w:pPr>
              <w:rPr>
                <w:rFonts w:ascii="Times New Roman" w:hAnsi="Times New Roman" w:cs="Times New Roman"/>
                <w:u w:val="single"/>
              </w:rPr>
            </w:pPr>
          </w:p>
          <w:p w14:paraId="3E0C4827" w14:textId="77777777" w:rsidR="00821F5B" w:rsidRPr="00A552DD" w:rsidRDefault="00821F5B" w:rsidP="00AB5BF5">
            <w:pPr>
              <w:rPr>
                <w:rFonts w:ascii="Times New Roman" w:hAnsi="Times New Roman" w:cs="Times New Roman"/>
                <w:u w:val="single"/>
              </w:rPr>
            </w:pPr>
            <w:r w:rsidRPr="00A552DD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6D40B" wp14:editId="0D018BB5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C66B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38E279" w14:textId="77777777" w:rsidR="00821F5B" w:rsidRPr="00A552DD" w:rsidRDefault="00821F5B" w:rsidP="00AB5BF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395521C9" w14:textId="77777777" w:rsidR="00821F5B" w:rsidRPr="00A552DD" w:rsidRDefault="00821F5B" w:rsidP="00AB5BF5">
            <w:pPr>
              <w:rPr>
                <w:rFonts w:ascii="Times New Roman" w:hAnsi="Times New Roman" w:cs="Times New Roman"/>
                <w:u w:val="single"/>
              </w:rPr>
            </w:pPr>
          </w:p>
          <w:p w14:paraId="11FDF02B" w14:textId="77777777" w:rsidR="00821F5B" w:rsidRPr="00A552DD" w:rsidRDefault="00821F5B" w:rsidP="00AB5BF5">
            <w:pPr>
              <w:rPr>
                <w:rFonts w:ascii="Times New Roman" w:hAnsi="Times New Roman" w:cs="Times New Roman"/>
                <w:u w:val="single"/>
              </w:rPr>
            </w:pPr>
            <w:r w:rsidRPr="00A552DD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94CD7" wp14:editId="6FE57C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69FC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5F3546C" w14:textId="77777777" w:rsidR="00821F5B" w:rsidRPr="00A552DD" w:rsidRDefault="00821F5B" w:rsidP="00AB5BF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11E3197D" w14:textId="77777777" w:rsidR="00821F5B" w:rsidRDefault="00821F5B" w:rsidP="00C538D4">
      <w:pPr>
        <w:spacing w:after="0"/>
        <w:rPr>
          <w:rFonts w:ascii="Times New Roman" w:hAnsi="Times New Roman" w:cs="Times New Roman"/>
        </w:rPr>
      </w:pPr>
    </w:p>
    <w:p w14:paraId="50559B43" w14:textId="77777777" w:rsidR="00821F5B" w:rsidRDefault="00821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3244C9" w14:textId="77777777" w:rsidR="00C538D4" w:rsidRDefault="00C538D4" w:rsidP="00C538D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785"/>
        <w:gridCol w:w="1435"/>
        <w:gridCol w:w="4230"/>
      </w:tblGrid>
      <w:tr w:rsidR="00821F5B" w:rsidRPr="00A552DD" w14:paraId="7B93B6DB" w14:textId="77777777" w:rsidTr="00AB5BF5">
        <w:tc>
          <w:tcPr>
            <w:tcW w:w="5130" w:type="dxa"/>
            <w:gridSpan w:val="2"/>
            <w:shd w:val="clear" w:color="auto" w:fill="D9D9D9" w:themeFill="background1" w:themeFillShade="D9"/>
          </w:tcPr>
          <w:p w14:paraId="4685BEFE" w14:textId="77777777" w:rsid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Number of students enrolled in last 5 years</w:t>
            </w:r>
            <w:r>
              <w:rPr>
                <w:rFonts w:ascii="Times New Roman" w:hAnsi="Times New Roman" w:cs="Times New Roman"/>
              </w:rPr>
              <w:t>:</w:t>
            </w:r>
            <w:r w:rsidRPr="00821F5B">
              <w:rPr>
                <w:rFonts w:ascii="Times New Roman" w:hAnsi="Times New Roman" w:cs="Times New Roman"/>
              </w:rPr>
              <w:t xml:space="preserve"> </w:t>
            </w:r>
          </w:p>
          <w:p w14:paraId="13FCE660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consolidation request, combine numbers for all</w:t>
            </w:r>
            <w:r w:rsidRPr="00821F5B">
              <w:rPr>
                <w:rFonts w:ascii="Times New Roman" w:hAnsi="Times New Roman" w:cs="Times New Roman"/>
              </w:rPr>
              <w:t xml:space="preserve"> programs to be consolidated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gridSpan w:val="2"/>
            <w:shd w:val="clear" w:color="auto" w:fill="D9D9D9" w:themeFill="background1" w:themeFillShade="D9"/>
          </w:tcPr>
          <w:p w14:paraId="681EAB04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 xml:space="preserve">Number of graduates expected in next 5 years </w:t>
            </w:r>
            <w:r>
              <w:rPr>
                <w:rFonts w:ascii="Times New Roman" w:hAnsi="Times New Roman" w:cs="Times New Roman"/>
              </w:rPr>
              <w:t>in renamed/consolidated program</w:t>
            </w:r>
            <w:r w:rsidRPr="00821F5B">
              <w:rPr>
                <w:rFonts w:ascii="Times New Roman" w:hAnsi="Times New Roman" w:cs="Times New Roman"/>
              </w:rPr>
              <w:t>:</w:t>
            </w:r>
          </w:p>
        </w:tc>
      </w:tr>
      <w:tr w:rsidR="00821F5B" w:rsidRPr="00A552DD" w14:paraId="16320D3B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6CDAD9CE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1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416065794"/>
            <w:placeholder>
              <w:docPart w:val="E4F1BFDDAC40467FAF3BA1DEEDB40158"/>
            </w:placeholder>
            <w:showingPlcHdr/>
            <w:text/>
          </w:sdtPr>
          <w:sdtContent>
            <w:tc>
              <w:tcPr>
                <w:tcW w:w="3785" w:type="dxa"/>
              </w:tcPr>
              <w:p w14:paraId="22E2A38E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6BA951D4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1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191118877"/>
            <w:placeholder>
              <w:docPart w:val="5F01EDDA746748EA8DE4A68C4D0A2116"/>
            </w:placeholder>
            <w:showingPlcHdr/>
            <w:text/>
          </w:sdtPr>
          <w:sdtContent>
            <w:tc>
              <w:tcPr>
                <w:tcW w:w="4230" w:type="dxa"/>
              </w:tcPr>
              <w:p w14:paraId="59B52AA6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1F5B" w:rsidRPr="00A552DD" w14:paraId="600725ED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19324BA1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2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631827759"/>
            <w:placeholder>
              <w:docPart w:val="E43D2C9F182F4DCDBF310923A6DC418D"/>
            </w:placeholder>
            <w:showingPlcHdr/>
            <w:text/>
          </w:sdtPr>
          <w:sdtContent>
            <w:tc>
              <w:tcPr>
                <w:tcW w:w="3785" w:type="dxa"/>
              </w:tcPr>
              <w:p w14:paraId="398C25FF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509A7E8E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2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-1696448515"/>
            <w:placeholder>
              <w:docPart w:val="D383BC5D50DB4A3CBDE3C2D43C7335F5"/>
            </w:placeholder>
            <w:showingPlcHdr/>
            <w:text/>
          </w:sdtPr>
          <w:sdtContent>
            <w:tc>
              <w:tcPr>
                <w:tcW w:w="4230" w:type="dxa"/>
              </w:tcPr>
              <w:p w14:paraId="51F5DC09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1F5B" w:rsidRPr="00A552DD" w14:paraId="7C30FA48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0D46DB14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3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542642161"/>
            <w:placeholder>
              <w:docPart w:val="AC46E266823E467CB9C5C00179AF491A"/>
            </w:placeholder>
            <w:showingPlcHdr/>
            <w:text/>
          </w:sdtPr>
          <w:sdtContent>
            <w:tc>
              <w:tcPr>
                <w:tcW w:w="3785" w:type="dxa"/>
              </w:tcPr>
              <w:p w14:paraId="724F49E8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66D33999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3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-619298882"/>
            <w:placeholder>
              <w:docPart w:val="D9E670BEE2794EEFA31DB4EE6DB3B965"/>
            </w:placeholder>
            <w:showingPlcHdr/>
            <w:text/>
          </w:sdtPr>
          <w:sdtContent>
            <w:tc>
              <w:tcPr>
                <w:tcW w:w="4230" w:type="dxa"/>
              </w:tcPr>
              <w:p w14:paraId="50558736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1F5B" w:rsidRPr="00A552DD" w14:paraId="5A9EBF20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7DFE89EC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4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-1074117931"/>
            <w:placeholder>
              <w:docPart w:val="784873D8061A4E6B9600CFA476BF25AD"/>
            </w:placeholder>
            <w:showingPlcHdr/>
            <w:text/>
          </w:sdtPr>
          <w:sdtContent>
            <w:tc>
              <w:tcPr>
                <w:tcW w:w="3785" w:type="dxa"/>
              </w:tcPr>
              <w:p w14:paraId="28FE26FC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392A5BF4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4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1234736551"/>
            <w:placeholder>
              <w:docPart w:val="AA839452BA7945FC9505D067D2046C87"/>
            </w:placeholder>
            <w:showingPlcHdr/>
            <w:text/>
          </w:sdtPr>
          <w:sdtContent>
            <w:tc>
              <w:tcPr>
                <w:tcW w:w="4230" w:type="dxa"/>
              </w:tcPr>
              <w:p w14:paraId="29166148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1F5B" w:rsidRPr="00A552DD" w14:paraId="4771635E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171722C4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5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-1768603502"/>
            <w:placeholder>
              <w:docPart w:val="13B28F41B4CA4911BE1F1C281AB75C07"/>
            </w:placeholder>
            <w:showingPlcHdr/>
            <w:text/>
          </w:sdtPr>
          <w:sdtContent>
            <w:tc>
              <w:tcPr>
                <w:tcW w:w="3785" w:type="dxa"/>
              </w:tcPr>
              <w:p w14:paraId="6D9D8182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4E7E3CEE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Year 5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1986505565"/>
            <w:placeholder>
              <w:docPart w:val="94B6DE2157DB4A84A02C10E8CF15A763"/>
            </w:placeholder>
            <w:showingPlcHdr/>
            <w:text/>
          </w:sdtPr>
          <w:sdtContent>
            <w:tc>
              <w:tcPr>
                <w:tcW w:w="4230" w:type="dxa"/>
              </w:tcPr>
              <w:p w14:paraId="5BF45518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1F5B" w:rsidRPr="00A552DD" w14:paraId="011E79A8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63FDEB55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1665815926"/>
            <w:placeholder>
              <w:docPart w:val="60C0A3F33970469886F33508DE8D05D0"/>
            </w:placeholder>
            <w:showingPlcHdr/>
            <w:text/>
          </w:sdtPr>
          <w:sdtContent>
            <w:tc>
              <w:tcPr>
                <w:tcW w:w="3785" w:type="dxa"/>
              </w:tcPr>
              <w:p w14:paraId="1F3A0215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0F6EB02E" w14:textId="77777777" w:rsidR="00821F5B" w:rsidRPr="00821F5B" w:rsidRDefault="00821F5B" w:rsidP="00AB5BF5">
            <w:pPr>
              <w:rPr>
                <w:rFonts w:ascii="Times New Roman" w:hAnsi="Times New Roman" w:cs="Times New Roman"/>
              </w:rPr>
            </w:pPr>
            <w:r w:rsidRPr="00821F5B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-318580270"/>
            <w:placeholder>
              <w:docPart w:val="CF10EF80A5864D61AB41EE62B0F992D2"/>
            </w:placeholder>
            <w:showingPlcHdr/>
            <w:text/>
          </w:sdtPr>
          <w:sdtContent>
            <w:tc>
              <w:tcPr>
                <w:tcW w:w="4230" w:type="dxa"/>
              </w:tcPr>
              <w:p w14:paraId="2469924E" w14:textId="77777777" w:rsidR="00821F5B" w:rsidRPr="00821F5B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821F5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92DC1CE" w14:textId="77777777" w:rsidR="004264EF" w:rsidRDefault="004264EF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21F5B" w:rsidRPr="00A552DD" w14:paraId="6D196C33" w14:textId="77777777" w:rsidTr="00AB5BF5">
        <w:tc>
          <w:tcPr>
            <w:tcW w:w="10795" w:type="dxa"/>
            <w:shd w:val="clear" w:color="auto" w:fill="D9D9D9" w:themeFill="background1" w:themeFillShade="D9"/>
          </w:tcPr>
          <w:p w14:paraId="3B70AFEA" w14:textId="77777777" w:rsidR="00821F5B" w:rsidRPr="00A552DD" w:rsidRDefault="00821F5B" w:rsidP="00AB5BF5">
            <w:pPr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Program summary:</w:t>
            </w:r>
          </w:p>
        </w:tc>
      </w:tr>
      <w:tr w:rsidR="00821F5B" w:rsidRPr="00A552DD" w14:paraId="00E0B812" w14:textId="77777777" w:rsidTr="00AB5BF5">
        <w:sdt>
          <w:sdtPr>
            <w:rPr>
              <w:rFonts w:ascii="Times New Roman" w:hAnsi="Times New Roman" w:cs="Times New Roman"/>
            </w:rPr>
            <w:alias w:val="Program summary:"/>
            <w:tag w:val="Program summary:"/>
            <w:id w:val="-1228612042"/>
            <w:placeholder>
              <w:docPart w:val="6DEB3EF68E914EC985459022285303CF"/>
            </w:placeholder>
            <w:showingPlcHdr/>
            <w:text w:multiLine="1"/>
          </w:sdtPr>
          <w:sdtContent>
            <w:tc>
              <w:tcPr>
                <w:tcW w:w="10795" w:type="dxa"/>
              </w:tcPr>
              <w:p w14:paraId="0358CDED" w14:textId="77777777" w:rsidR="00821F5B" w:rsidRPr="00A552DD" w:rsidRDefault="00821F5B" w:rsidP="00AB5BF5">
                <w:pPr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8023C24" w14:textId="77777777" w:rsidR="00821F5B" w:rsidRDefault="00821F5B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0176"/>
      </w:tblGrid>
      <w:tr w:rsidR="004264EF" w:rsidRPr="00A552DD" w14:paraId="1B7BE637" w14:textId="77777777" w:rsidTr="005A71F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8CA145D" w14:textId="77777777" w:rsidR="004264EF" w:rsidRPr="00A552DD" w:rsidRDefault="000A2D10" w:rsidP="000C538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Pro</w:t>
            </w:r>
            <w:r w:rsidR="00154119" w:rsidRPr="00A552DD">
              <w:rPr>
                <w:rFonts w:ascii="Times New Roman" w:hAnsi="Times New Roman" w:cs="Times New Roman"/>
              </w:rPr>
              <w:t xml:space="preserve">gram </w:t>
            </w:r>
            <w:r w:rsidR="000A0080" w:rsidRPr="00A552DD">
              <w:rPr>
                <w:rFonts w:ascii="Times New Roman" w:hAnsi="Times New Roman" w:cs="Times New Roman"/>
              </w:rPr>
              <w:t xml:space="preserve">Modification </w:t>
            </w:r>
            <w:r w:rsidR="00F33A03" w:rsidRPr="00A552DD">
              <w:rPr>
                <w:rFonts w:ascii="Times New Roman" w:hAnsi="Times New Roman" w:cs="Times New Roman"/>
              </w:rPr>
              <w:t>Questions</w:t>
            </w:r>
            <w:r w:rsidRPr="00A552DD">
              <w:rPr>
                <w:rFonts w:ascii="Times New Roman" w:hAnsi="Times New Roman" w:cs="Times New Roman"/>
              </w:rPr>
              <w:t>:</w:t>
            </w:r>
          </w:p>
        </w:tc>
      </w:tr>
      <w:tr w:rsidR="000A2D10" w:rsidRPr="00A552DD" w14:paraId="3E51B525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B3B88D2" w14:textId="77777777" w:rsidR="000A2D10" w:rsidRPr="00A552DD" w:rsidRDefault="00F646BD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35FCCD03" w14:textId="77777777" w:rsidR="000A2D10" w:rsidRPr="00A552DD" w:rsidRDefault="00F33A03" w:rsidP="00F33A03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  <w:bCs/>
              </w:rPr>
              <w:t xml:space="preserve">Describe how the </w:t>
            </w:r>
            <w:r w:rsidR="000A0080" w:rsidRPr="00A552DD">
              <w:rPr>
                <w:rFonts w:ascii="Times New Roman" w:hAnsi="Times New Roman" w:cs="Times New Roman"/>
                <w:bCs/>
              </w:rPr>
              <w:t>proposed modification fits within the mission of the institution</w:t>
            </w:r>
            <w:r w:rsidRPr="00A552D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A2D10" w:rsidRPr="00A552DD" w14:paraId="58CBDBD4" w14:textId="77777777" w:rsidTr="00154119">
        <w:tc>
          <w:tcPr>
            <w:tcW w:w="624" w:type="dxa"/>
          </w:tcPr>
          <w:p w14:paraId="5F9F2A1A" w14:textId="77777777" w:rsidR="000A2D10" w:rsidRPr="00A552DD" w:rsidRDefault="000A2D10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13996614"/>
            <w:placeholder>
              <w:docPart w:val="FAEBE86210C847D790807398A9407EA4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781F033B" w14:textId="77777777" w:rsidR="000A2D10" w:rsidRPr="00A552DD" w:rsidRDefault="000A2D10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A2D10" w:rsidRPr="00A552DD" w14:paraId="7D1E99E3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FBD355A" w14:textId="77777777" w:rsidR="000A2D10" w:rsidRPr="00A552DD" w:rsidRDefault="000A2D10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38B46F4C" w14:textId="77777777" w:rsidR="000A2D10" w:rsidRPr="00A552DD" w:rsidRDefault="000A0080" w:rsidP="00F33A03">
            <w:pPr>
              <w:widowControl w:val="0"/>
              <w:tabs>
                <w:tab w:val="num" w:pos="522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Is this modification unnecessarily duplicative of other programs within the IHL system?</w:t>
            </w:r>
            <w:r w:rsidR="00F33A03" w:rsidRPr="00A55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D10" w:rsidRPr="00A552DD" w14:paraId="3AF85F65" w14:textId="77777777" w:rsidTr="00154119">
        <w:tc>
          <w:tcPr>
            <w:tcW w:w="624" w:type="dxa"/>
          </w:tcPr>
          <w:p w14:paraId="1A028D28" w14:textId="77777777" w:rsidR="000A2D10" w:rsidRPr="00A552DD" w:rsidRDefault="000A2D10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33288193"/>
            <w:placeholder>
              <w:docPart w:val="152117EC5E0B43258D048217B6E6A06A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6EEDFC63" w14:textId="77777777" w:rsidR="000A2D10" w:rsidRPr="00A552DD" w:rsidRDefault="000A2D10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A552DD" w14:paraId="59AEFAB8" w14:textId="77777777" w:rsidTr="00F646BD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570823A" w14:textId="77777777" w:rsidR="004E6F1B" w:rsidRPr="00A552DD" w:rsidRDefault="004E6F1B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6" w:type="dxa"/>
            <w:shd w:val="clear" w:color="auto" w:fill="D9D9D9" w:themeFill="background1" w:themeFillShade="D9"/>
            <w:vAlign w:val="center"/>
          </w:tcPr>
          <w:p w14:paraId="2840D16D" w14:textId="77777777" w:rsidR="00F646BD" w:rsidRPr="00A552DD" w:rsidRDefault="000A0080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Describe the anticipated institutional impact including any research efforts associated with this program</w:t>
            </w:r>
            <w:r w:rsidR="00F33A03" w:rsidRPr="00A552DD">
              <w:rPr>
                <w:rFonts w:ascii="Times New Roman" w:hAnsi="Times New Roman" w:cs="Times New Roman"/>
              </w:rPr>
              <w:t>.</w:t>
            </w:r>
          </w:p>
        </w:tc>
      </w:tr>
      <w:tr w:rsidR="004E6F1B" w:rsidRPr="00A552DD" w14:paraId="48FB4E8B" w14:textId="77777777" w:rsidTr="00154119">
        <w:tc>
          <w:tcPr>
            <w:tcW w:w="624" w:type="dxa"/>
          </w:tcPr>
          <w:p w14:paraId="28D5408F" w14:textId="77777777" w:rsidR="004E6F1B" w:rsidRPr="00A552DD" w:rsidRDefault="004E6F1B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04950239"/>
            <w:placeholder>
              <w:docPart w:val="80E96A61394947C3BDD6AEF2FAF9B5FD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181A6E04" w14:textId="77777777" w:rsidR="004E6F1B" w:rsidRPr="00A552DD" w:rsidRDefault="004E6F1B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A552DD" w14:paraId="60BE09AD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C010216" w14:textId="77777777" w:rsidR="004E6F1B" w:rsidRPr="00A552DD" w:rsidRDefault="005A71FF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7DB9ECCA" w14:textId="77777777" w:rsidR="004E6F1B" w:rsidRPr="00A552DD" w:rsidRDefault="000A0080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Are there any anticipated budget savings associated with the proposed modification?</w:t>
            </w:r>
          </w:p>
        </w:tc>
      </w:tr>
      <w:tr w:rsidR="004E6F1B" w:rsidRPr="00A552DD" w14:paraId="543AB378" w14:textId="77777777" w:rsidTr="00F33A03">
        <w:tc>
          <w:tcPr>
            <w:tcW w:w="624" w:type="dxa"/>
          </w:tcPr>
          <w:p w14:paraId="75861B45" w14:textId="77777777" w:rsidR="004E6F1B" w:rsidRPr="00A552DD" w:rsidRDefault="004E6F1B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28621639"/>
            <w:placeholder>
              <w:docPart w:val="C5BD615019AC4622912E55D9EEC3BCC2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34D115B6" w14:textId="77777777" w:rsidR="004E6F1B" w:rsidRPr="00A552DD" w:rsidRDefault="004E6F1B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33A03" w:rsidRPr="00A552DD" w14:paraId="165903F7" w14:textId="77777777" w:rsidTr="0005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03DFF4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B379EC" w14:textId="77777777" w:rsidR="00F33A03" w:rsidRPr="00A552DD" w:rsidRDefault="000A0080" w:rsidP="00F33A03">
            <w:pPr>
              <w:widowControl w:val="0"/>
              <w:tabs>
                <w:tab w:val="left" w:pos="-1080"/>
                <w:tab w:val="left" w:pos="-720"/>
                <w:tab w:val="left" w:pos="0"/>
                <w:tab w:val="num" w:pos="522"/>
                <w:tab w:val="left" w:pos="1080"/>
                <w:tab w:val="left" w:pos="18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Are there any changes to the educational objectives of the degree program associated with the proposed modification?</w:t>
            </w:r>
            <w:r w:rsidR="00F33A03" w:rsidRPr="00A55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A03" w:rsidRPr="00A552DD" w14:paraId="165524A6" w14:textId="77777777" w:rsidTr="00F3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F9DB2B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15106576"/>
            <w:placeholder>
              <w:docPart w:val="7F2E41792F2E406CAC846E47D42F8DA6"/>
            </w:placeholder>
            <w:showingPlcHdr/>
            <w:text w:multiLine="1"/>
          </w:sdtPr>
          <w:sdtContent>
            <w:tc>
              <w:tcPr>
                <w:tcW w:w="10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9E28D" w14:textId="77777777" w:rsidR="00F33A03" w:rsidRPr="00A552DD" w:rsidRDefault="00F33A03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33A03" w:rsidRPr="00A552DD" w14:paraId="087C4F17" w14:textId="77777777" w:rsidTr="0005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6BBD95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4EFB2" w14:textId="77777777" w:rsidR="00F33A03" w:rsidRPr="00A552DD" w:rsidRDefault="00F646BD" w:rsidP="00F33A03">
            <w:pPr>
              <w:widowControl w:val="0"/>
              <w:tabs>
                <w:tab w:val="left" w:pos="-1080"/>
                <w:tab w:val="left" w:pos="-720"/>
                <w:tab w:val="left" w:pos="0"/>
                <w:tab w:val="num" w:pos="522"/>
                <w:tab w:val="left" w:pos="18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Are there any changes to the curriculum of the degree program associated with the proposed modification?</w:t>
            </w:r>
          </w:p>
        </w:tc>
      </w:tr>
      <w:tr w:rsidR="00F33A03" w:rsidRPr="00A552DD" w14:paraId="2D6B36F0" w14:textId="77777777" w:rsidTr="00F3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3F2ED83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08573312"/>
            <w:placeholder>
              <w:docPart w:val="F97E66F14E804E23BB5780090A713F43"/>
            </w:placeholder>
            <w:showingPlcHdr/>
            <w:text w:multiLine="1"/>
          </w:sdtPr>
          <w:sdtContent>
            <w:tc>
              <w:tcPr>
                <w:tcW w:w="10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8E915C" w14:textId="77777777" w:rsidR="00F33A03" w:rsidRPr="00A552DD" w:rsidRDefault="00F33A03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33A03" w:rsidRPr="00A552DD" w14:paraId="00714061" w14:textId="77777777" w:rsidTr="0005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2757BA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D396F" w14:textId="77777777" w:rsidR="00F33A03" w:rsidRPr="00A552DD" w:rsidRDefault="00F646BD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Describe how the proposed modifications will affect program faculty.</w:t>
            </w:r>
          </w:p>
        </w:tc>
      </w:tr>
      <w:tr w:rsidR="00F33A03" w:rsidRPr="00A552DD" w14:paraId="61EDA615" w14:textId="77777777" w:rsidTr="00F3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BF6FAE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02422911"/>
            <w:placeholder>
              <w:docPart w:val="41E0CE15F8CC4408B1587A79D17036F1"/>
            </w:placeholder>
            <w:showingPlcHdr/>
            <w:text w:multiLine="1"/>
          </w:sdtPr>
          <w:sdtContent>
            <w:tc>
              <w:tcPr>
                <w:tcW w:w="10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C20A8" w14:textId="77777777" w:rsidR="00F33A03" w:rsidRPr="00A552DD" w:rsidRDefault="00F33A03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33A03" w:rsidRPr="00A552DD" w14:paraId="0559FC0C" w14:textId="77777777" w:rsidTr="0005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095C0A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CDD14" w14:textId="77777777" w:rsidR="00F33A03" w:rsidRPr="00A552DD" w:rsidRDefault="00F646BD" w:rsidP="00F33A03">
            <w:pPr>
              <w:contextualSpacing/>
              <w:rPr>
                <w:rFonts w:ascii="Times New Roman" w:hAnsi="Times New Roman" w:cs="Times New Roman"/>
              </w:rPr>
            </w:pPr>
            <w:r w:rsidRPr="00A552DD">
              <w:rPr>
                <w:rFonts w:ascii="Times New Roman" w:hAnsi="Times New Roman" w:cs="Times New Roman"/>
              </w:rPr>
              <w:t>Describe the evaluation process which led to the request for the proposed modification.</w:t>
            </w:r>
          </w:p>
        </w:tc>
      </w:tr>
      <w:tr w:rsidR="00F33A03" w:rsidRPr="00A552DD" w14:paraId="33D8F369" w14:textId="77777777" w:rsidTr="00F3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26F92E" w14:textId="77777777" w:rsidR="00F33A03" w:rsidRPr="00A552DD" w:rsidRDefault="00F33A03" w:rsidP="00F33A03">
            <w:pPr>
              <w:contextualSpacing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621723562"/>
            <w:placeholder>
              <w:docPart w:val="10E160E1E7FA4EB1AC25321D37D7564E"/>
            </w:placeholder>
            <w:showingPlcHdr/>
            <w:text w:multiLine="1"/>
          </w:sdtPr>
          <w:sdtContent>
            <w:tc>
              <w:tcPr>
                <w:tcW w:w="10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32399C" w14:textId="77777777" w:rsidR="00F33A03" w:rsidRPr="00A552DD" w:rsidRDefault="00F33A03" w:rsidP="00F33A0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A552D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24FEBF8A" w14:textId="77777777" w:rsidR="000C5383" w:rsidRPr="00A552DD" w:rsidRDefault="000C5383" w:rsidP="000C5383">
      <w:pPr>
        <w:rPr>
          <w:rFonts w:ascii="Times New Roman" w:hAnsi="Times New Roman" w:cs="Times New Roman"/>
        </w:rPr>
      </w:pPr>
    </w:p>
    <w:sectPr w:rsidR="000C5383" w:rsidRPr="00A552DD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4523" w14:textId="77777777" w:rsidR="00A37AD1" w:rsidRDefault="00A37AD1" w:rsidP="00433F7D">
      <w:pPr>
        <w:spacing w:after="0" w:line="240" w:lineRule="auto"/>
      </w:pPr>
      <w:r>
        <w:separator/>
      </w:r>
    </w:p>
  </w:endnote>
  <w:endnote w:type="continuationSeparator" w:id="0">
    <w:p w14:paraId="3A62DE04" w14:textId="77777777" w:rsidR="00A37AD1" w:rsidRDefault="00A37AD1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1E2" w14:textId="77777777" w:rsidR="00AF4CFD" w:rsidRPr="00A552DD" w:rsidRDefault="00DF5158" w:rsidP="00AF4CF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10/26</w:t>
    </w:r>
    <w:r w:rsidR="006B551C">
      <w:rPr>
        <w:rFonts w:ascii="Times New Roman" w:hAnsi="Times New Roman" w:cs="Times New Roman"/>
        <w:sz w:val="16"/>
        <w:szCs w:val="16"/>
      </w:rPr>
      <w:t>/22</w:t>
    </w:r>
    <w:r w:rsidR="00AF4CFD" w:rsidRPr="00A552DD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B5D2" w14:textId="77777777" w:rsidR="00A37AD1" w:rsidRDefault="00A37AD1" w:rsidP="00433F7D">
      <w:pPr>
        <w:spacing w:after="0" w:line="240" w:lineRule="auto"/>
      </w:pPr>
      <w:r>
        <w:separator/>
      </w:r>
    </w:p>
  </w:footnote>
  <w:footnote w:type="continuationSeparator" w:id="0">
    <w:p w14:paraId="3B94CFE9" w14:textId="77777777" w:rsidR="00A37AD1" w:rsidRDefault="00A37AD1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AA85" w14:textId="77777777" w:rsidR="00433F7D" w:rsidRPr="00313AC1" w:rsidRDefault="00A552DD" w:rsidP="00433F7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13AC1">
      <w:rPr>
        <w:rFonts w:ascii="Times New Roman" w:hAnsi="Times New Roman" w:cs="Times New Roman"/>
        <w:b/>
        <w:bCs/>
        <w:sz w:val="24"/>
        <w:szCs w:val="24"/>
      </w:rPr>
      <w:t>MODIFICATION TO</w:t>
    </w:r>
    <w:r w:rsidR="00B00EC1" w:rsidRPr="00313AC1">
      <w:rPr>
        <w:rFonts w:ascii="Times New Roman" w:hAnsi="Times New Roman" w:cs="Times New Roman"/>
        <w:b/>
        <w:bCs/>
        <w:sz w:val="24"/>
        <w:szCs w:val="24"/>
      </w:rPr>
      <w:t xml:space="preserve"> EXISTING </w:t>
    </w:r>
    <w:r w:rsidR="003500D9" w:rsidRPr="00313AC1">
      <w:rPr>
        <w:rFonts w:ascii="Times New Roman" w:hAnsi="Times New Roman" w:cs="Times New Roman"/>
        <w:b/>
        <w:bCs/>
        <w:sz w:val="24"/>
        <w:szCs w:val="24"/>
      </w:rPr>
      <w:t xml:space="preserve">ACADEMIC </w:t>
    </w:r>
    <w:r w:rsidR="00CB11E2" w:rsidRPr="00313AC1">
      <w:rPr>
        <w:rFonts w:ascii="Times New Roman" w:hAnsi="Times New Roman" w:cs="Times New Roman"/>
        <w:b/>
        <w:bCs/>
        <w:sz w:val="24"/>
        <w:szCs w:val="24"/>
      </w:rPr>
      <w:t xml:space="preserve">DEGREE </w:t>
    </w:r>
    <w:r w:rsidR="00982F91" w:rsidRPr="00313AC1">
      <w:rPr>
        <w:rFonts w:ascii="Times New Roman" w:hAnsi="Times New Roman" w:cs="Times New Roman"/>
        <w:b/>
        <w:bCs/>
        <w:sz w:val="24"/>
        <w:szCs w:val="24"/>
      </w:rPr>
      <w:t>PROGRAM</w:t>
    </w:r>
  </w:p>
  <w:p w14:paraId="6C6C6DFB" w14:textId="77777777" w:rsidR="00433F7D" w:rsidRPr="005409CC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5409CC">
      <w:rPr>
        <w:rFonts w:ascii="Times New Roman" w:hAnsi="Times New Roman" w:cs="Times New Roman"/>
      </w:rPr>
      <w:t>Institutional Re</w:t>
    </w:r>
    <w:r w:rsidR="00CB11E2" w:rsidRPr="005409CC">
      <w:rPr>
        <w:rFonts w:ascii="Times New Roman" w:hAnsi="Times New Roman" w:cs="Times New Roman"/>
      </w:rPr>
      <w:t>quest</w:t>
    </w:r>
    <w:r w:rsidRPr="005409CC">
      <w:rPr>
        <w:rFonts w:ascii="Times New Roman" w:hAnsi="Times New Roman" w:cs="Times New Roman"/>
      </w:rPr>
      <w:t xml:space="preserve"> Form</w:t>
    </w:r>
    <w:r w:rsidR="00FE4F90">
      <w:rPr>
        <w:rFonts w:ascii="Times New Roman" w:hAnsi="Times New Roman" w:cs="Times New Roman"/>
      </w:rPr>
      <w:t xml:space="preserve"> – Appendices 9ab</w:t>
    </w:r>
  </w:p>
  <w:p w14:paraId="16C422D5" w14:textId="77777777" w:rsidR="00433F7D" w:rsidRPr="00A552DD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A552DD">
      <w:rPr>
        <w:rFonts w:ascii="Times New Roman" w:hAnsi="Times New Roman" w:cs="Times New Roman"/>
      </w:rPr>
      <w:t xml:space="preserve">(Submit in PDF </w:t>
    </w:r>
    <w:r w:rsidR="002F627B" w:rsidRPr="00A552DD">
      <w:rPr>
        <w:rFonts w:ascii="Times New Roman" w:hAnsi="Times New Roman" w:cs="Times New Roman"/>
      </w:rPr>
      <w:t>f</w:t>
    </w:r>
    <w:r w:rsidRPr="00A552DD">
      <w:rPr>
        <w:rFonts w:ascii="Times New Roman" w:hAnsi="Times New Roman" w:cs="Times New Roman"/>
      </w:rPr>
      <w:t>ormat with signatures.)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1032CCD"/>
    <w:multiLevelType w:val="multilevel"/>
    <w:tmpl w:val="C178B2F8"/>
    <w:lvl w:ilvl="0">
      <w:start w:val="1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C5875C5"/>
    <w:multiLevelType w:val="multilevel"/>
    <w:tmpl w:val="C0202E2E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97611092">
    <w:abstractNumId w:val="3"/>
  </w:num>
  <w:num w:numId="2" w16cid:durableId="1349335080">
    <w:abstractNumId w:val="0"/>
  </w:num>
  <w:num w:numId="3" w16cid:durableId="1619602190">
    <w:abstractNumId w:val="2"/>
  </w:num>
  <w:num w:numId="4" w16cid:durableId="129421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8B"/>
    <w:rsid w:val="000418D6"/>
    <w:rsid w:val="0005303E"/>
    <w:rsid w:val="00057EAF"/>
    <w:rsid w:val="0006307E"/>
    <w:rsid w:val="00090294"/>
    <w:rsid w:val="00094D9D"/>
    <w:rsid w:val="000A0080"/>
    <w:rsid w:val="000A2D10"/>
    <w:rsid w:val="000A7A33"/>
    <w:rsid w:val="000C5383"/>
    <w:rsid w:val="00134F26"/>
    <w:rsid w:val="00141B8A"/>
    <w:rsid w:val="00154119"/>
    <w:rsid w:val="00170E36"/>
    <w:rsid w:val="001B6BA5"/>
    <w:rsid w:val="001D726E"/>
    <w:rsid w:val="001E1B5F"/>
    <w:rsid w:val="002140F3"/>
    <w:rsid w:val="00237096"/>
    <w:rsid w:val="002612FA"/>
    <w:rsid w:val="002A0624"/>
    <w:rsid w:val="002A38AE"/>
    <w:rsid w:val="002A6EE5"/>
    <w:rsid w:val="002F247C"/>
    <w:rsid w:val="002F5CDA"/>
    <w:rsid w:val="002F627B"/>
    <w:rsid w:val="00301FC1"/>
    <w:rsid w:val="00313AC1"/>
    <w:rsid w:val="00327363"/>
    <w:rsid w:val="003500D9"/>
    <w:rsid w:val="003B3E1D"/>
    <w:rsid w:val="003D753D"/>
    <w:rsid w:val="004264EF"/>
    <w:rsid w:val="00433F7D"/>
    <w:rsid w:val="004365B2"/>
    <w:rsid w:val="00480729"/>
    <w:rsid w:val="00491696"/>
    <w:rsid w:val="004E5393"/>
    <w:rsid w:val="004E6F1B"/>
    <w:rsid w:val="005409CC"/>
    <w:rsid w:val="005469E9"/>
    <w:rsid w:val="0058528B"/>
    <w:rsid w:val="005A71FF"/>
    <w:rsid w:val="00624FCC"/>
    <w:rsid w:val="006331D7"/>
    <w:rsid w:val="0067655E"/>
    <w:rsid w:val="006B454E"/>
    <w:rsid w:val="006B551C"/>
    <w:rsid w:val="006E2F81"/>
    <w:rsid w:val="007365B9"/>
    <w:rsid w:val="007915C9"/>
    <w:rsid w:val="007E5181"/>
    <w:rsid w:val="00800FFC"/>
    <w:rsid w:val="00805C69"/>
    <w:rsid w:val="00821F5B"/>
    <w:rsid w:val="00825F78"/>
    <w:rsid w:val="00832982"/>
    <w:rsid w:val="00862505"/>
    <w:rsid w:val="00886315"/>
    <w:rsid w:val="008B620B"/>
    <w:rsid w:val="00911955"/>
    <w:rsid w:val="009325A9"/>
    <w:rsid w:val="00982F91"/>
    <w:rsid w:val="0099617D"/>
    <w:rsid w:val="00A02AD6"/>
    <w:rsid w:val="00A3034F"/>
    <w:rsid w:val="00A37AD1"/>
    <w:rsid w:val="00A552DD"/>
    <w:rsid w:val="00A7676E"/>
    <w:rsid w:val="00AD66B0"/>
    <w:rsid w:val="00AE14F6"/>
    <w:rsid w:val="00AF4CFD"/>
    <w:rsid w:val="00B00EC1"/>
    <w:rsid w:val="00B435FE"/>
    <w:rsid w:val="00B64C7D"/>
    <w:rsid w:val="00B871B9"/>
    <w:rsid w:val="00B93D7F"/>
    <w:rsid w:val="00C02525"/>
    <w:rsid w:val="00C426E3"/>
    <w:rsid w:val="00C538D4"/>
    <w:rsid w:val="00C63EDB"/>
    <w:rsid w:val="00C7637C"/>
    <w:rsid w:val="00CB11E2"/>
    <w:rsid w:val="00CD3A29"/>
    <w:rsid w:val="00CE3ECD"/>
    <w:rsid w:val="00D05AA2"/>
    <w:rsid w:val="00D46391"/>
    <w:rsid w:val="00D54560"/>
    <w:rsid w:val="00DE4A96"/>
    <w:rsid w:val="00DF5158"/>
    <w:rsid w:val="00DF7E3E"/>
    <w:rsid w:val="00E07822"/>
    <w:rsid w:val="00E25499"/>
    <w:rsid w:val="00F33A03"/>
    <w:rsid w:val="00F646BD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90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A7A3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775BC7C5F4010B59468A1904C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56BE-69FF-4CE7-86E6-2AE637833234}"/>
      </w:docPartPr>
      <w:docPartBody>
        <w:p w:rsidR="00000000" w:rsidRDefault="00000000">
          <w:pPr>
            <w:pStyle w:val="EBF775BC7C5F4010B59468A1904C4EC3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02E971FBEDAD4A1B87EAED629A16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4F44-2909-4B57-8DC6-D5BF5AAC8C67}"/>
      </w:docPartPr>
      <w:docPartBody>
        <w:p w:rsidR="00000000" w:rsidRDefault="00000000">
          <w:pPr>
            <w:pStyle w:val="02E971FBEDAD4A1B87EAED629A1601E0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3606B077A243EFA22F2FFDCE9D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B793-F079-4C5C-AB07-D122D1BA1FA7}"/>
      </w:docPartPr>
      <w:docPartBody>
        <w:p w:rsidR="00000000" w:rsidRDefault="00000000">
          <w:pPr>
            <w:pStyle w:val="723606B077A243EFA22F2FFDCE9DF61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B546B578C4979B654BBF80CC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76F5-F00F-4BC1-9405-4D14FD92A67D}"/>
      </w:docPartPr>
      <w:docPartBody>
        <w:p w:rsidR="00000000" w:rsidRDefault="00000000">
          <w:pPr>
            <w:pStyle w:val="45AB546B578C4979B654BBF80CC2D7A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5DBEFC89F4C6386C7801DEA51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F13-8D3B-42CA-A15A-D67B9F825C4B}"/>
      </w:docPartPr>
      <w:docPartBody>
        <w:p w:rsidR="00000000" w:rsidRDefault="00000000">
          <w:pPr>
            <w:pStyle w:val="D905DBEFC89F4C6386C7801DEA51615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2CDA8E2041D69C68264E67C1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AC12-4585-45F5-813F-A26CFCA2529C}"/>
      </w:docPartPr>
      <w:docPartBody>
        <w:p w:rsidR="00000000" w:rsidRDefault="00000000">
          <w:pPr>
            <w:pStyle w:val="FE8C2CDA8E2041D69C68264E67C1F5E6"/>
          </w:pPr>
          <w:r w:rsidRPr="00E036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BF3212FA6440FAC9F774A00A3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3369-7D29-46D3-B2D2-7AC8D4946EA1}"/>
      </w:docPartPr>
      <w:docPartBody>
        <w:p w:rsidR="00000000" w:rsidRDefault="00000000">
          <w:pPr>
            <w:pStyle w:val="413BF3212FA6440FAC9F774A00A371F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C630BAA59401286967BEA66C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BDF1-A3D1-432B-A638-6B318AB8D28D}"/>
      </w:docPartPr>
      <w:docPartBody>
        <w:p w:rsidR="00000000" w:rsidRDefault="00000000">
          <w:pPr>
            <w:pStyle w:val="477C630BAA59401286967BEA66C6E9D4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C067400544A429D1147453952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7D32-3340-40A7-91E9-91133F6A3DD3}"/>
      </w:docPartPr>
      <w:docPartBody>
        <w:p w:rsidR="00000000" w:rsidRDefault="00000000">
          <w:pPr>
            <w:pStyle w:val="C51C067400544A429D1147453952005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E8F3AA64844E1A6D4595E4405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9B8F-9FFB-455A-9BB4-F023DAA4D2FD}"/>
      </w:docPartPr>
      <w:docPartBody>
        <w:p w:rsidR="00000000" w:rsidRDefault="00000000">
          <w:pPr>
            <w:pStyle w:val="5EFE8F3AA64844E1A6D4595E4405FCF2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CCE218CE241A2BFD5760D4559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51AD-C1B0-4A93-B675-FE01770E6151}"/>
      </w:docPartPr>
      <w:docPartBody>
        <w:p w:rsidR="00000000" w:rsidRDefault="00000000">
          <w:pPr>
            <w:pStyle w:val="BF6CCE218CE241A2BFD5760D45599622"/>
          </w:pPr>
          <w:r w:rsidRPr="00E036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F9C8FB39043BAB6F7B822885D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E948-68F2-4B13-BD11-DF03C2630C95}"/>
      </w:docPartPr>
      <w:docPartBody>
        <w:p w:rsidR="00000000" w:rsidRDefault="00000000">
          <w:pPr>
            <w:pStyle w:val="123F9C8FB39043BAB6F7B822885D9660"/>
          </w:pPr>
          <w:r w:rsidRPr="005133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1BFDDAC40467FAF3BA1DEEDB4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A9E-2B52-4896-8D08-2F107B5C5DA6}"/>
      </w:docPartPr>
      <w:docPartBody>
        <w:p w:rsidR="00000000" w:rsidRDefault="00000000">
          <w:pPr>
            <w:pStyle w:val="E4F1BFDDAC40467FAF3BA1DEEDB40158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1EDDA746748EA8DE4A68C4D0A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E05B-57D7-4F0D-8F65-974CBE8FFF63}"/>
      </w:docPartPr>
      <w:docPartBody>
        <w:p w:rsidR="00000000" w:rsidRDefault="00000000">
          <w:pPr>
            <w:pStyle w:val="5F01EDDA746748EA8DE4A68C4D0A2116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D2C9F182F4DCDBF310923A6DC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8F0B-B55A-47CA-B64D-C8A9C7AB0437}"/>
      </w:docPartPr>
      <w:docPartBody>
        <w:p w:rsidR="00000000" w:rsidRDefault="00000000">
          <w:pPr>
            <w:pStyle w:val="E43D2C9F182F4DCDBF310923A6DC418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3BC5D50DB4A3CBDE3C2D43C73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D290-71E2-44D5-973D-7AE2397EE320}"/>
      </w:docPartPr>
      <w:docPartBody>
        <w:p w:rsidR="00000000" w:rsidRDefault="00000000">
          <w:pPr>
            <w:pStyle w:val="D383BC5D50DB4A3CBDE3C2D43C7335F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6E266823E467CB9C5C00179AF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9FF2-A73B-4576-AB11-BC0BDB71E221}"/>
      </w:docPartPr>
      <w:docPartBody>
        <w:p w:rsidR="00000000" w:rsidRDefault="00000000">
          <w:pPr>
            <w:pStyle w:val="AC46E266823E467CB9C5C00179AF491A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670BEE2794EEFA31DB4EE6DB3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A18A-3591-477C-89AE-E6F7F3C59C98}"/>
      </w:docPartPr>
      <w:docPartBody>
        <w:p w:rsidR="00000000" w:rsidRDefault="00000000">
          <w:pPr>
            <w:pStyle w:val="D9E670BEE2794EEFA31DB4EE6DB3B96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873D8061A4E6B9600CFA476BF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AB39-DEF6-42E0-8C24-7BCFD37B684C}"/>
      </w:docPartPr>
      <w:docPartBody>
        <w:p w:rsidR="00000000" w:rsidRDefault="00000000">
          <w:pPr>
            <w:pStyle w:val="784873D8061A4E6B9600CFA476BF25A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39452BA7945FC9505D067D204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D380-9000-4AA4-8135-25717D466A12}"/>
      </w:docPartPr>
      <w:docPartBody>
        <w:p w:rsidR="00000000" w:rsidRDefault="00000000">
          <w:pPr>
            <w:pStyle w:val="AA839452BA7945FC9505D067D2046C8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28F41B4CA4911BE1F1C281AB7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7D2F-A223-4955-8A86-24617210B4B7}"/>
      </w:docPartPr>
      <w:docPartBody>
        <w:p w:rsidR="00000000" w:rsidRDefault="00000000">
          <w:pPr>
            <w:pStyle w:val="13B28F41B4CA4911BE1F1C281AB75C0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6DE2157DB4A84A02C10E8CF15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A50A-10FC-40E1-A756-19C9D6EC8E58}"/>
      </w:docPartPr>
      <w:docPartBody>
        <w:p w:rsidR="00000000" w:rsidRDefault="00000000">
          <w:pPr>
            <w:pStyle w:val="94B6DE2157DB4A84A02C10E8CF15A76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0A3F33970469886F33508DE8D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4444-5226-4C0A-BD78-C89349BEC05C}"/>
      </w:docPartPr>
      <w:docPartBody>
        <w:p w:rsidR="00000000" w:rsidRDefault="00000000">
          <w:pPr>
            <w:pStyle w:val="60C0A3F33970469886F33508DE8D05D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0EF80A5864D61AB41EE62B0F9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F268-2675-4BB1-BFD1-837F33FBEACB}"/>
      </w:docPartPr>
      <w:docPartBody>
        <w:p w:rsidR="00000000" w:rsidRDefault="00000000">
          <w:pPr>
            <w:pStyle w:val="CF10EF80A5864D61AB41EE62B0F992D2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3EF68E914EC9854590222853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2A25-8C8E-4D9C-9292-6C6A84EB4B8F}"/>
      </w:docPartPr>
      <w:docPartBody>
        <w:p w:rsidR="00000000" w:rsidRDefault="00000000">
          <w:pPr>
            <w:pStyle w:val="6DEB3EF68E914EC985459022285303CF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BE86210C847D790807398A940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7F3E-B7E5-46CE-A3DE-E2FB8D32D3F9}"/>
      </w:docPartPr>
      <w:docPartBody>
        <w:p w:rsidR="00000000" w:rsidRDefault="00000000">
          <w:pPr>
            <w:pStyle w:val="FAEBE86210C847D790807398A9407EA4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117EC5E0B43258D048217B6E6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8B51-FAE8-46A7-BC2E-910CE2ABC7FF}"/>
      </w:docPartPr>
      <w:docPartBody>
        <w:p w:rsidR="00000000" w:rsidRDefault="00000000">
          <w:pPr>
            <w:pStyle w:val="152117EC5E0B43258D048217B6E6A06A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96A61394947C3BDD6AEF2FAF9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DBCC-78C6-47ED-9150-CCB362531E37}"/>
      </w:docPartPr>
      <w:docPartBody>
        <w:p w:rsidR="00000000" w:rsidRDefault="00000000">
          <w:pPr>
            <w:pStyle w:val="80E96A61394947C3BDD6AEF2FAF9B5F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D615019AC4622912E55D9EEC3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A08A-A29D-42A7-A143-395F4A13311A}"/>
      </w:docPartPr>
      <w:docPartBody>
        <w:p w:rsidR="00000000" w:rsidRDefault="00000000">
          <w:pPr>
            <w:pStyle w:val="C5BD615019AC4622912E55D9EEC3BCC2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E41792F2E406CAC846E47D42F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DE56-1507-46CA-8988-7A37DAEBAF3D}"/>
      </w:docPartPr>
      <w:docPartBody>
        <w:p w:rsidR="00000000" w:rsidRDefault="00000000">
          <w:pPr>
            <w:pStyle w:val="7F2E41792F2E406CAC846E47D42F8DA6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E66F14E804E23BB5780090A71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11C9-9BCB-4AD6-8A16-ACB3271E5321}"/>
      </w:docPartPr>
      <w:docPartBody>
        <w:p w:rsidR="00000000" w:rsidRDefault="00000000">
          <w:pPr>
            <w:pStyle w:val="F97E66F14E804E23BB5780090A713F4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0CE15F8CC4408B1587A79D170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1FF3-361B-4EBA-A410-BEA25153FBCF}"/>
      </w:docPartPr>
      <w:docPartBody>
        <w:p w:rsidR="00000000" w:rsidRDefault="00000000">
          <w:pPr>
            <w:pStyle w:val="41E0CE15F8CC4408B1587A79D17036F1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160E1E7FA4EB1AC25321D37D7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D6B-36B7-4041-957B-8B32B21568C9}"/>
      </w:docPartPr>
      <w:docPartBody>
        <w:p w:rsidR="00000000" w:rsidRDefault="00000000">
          <w:pPr>
            <w:pStyle w:val="10E160E1E7FA4EB1AC25321D37D7564E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44"/>
    <w:rsid w:val="00E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F775BC7C5F4010B59468A1904C4EC3">
    <w:name w:val="EBF775BC7C5F4010B59468A1904C4EC3"/>
  </w:style>
  <w:style w:type="paragraph" w:customStyle="1" w:styleId="02E971FBEDAD4A1B87EAED629A1601E0">
    <w:name w:val="02E971FBEDAD4A1B87EAED629A1601E0"/>
  </w:style>
  <w:style w:type="paragraph" w:customStyle="1" w:styleId="723606B077A243EFA22F2FFDCE9DF61C">
    <w:name w:val="723606B077A243EFA22F2FFDCE9DF61C"/>
  </w:style>
  <w:style w:type="paragraph" w:customStyle="1" w:styleId="45AB546B578C4979B654BBF80CC2D7A5">
    <w:name w:val="45AB546B578C4979B654BBF80CC2D7A5"/>
  </w:style>
  <w:style w:type="paragraph" w:customStyle="1" w:styleId="D905DBEFC89F4C6386C7801DEA516150">
    <w:name w:val="D905DBEFC89F4C6386C7801DEA516150"/>
  </w:style>
  <w:style w:type="paragraph" w:customStyle="1" w:styleId="FE8C2CDA8E2041D69C68264E67C1F5E6">
    <w:name w:val="FE8C2CDA8E2041D69C68264E67C1F5E6"/>
  </w:style>
  <w:style w:type="paragraph" w:customStyle="1" w:styleId="413BF3212FA6440FAC9F774A00A371FB">
    <w:name w:val="413BF3212FA6440FAC9F774A00A371FB"/>
  </w:style>
  <w:style w:type="paragraph" w:customStyle="1" w:styleId="477C630BAA59401286967BEA66C6E9D4">
    <w:name w:val="477C630BAA59401286967BEA66C6E9D4"/>
  </w:style>
  <w:style w:type="paragraph" w:customStyle="1" w:styleId="C51C067400544A429D11474539520057">
    <w:name w:val="C51C067400544A429D11474539520057"/>
  </w:style>
  <w:style w:type="paragraph" w:customStyle="1" w:styleId="5EFE8F3AA64844E1A6D4595E4405FCF2">
    <w:name w:val="5EFE8F3AA64844E1A6D4595E4405FCF2"/>
  </w:style>
  <w:style w:type="paragraph" w:customStyle="1" w:styleId="BF6CCE218CE241A2BFD5760D45599622">
    <w:name w:val="BF6CCE218CE241A2BFD5760D45599622"/>
  </w:style>
  <w:style w:type="paragraph" w:customStyle="1" w:styleId="123F9C8FB39043BAB6F7B822885D9660">
    <w:name w:val="123F9C8FB39043BAB6F7B822885D9660"/>
  </w:style>
  <w:style w:type="paragraph" w:customStyle="1" w:styleId="E4F1BFDDAC40467FAF3BA1DEEDB40158">
    <w:name w:val="E4F1BFDDAC40467FAF3BA1DEEDB40158"/>
  </w:style>
  <w:style w:type="paragraph" w:customStyle="1" w:styleId="5F01EDDA746748EA8DE4A68C4D0A2116">
    <w:name w:val="5F01EDDA746748EA8DE4A68C4D0A2116"/>
  </w:style>
  <w:style w:type="paragraph" w:customStyle="1" w:styleId="E43D2C9F182F4DCDBF310923A6DC418D">
    <w:name w:val="E43D2C9F182F4DCDBF310923A6DC418D"/>
  </w:style>
  <w:style w:type="paragraph" w:customStyle="1" w:styleId="D383BC5D50DB4A3CBDE3C2D43C7335F5">
    <w:name w:val="D383BC5D50DB4A3CBDE3C2D43C7335F5"/>
  </w:style>
  <w:style w:type="paragraph" w:customStyle="1" w:styleId="AC46E266823E467CB9C5C00179AF491A">
    <w:name w:val="AC46E266823E467CB9C5C00179AF491A"/>
  </w:style>
  <w:style w:type="paragraph" w:customStyle="1" w:styleId="D9E670BEE2794EEFA31DB4EE6DB3B965">
    <w:name w:val="D9E670BEE2794EEFA31DB4EE6DB3B965"/>
  </w:style>
  <w:style w:type="paragraph" w:customStyle="1" w:styleId="784873D8061A4E6B9600CFA476BF25AD">
    <w:name w:val="784873D8061A4E6B9600CFA476BF25AD"/>
  </w:style>
  <w:style w:type="paragraph" w:customStyle="1" w:styleId="AA839452BA7945FC9505D067D2046C87">
    <w:name w:val="AA839452BA7945FC9505D067D2046C87"/>
  </w:style>
  <w:style w:type="paragraph" w:customStyle="1" w:styleId="13B28F41B4CA4911BE1F1C281AB75C07">
    <w:name w:val="13B28F41B4CA4911BE1F1C281AB75C07"/>
  </w:style>
  <w:style w:type="paragraph" w:customStyle="1" w:styleId="94B6DE2157DB4A84A02C10E8CF15A763">
    <w:name w:val="94B6DE2157DB4A84A02C10E8CF15A763"/>
  </w:style>
  <w:style w:type="paragraph" w:customStyle="1" w:styleId="60C0A3F33970469886F33508DE8D05D0">
    <w:name w:val="60C0A3F33970469886F33508DE8D05D0"/>
  </w:style>
  <w:style w:type="paragraph" w:customStyle="1" w:styleId="CF10EF80A5864D61AB41EE62B0F992D2">
    <w:name w:val="CF10EF80A5864D61AB41EE62B0F992D2"/>
  </w:style>
  <w:style w:type="paragraph" w:customStyle="1" w:styleId="6DEB3EF68E914EC985459022285303CF">
    <w:name w:val="6DEB3EF68E914EC985459022285303CF"/>
  </w:style>
  <w:style w:type="paragraph" w:customStyle="1" w:styleId="FAEBE86210C847D790807398A9407EA4">
    <w:name w:val="FAEBE86210C847D790807398A9407EA4"/>
  </w:style>
  <w:style w:type="paragraph" w:customStyle="1" w:styleId="152117EC5E0B43258D048217B6E6A06A">
    <w:name w:val="152117EC5E0B43258D048217B6E6A06A"/>
  </w:style>
  <w:style w:type="paragraph" w:customStyle="1" w:styleId="80E96A61394947C3BDD6AEF2FAF9B5FD">
    <w:name w:val="80E96A61394947C3BDD6AEF2FAF9B5FD"/>
  </w:style>
  <w:style w:type="paragraph" w:customStyle="1" w:styleId="C5BD615019AC4622912E55D9EEC3BCC2">
    <w:name w:val="C5BD615019AC4622912E55D9EEC3BCC2"/>
  </w:style>
  <w:style w:type="paragraph" w:customStyle="1" w:styleId="7F2E41792F2E406CAC846E47D42F8DA6">
    <w:name w:val="7F2E41792F2E406CAC846E47D42F8DA6"/>
  </w:style>
  <w:style w:type="paragraph" w:customStyle="1" w:styleId="F97E66F14E804E23BB5780090A713F43">
    <w:name w:val="F97E66F14E804E23BB5780090A713F43"/>
  </w:style>
  <w:style w:type="paragraph" w:customStyle="1" w:styleId="41E0CE15F8CC4408B1587A79D17036F1">
    <w:name w:val="41E0CE15F8CC4408B1587A79D17036F1"/>
  </w:style>
  <w:style w:type="paragraph" w:customStyle="1" w:styleId="10E160E1E7FA4EB1AC25321D37D7564E">
    <w:name w:val="10E160E1E7FA4EB1AC25321D37D7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MODIFICATION TO EXISTING ACADEMIC DEGREE PROGRAM.dotx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2</cp:revision>
  <cp:lastPrinted>2021-12-15T21:10:00Z</cp:lastPrinted>
  <dcterms:created xsi:type="dcterms:W3CDTF">2022-11-16T21:01:00Z</dcterms:created>
  <dcterms:modified xsi:type="dcterms:W3CDTF">2022-11-16T21:01:00Z</dcterms:modified>
</cp:coreProperties>
</file>