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11AD" w14:textId="77777777" w:rsidR="00B00EC1" w:rsidRPr="00761340" w:rsidRDefault="00761340" w:rsidP="00761340">
      <w:pPr>
        <w:pStyle w:val="Head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6134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INTENT TO OFFER AN EXISTING DEGREE PROGRAM BY DISTANCE LEARNING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5"/>
      </w:tblGrid>
      <w:tr w:rsidR="00720F3F" w:rsidRPr="00720F3F" w14:paraId="7D1B58F3" w14:textId="77777777" w:rsidTr="00AB5BF5">
        <w:tc>
          <w:tcPr>
            <w:tcW w:w="5130" w:type="dxa"/>
            <w:shd w:val="clear" w:color="auto" w:fill="D9D9D9" w:themeFill="background1" w:themeFillShade="D9"/>
          </w:tcPr>
          <w:p w14:paraId="194C0FDD" w14:textId="77777777" w:rsidR="00720F3F" w:rsidRPr="00720F3F" w:rsidRDefault="00720F3F" w:rsidP="00AB5BF5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Institution:</w:t>
            </w:r>
          </w:p>
        </w:tc>
        <w:sdt>
          <w:sdtPr>
            <w:rPr>
              <w:rStyle w:val="Style1"/>
            </w:rPr>
            <w:id w:val="-1959943490"/>
            <w:placeholder>
              <w:docPart w:val="83AD9A90AADF4ED59BD9C43C4C335307"/>
            </w:placeholder>
            <w:showingPlcHdr/>
            <w:dropDownList>
              <w:listItem w:displayText="Select an institution." w:value="Select an institution."/>
              <w:listItem w:displayText="Alcorn State University" w:value="Alcorn State University"/>
              <w:listItem w:displayText="Delta State University" w:value="Delta State University"/>
              <w:listItem w:displayText="Jackson State University" w:value="Jackson State University"/>
              <w:listItem w:displayText="Mississippi State University" w:value="Mississippi State University"/>
              <w:listItem w:displayText="Mississippi University for Women" w:value="Mississippi University for Women"/>
              <w:listItem w:displayText="Mississippi Valley State University" w:value="Mississippi Valley State University"/>
              <w:listItem w:displayText="University of Mississippi " w:value="University of Mississippi "/>
              <w:listItem w:displayText="University of Mississippi Medical Center" w:value="University of Mississippi Medical Center"/>
              <w:listItem w:displayText="University of Southern Mississippi" w:value="University of Southern Mississippi"/>
            </w:dropDownList>
          </w:sdtPr>
          <w:sdtEndPr>
            <w:rPr>
              <w:rStyle w:val="DefaultParagraphFont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5665" w:type="dxa"/>
              </w:tcPr>
              <w:p w14:paraId="160947FC" w14:textId="77777777" w:rsidR="00720F3F" w:rsidRPr="00720F3F" w:rsidRDefault="00720F3F" w:rsidP="00AB5BF5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</w:tbl>
    <w:p w14:paraId="1D304A48" w14:textId="77777777" w:rsidR="00720F3F" w:rsidRPr="00720F3F" w:rsidRDefault="00720F3F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5"/>
      </w:tblGrid>
      <w:tr w:rsidR="00720F3F" w:rsidRPr="00720F3F" w14:paraId="7B270E81" w14:textId="77777777" w:rsidTr="00AB5BF5">
        <w:tc>
          <w:tcPr>
            <w:tcW w:w="5130" w:type="dxa"/>
            <w:shd w:val="clear" w:color="auto" w:fill="D9D9D9" w:themeFill="background1" w:themeFillShade="D9"/>
          </w:tcPr>
          <w:p w14:paraId="609E6420" w14:textId="77777777" w:rsidR="00720F3F" w:rsidRPr="00720F3F" w:rsidRDefault="00720F3F" w:rsidP="00AB5BF5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Date of anticipated implementation:</w:t>
            </w:r>
          </w:p>
        </w:tc>
        <w:sdt>
          <w:sdtPr>
            <w:rPr>
              <w:rFonts w:ascii="Times New Roman" w:hAnsi="Times New Roman" w:cs="Times New Roman"/>
            </w:rPr>
            <w:alias w:val="Month Year"/>
            <w:tag w:val="Month Year"/>
            <w:id w:val="641700492"/>
            <w:placeholder>
              <w:docPart w:val="EA645BF986B14957969D97551DF3F07D"/>
            </w:placeholder>
            <w:showingPlcHdr/>
            <w:date w:fullDate="2021-08-01T00:00:00Z">
              <w:dateFormat w:val="MMMM 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665" w:type="dxa"/>
              </w:tcPr>
              <w:p w14:paraId="377413C4" w14:textId="77777777" w:rsidR="00720F3F" w:rsidRPr="00720F3F" w:rsidRDefault="00720F3F" w:rsidP="00AB5BF5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</w:tbl>
    <w:p w14:paraId="246475EF" w14:textId="77777777" w:rsidR="00720F3F" w:rsidRPr="00720F3F" w:rsidRDefault="00720F3F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5"/>
      </w:tblGrid>
      <w:tr w:rsidR="00720F3F" w:rsidRPr="00720F3F" w14:paraId="69050855" w14:textId="77777777" w:rsidTr="00AB5BF5">
        <w:tc>
          <w:tcPr>
            <w:tcW w:w="5130" w:type="dxa"/>
            <w:shd w:val="clear" w:color="auto" w:fill="D9D9D9" w:themeFill="background1" w:themeFillShade="D9"/>
          </w:tcPr>
          <w:p w14:paraId="3D0D0A19" w14:textId="77777777" w:rsidR="00720F3F" w:rsidRPr="00720F3F" w:rsidRDefault="00720F3F" w:rsidP="00AB5BF5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Program title(s) as it appears on Academic Program Inventory, Diploma, and Transcript:</w:t>
            </w:r>
          </w:p>
        </w:tc>
        <w:sdt>
          <w:sdtPr>
            <w:rPr>
              <w:rFonts w:ascii="Times New Roman" w:hAnsi="Times New Roman" w:cs="Times New Roman"/>
            </w:rPr>
            <w:alias w:val="Program Titles:"/>
            <w:tag w:val="Program Titles:"/>
            <w:id w:val="-646354972"/>
            <w:placeholder>
              <w:docPart w:val="A261524669B4469E9BAD9C507DA3CFA9"/>
            </w:placeholder>
            <w:showingPlcHdr/>
            <w:text w:multiLine="1"/>
          </w:sdtPr>
          <w:sdtContent>
            <w:tc>
              <w:tcPr>
                <w:tcW w:w="5665" w:type="dxa"/>
              </w:tcPr>
              <w:p w14:paraId="3849245E" w14:textId="77777777" w:rsidR="00720F3F" w:rsidRPr="00720F3F" w:rsidRDefault="00720F3F" w:rsidP="00AB5BF5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20F3F" w:rsidRPr="00720F3F" w14:paraId="3335234E" w14:textId="77777777" w:rsidTr="00AB5BF5">
        <w:tc>
          <w:tcPr>
            <w:tcW w:w="5130" w:type="dxa"/>
            <w:shd w:val="clear" w:color="auto" w:fill="D9D9D9" w:themeFill="background1" w:themeFillShade="D9"/>
          </w:tcPr>
          <w:p w14:paraId="011D8B16" w14:textId="77777777" w:rsidR="00720F3F" w:rsidRPr="00720F3F" w:rsidRDefault="00720F3F" w:rsidP="00AB5BF5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Degree(s) awarded:</w:t>
            </w:r>
          </w:p>
        </w:tc>
        <w:sdt>
          <w:sdtPr>
            <w:rPr>
              <w:rFonts w:ascii="Times New Roman" w:hAnsi="Times New Roman" w:cs="Times New Roman"/>
            </w:rPr>
            <w:alias w:val="Degree(s) to be awarded:"/>
            <w:tag w:val="Degree(s) to be awarded:"/>
            <w:id w:val="-65577358"/>
            <w:placeholder>
              <w:docPart w:val="1DB8AB8FD66046B7B2A03B97E3F674B2"/>
            </w:placeholder>
            <w:showingPlcHdr/>
            <w:text/>
          </w:sdtPr>
          <w:sdtContent>
            <w:tc>
              <w:tcPr>
                <w:tcW w:w="5665" w:type="dxa"/>
              </w:tcPr>
              <w:p w14:paraId="656D752D" w14:textId="77777777" w:rsidR="00720F3F" w:rsidRPr="00720F3F" w:rsidRDefault="00720F3F" w:rsidP="00AB5BF5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20F3F" w:rsidRPr="00720F3F" w14:paraId="79C7CE2E" w14:textId="77777777" w:rsidTr="00AB5BF5">
        <w:tc>
          <w:tcPr>
            <w:tcW w:w="5130" w:type="dxa"/>
            <w:shd w:val="clear" w:color="auto" w:fill="D9D9D9" w:themeFill="background1" w:themeFillShade="D9"/>
          </w:tcPr>
          <w:p w14:paraId="1898321E" w14:textId="77777777" w:rsidR="00720F3F" w:rsidRPr="00720F3F" w:rsidRDefault="00720F3F" w:rsidP="00AB5BF5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 xml:space="preserve">Six-digit CIP code, IHL sequence code: </w:t>
            </w:r>
          </w:p>
        </w:tc>
        <w:sdt>
          <w:sdtPr>
            <w:rPr>
              <w:rFonts w:ascii="Times New Roman" w:hAnsi="Times New Roman" w:cs="Times New Roman"/>
            </w:rPr>
            <w:alias w:val="CIP and IHL Sequence Codes:"/>
            <w:tag w:val="CIP and IHL Sequence Codes:"/>
            <w:id w:val="-2042737125"/>
            <w:placeholder>
              <w:docPart w:val="C2C991D8E6AD4E15AF3AA707B2591B95"/>
            </w:placeholder>
            <w:showingPlcHdr/>
            <w:text/>
          </w:sdtPr>
          <w:sdtContent>
            <w:tc>
              <w:tcPr>
                <w:tcW w:w="5665" w:type="dxa"/>
              </w:tcPr>
              <w:p w14:paraId="21C76704" w14:textId="77777777" w:rsidR="00720F3F" w:rsidRPr="00720F3F" w:rsidRDefault="00720F3F" w:rsidP="00AB5BF5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20F3F" w:rsidRPr="00720F3F" w14:paraId="537BAF57" w14:textId="77777777" w:rsidTr="00AB5BF5">
        <w:tc>
          <w:tcPr>
            <w:tcW w:w="5130" w:type="dxa"/>
            <w:shd w:val="clear" w:color="auto" w:fill="D9D9D9" w:themeFill="background1" w:themeFillShade="D9"/>
          </w:tcPr>
          <w:p w14:paraId="013DB0BA" w14:textId="77777777" w:rsidR="00720F3F" w:rsidRPr="00720F3F" w:rsidRDefault="00720F3F" w:rsidP="00AB5BF5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Total credit-hour requirement:</w:t>
            </w:r>
          </w:p>
        </w:tc>
        <w:sdt>
          <w:sdtPr>
            <w:rPr>
              <w:rFonts w:ascii="Times New Roman" w:hAnsi="Times New Roman" w:cs="Times New Roman"/>
            </w:rPr>
            <w:alias w:val="Credit-hour requirement:"/>
            <w:tag w:val="Credit-hour requirement:"/>
            <w:id w:val="-1309926727"/>
            <w:placeholder>
              <w:docPart w:val="CCDDBD3DE031442385EF1C46E35F8FE2"/>
            </w:placeholder>
            <w:showingPlcHdr/>
            <w:text/>
          </w:sdtPr>
          <w:sdtContent>
            <w:tc>
              <w:tcPr>
                <w:tcW w:w="5665" w:type="dxa"/>
              </w:tcPr>
              <w:p w14:paraId="36B18658" w14:textId="77777777" w:rsidR="00720F3F" w:rsidRPr="00720F3F" w:rsidRDefault="00720F3F" w:rsidP="00AB5BF5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B028BF3" w14:textId="77777777" w:rsidR="00720F3F" w:rsidRPr="00720F3F" w:rsidRDefault="00720F3F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5"/>
      </w:tblGrid>
      <w:tr w:rsidR="00AE0649" w:rsidRPr="00720F3F" w14:paraId="64468605" w14:textId="77777777" w:rsidTr="00776EF0">
        <w:tc>
          <w:tcPr>
            <w:tcW w:w="5130" w:type="dxa"/>
            <w:shd w:val="clear" w:color="auto" w:fill="D9D9D9" w:themeFill="background1" w:themeFillShade="D9"/>
          </w:tcPr>
          <w:p w14:paraId="3BBFBFF8" w14:textId="77777777" w:rsidR="00AE0649" w:rsidRPr="00720F3F" w:rsidRDefault="00AE0649" w:rsidP="00AE0649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Cost to offer by distance learning:</w:t>
            </w:r>
          </w:p>
        </w:tc>
        <w:sdt>
          <w:sdtPr>
            <w:rPr>
              <w:rFonts w:ascii="Times New Roman" w:hAnsi="Times New Roman" w:cs="Times New Roman"/>
            </w:rPr>
            <w:alias w:val="Cost to offer by distance learning:"/>
            <w:tag w:val="Cost to offer by distance learning:"/>
            <w:id w:val="-511603611"/>
            <w:placeholder>
              <w:docPart w:val="CF3F6208F0B64F7585F2A01290F15F63"/>
            </w:placeholder>
            <w:showingPlcHdr/>
            <w:text/>
          </w:sdtPr>
          <w:sdtContent>
            <w:tc>
              <w:tcPr>
                <w:tcW w:w="5665" w:type="dxa"/>
              </w:tcPr>
              <w:p w14:paraId="46346D00" w14:textId="77777777" w:rsidR="00AE0649" w:rsidRPr="00720F3F" w:rsidRDefault="00AE0649" w:rsidP="00AE0649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AE0649" w:rsidRPr="00720F3F" w14:paraId="7C06DE4E" w14:textId="77777777" w:rsidTr="00776EF0">
        <w:tc>
          <w:tcPr>
            <w:tcW w:w="5130" w:type="dxa"/>
            <w:shd w:val="clear" w:color="auto" w:fill="D9D9D9" w:themeFill="background1" w:themeFillShade="D9"/>
          </w:tcPr>
          <w:p w14:paraId="009052AD" w14:textId="77777777" w:rsidR="00720F3F" w:rsidRPr="00720F3F" w:rsidRDefault="00AE0649" w:rsidP="00AE0649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Institutional contact</w:t>
            </w:r>
            <w:r w:rsidR="00720F3F" w:rsidRPr="00720F3F">
              <w:rPr>
                <w:rFonts w:ascii="Times New Roman" w:hAnsi="Times New Roman" w:cs="Times New Roman"/>
              </w:rPr>
              <w:t>:</w:t>
            </w:r>
          </w:p>
          <w:p w14:paraId="3BC056B1" w14:textId="77777777" w:rsidR="00720F3F" w:rsidRPr="00720F3F" w:rsidRDefault="00720F3F" w:rsidP="00AE0649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P</w:t>
            </w:r>
            <w:r w:rsidR="00AE0649" w:rsidRPr="00720F3F">
              <w:rPr>
                <w:rFonts w:ascii="Times New Roman" w:hAnsi="Times New Roman" w:cs="Times New Roman"/>
              </w:rPr>
              <w:t>hone</w:t>
            </w:r>
            <w:r w:rsidRPr="00720F3F">
              <w:rPr>
                <w:rFonts w:ascii="Times New Roman" w:hAnsi="Times New Roman" w:cs="Times New Roman"/>
              </w:rPr>
              <w:t>:</w:t>
            </w:r>
            <w:r w:rsidR="00AE0649" w:rsidRPr="00720F3F">
              <w:rPr>
                <w:rFonts w:ascii="Times New Roman" w:hAnsi="Times New Roman" w:cs="Times New Roman"/>
              </w:rPr>
              <w:t xml:space="preserve"> </w:t>
            </w:r>
          </w:p>
          <w:p w14:paraId="5CCAA5B5" w14:textId="77777777" w:rsidR="00AE0649" w:rsidRPr="00720F3F" w:rsidRDefault="00720F3F" w:rsidP="00AE0649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E</w:t>
            </w:r>
            <w:r w:rsidR="00AE0649" w:rsidRPr="00720F3F">
              <w:rPr>
                <w:rFonts w:ascii="Times New Roman" w:hAnsi="Times New Roman" w:cs="Times New Roman"/>
              </w:rPr>
              <w:t>mail:</w:t>
            </w:r>
          </w:p>
        </w:tc>
        <w:sdt>
          <w:sdtPr>
            <w:rPr>
              <w:rFonts w:ascii="Times New Roman" w:hAnsi="Times New Roman" w:cs="Times New Roman"/>
            </w:rPr>
            <w:alias w:val="Institutional contact, Phone, Email:"/>
            <w:tag w:val="Institutional contact, Phone, Email:"/>
            <w:id w:val="718486518"/>
            <w:placeholder>
              <w:docPart w:val="1C2244C3F8FD42DB9A95D9EFFD02CFB5"/>
            </w:placeholder>
            <w:showingPlcHdr/>
            <w:text w:multiLine="1"/>
          </w:sdtPr>
          <w:sdtContent>
            <w:tc>
              <w:tcPr>
                <w:tcW w:w="5665" w:type="dxa"/>
              </w:tcPr>
              <w:p w14:paraId="6543FB26" w14:textId="77777777" w:rsidR="00AE0649" w:rsidRPr="00720F3F" w:rsidRDefault="00AE0649" w:rsidP="00AE0649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2E8B600E" w14:textId="77777777" w:rsidR="00A7676E" w:rsidRPr="00720F3F" w:rsidRDefault="00A7676E" w:rsidP="00A7676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5"/>
      </w:tblGrid>
      <w:tr w:rsidR="00A7676E" w:rsidRPr="00720F3F" w14:paraId="65A859D3" w14:textId="77777777" w:rsidTr="00776EF0">
        <w:tc>
          <w:tcPr>
            <w:tcW w:w="5130" w:type="dxa"/>
            <w:shd w:val="clear" w:color="auto" w:fill="D9D9D9" w:themeFill="background1" w:themeFillShade="D9"/>
          </w:tcPr>
          <w:p w14:paraId="33F0CD88" w14:textId="77777777" w:rsidR="00A7676E" w:rsidRPr="00720F3F" w:rsidRDefault="00A7676E" w:rsidP="00B779B3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List any institutions within the State offering similar programs:</w:t>
            </w:r>
          </w:p>
        </w:tc>
        <w:sdt>
          <w:sdtPr>
            <w:rPr>
              <w:rFonts w:ascii="Times New Roman" w:hAnsi="Times New Roman" w:cs="Times New Roman"/>
            </w:rPr>
            <w:alias w:val="Similar programs in the System:"/>
            <w:tag w:val="Similar programs in the System:"/>
            <w:id w:val="-817498328"/>
            <w:placeholder>
              <w:docPart w:val="4285DD271ABE422FA60AD53BAF692570"/>
            </w:placeholder>
            <w:showingPlcHdr/>
            <w:text w:multiLine="1"/>
          </w:sdtPr>
          <w:sdtContent>
            <w:tc>
              <w:tcPr>
                <w:tcW w:w="5665" w:type="dxa"/>
              </w:tcPr>
              <w:p w14:paraId="3809A915" w14:textId="77777777" w:rsidR="00A7676E" w:rsidRPr="00720F3F" w:rsidRDefault="00A7676E" w:rsidP="00B779B3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068AF3A2" w14:textId="77777777" w:rsidR="002666F3" w:rsidRPr="00720F3F" w:rsidRDefault="002666F3" w:rsidP="002666F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170"/>
        <w:gridCol w:w="4495"/>
      </w:tblGrid>
      <w:tr w:rsidR="002871BB" w:rsidRPr="00720F3F" w14:paraId="3CDFFB76" w14:textId="77777777" w:rsidTr="002871BB">
        <w:tc>
          <w:tcPr>
            <w:tcW w:w="5130" w:type="dxa"/>
            <w:shd w:val="clear" w:color="auto" w:fill="D9D9D9" w:themeFill="background1" w:themeFillShade="D9"/>
          </w:tcPr>
          <w:p w14:paraId="1BB14A9F" w14:textId="77777777" w:rsidR="002871BB" w:rsidRPr="00720F3F" w:rsidRDefault="002871BB" w:rsidP="00CF69A1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Can this program be completed entirely online?</w:t>
            </w:r>
          </w:p>
        </w:tc>
        <w:tc>
          <w:tcPr>
            <w:tcW w:w="1170" w:type="dxa"/>
          </w:tcPr>
          <w:p w14:paraId="7B887526" w14:textId="77777777" w:rsidR="002871BB" w:rsidRPr="00720F3F" w:rsidRDefault="00000000" w:rsidP="00CF69A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5624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1BB" w:rsidRPr="00720F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BB" w:rsidRPr="00720F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495" w:type="dxa"/>
          </w:tcPr>
          <w:p w14:paraId="3D032645" w14:textId="77777777" w:rsidR="002871BB" w:rsidRPr="00720F3F" w:rsidRDefault="00000000" w:rsidP="00CF69A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7986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1BB" w:rsidRPr="00720F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BB" w:rsidRPr="00720F3F">
              <w:rPr>
                <w:rFonts w:ascii="Times New Roman" w:hAnsi="Times New Roman" w:cs="Times New Roman"/>
              </w:rPr>
              <w:t>No</w:t>
            </w:r>
          </w:p>
        </w:tc>
      </w:tr>
      <w:tr w:rsidR="002871BB" w:rsidRPr="00720F3F" w14:paraId="52DEEF00" w14:textId="77777777" w:rsidTr="002871BB">
        <w:tc>
          <w:tcPr>
            <w:tcW w:w="5130" w:type="dxa"/>
            <w:shd w:val="clear" w:color="auto" w:fill="D9D9D9" w:themeFill="background1" w:themeFillShade="D9"/>
          </w:tcPr>
          <w:p w14:paraId="77BEA1E6" w14:textId="77777777" w:rsidR="002871BB" w:rsidRPr="00720F3F" w:rsidRDefault="002871BB" w:rsidP="00CF69A1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Will this program require separate admission from those offered on campus?</w:t>
            </w:r>
          </w:p>
        </w:tc>
        <w:tc>
          <w:tcPr>
            <w:tcW w:w="1170" w:type="dxa"/>
          </w:tcPr>
          <w:p w14:paraId="6755F20F" w14:textId="77777777" w:rsidR="002871BB" w:rsidRPr="00720F3F" w:rsidRDefault="00000000" w:rsidP="00CF69A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635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1BB" w:rsidRPr="00720F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BB" w:rsidRPr="00720F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495" w:type="dxa"/>
          </w:tcPr>
          <w:p w14:paraId="67340CE1" w14:textId="77777777" w:rsidR="002871BB" w:rsidRPr="00720F3F" w:rsidRDefault="00000000" w:rsidP="00CF69A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3639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1BB" w:rsidRPr="00720F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BB" w:rsidRPr="00720F3F">
              <w:rPr>
                <w:rFonts w:ascii="Times New Roman" w:hAnsi="Times New Roman" w:cs="Times New Roman"/>
              </w:rPr>
              <w:t>No</w:t>
            </w:r>
          </w:p>
        </w:tc>
      </w:tr>
    </w:tbl>
    <w:p w14:paraId="4D83B5FB" w14:textId="77777777" w:rsidR="002666F3" w:rsidRPr="00720F3F" w:rsidRDefault="002666F3" w:rsidP="002666F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785"/>
        <w:gridCol w:w="1435"/>
        <w:gridCol w:w="4230"/>
      </w:tblGrid>
      <w:tr w:rsidR="00B435FE" w:rsidRPr="00720F3F" w14:paraId="545ACC89" w14:textId="77777777" w:rsidTr="00B779B3">
        <w:tc>
          <w:tcPr>
            <w:tcW w:w="5130" w:type="dxa"/>
            <w:gridSpan w:val="2"/>
            <w:shd w:val="clear" w:color="auto" w:fill="D9D9D9" w:themeFill="background1" w:themeFillShade="D9"/>
          </w:tcPr>
          <w:p w14:paraId="50E93600" w14:textId="77777777" w:rsidR="00B435FE" w:rsidRPr="00720F3F" w:rsidRDefault="00B435FE" w:rsidP="00B435FE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Number of students enrolled in last 5 years:</w:t>
            </w:r>
          </w:p>
        </w:tc>
        <w:tc>
          <w:tcPr>
            <w:tcW w:w="5665" w:type="dxa"/>
            <w:gridSpan w:val="2"/>
            <w:shd w:val="clear" w:color="auto" w:fill="D9D9D9" w:themeFill="background1" w:themeFillShade="D9"/>
          </w:tcPr>
          <w:p w14:paraId="1DC97359" w14:textId="77777777" w:rsidR="00B435FE" w:rsidRPr="00720F3F" w:rsidRDefault="00B435FE" w:rsidP="00B435FE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Number of graduates in last 5 years:</w:t>
            </w:r>
          </w:p>
        </w:tc>
      </w:tr>
      <w:tr w:rsidR="00720F3F" w:rsidRPr="00720F3F" w14:paraId="03B462FB" w14:textId="77777777" w:rsidTr="00B779B3">
        <w:tc>
          <w:tcPr>
            <w:tcW w:w="1345" w:type="dxa"/>
            <w:shd w:val="clear" w:color="auto" w:fill="D9D9D9" w:themeFill="background1" w:themeFillShade="D9"/>
          </w:tcPr>
          <w:p w14:paraId="3A658E3E" w14:textId="77777777" w:rsidR="00720F3F" w:rsidRPr="00720F3F" w:rsidRDefault="00720F3F" w:rsidP="00720F3F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Year 1</w:t>
            </w:r>
          </w:p>
        </w:tc>
        <w:sdt>
          <w:sdtPr>
            <w:rPr>
              <w:rFonts w:ascii="Times New Roman" w:hAnsi="Times New Roman" w:cs="Times New Roman"/>
            </w:rPr>
            <w:alias w:val="Year one:"/>
            <w:tag w:val="Year one:"/>
            <w:id w:val="1110234184"/>
            <w:placeholder>
              <w:docPart w:val="F53CD3F6A752435EB93D3F06BEF14AD9"/>
            </w:placeholder>
            <w:showingPlcHdr/>
            <w:text/>
          </w:sdtPr>
          <w:sdtContent>
            <w:tc>
              <w:tcPr>
                <w:tcW w:w="3785" w:type="dxa"/>
              </w:tcPr>
              <w:p w14:paraId="650EBEA2" w14:textId="77777777" w:rsidR="00720F3F" w:rsidRPr="00720F3F" w:rsidRDefault="00720F3F" w:rsidP="00720F3F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01B42C17" w14:textId="77777777" w:rsidR="00720F3F" w:rsidRPr="00720F3F" w:rsidRDefault="00720F3F" w:rsidP="00720F3F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Year 1</w:t>
            </w:r>
          </w:p>
        </w:tc>
        <w:sdt>
          <w:sdtPr>
            <w:rPr>
              <w:rFonts w:ascii="Times New Roman" w:hAnsi="Times New Roman" w:cs="Times New Roman"/>
            </w:rPr>
            <w:alias w:val="Year one:"/>
            <w:tag w:val="Year one:"/>
            <w:id w:val="962306679"/>
            <w:placeholder>
              <w:docPart w:val="E3548101CADC4DB0A0EFE05596C936A1"/>
            </w:placeholder>
            <w:showingPlcHdr/>
            <w:text/>
          </w:sdtPr>
          <w:sdtContent>
            <w:tc>
              <w:tcPr>
                <w:tcW w:w="4230" w:type="dxa"/>
              </w:tcPr>
              <w:p w14:paraId="780C1CA8" w14:textId="77777777" w:rsidR="00720F3F" w:rsidRPr="00720F3F" w:rsidRDefault="00720F3F" w:rsidP="00720F3F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20F3F" w:rsidRPr="00720F3F" w14:paraId="5672E1AB" w14:textId="77777777" w:rsidTr="00B779B3">
        <w:tc>
          <w:tcPr>
            <w:tcW w:w="1345" w:type="dxa"/>
            <w:shd w:val="clear" w:color="auto" w:fill="D9D9D9" w:themeFill="background1" w:themeFillShade="D9"/>
          </w:tcPr>
          <w:p w14:paraId="3A45EAA9" w14:textId="77777777" w:rsidR="00720F3F" w:rsidRPr="00720F3F" w:rsidRDefault="00720F3F" w:rsidP="00720F3F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Year 2</w:t>
            </w:r>
          </w:p>
        </w:tc>
        <w:sdt>
          <w:sdtPr>
            <w:rPr>
              <w:rFonts w:ascii="Times New Roman" w:hAnsi="Times New Roman" w:cs="Times New Roman"/>
            </w:rPr>
            <w:alias w:val="Year two:"/>
            <w:tag w:val="Year two:"/>
            <w:id w:val="426397816"/>
            <w:placeholder>
              <w:docPart w:val="8E58A777C768402BA290E65975F83CC4"/>
            </w:placeholder>
            <w:showingPlcHdr/>
            <w:text/>
          </w:sdtPr>
          <w:sdtContent>
            <w:tc>
              <w:tcPr>
                <w:tcW w:w="3785" w:type="dxa"/>
              </w:tcPr>
              <w:p w14:paraId="27482711" w14:textId="77777777" w:rsidR="00720F3F" w:rsidRPr="00720F3F" w:rsidRDefault="00720F3F" w:rsidP="00720F3F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160F9091" w14:textId="77777777" w:rsidR="00720F3F" w:rsidRPr="00720F3F" w:rsidRDefault="00720F3F" w:rsidP="00720F3F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Year 2</w:t>
            </w:r>
          </w:p>
        </w:tc>
        <w:sdt>
          <w:sdtPr>
            <w:rPr>
              <w:rFonts w:ascii="Times New Roman" w:hAnsi="Times New Roman" w:cs="Times New Roman"/>
            </w:rPr>
            <w:alias w:val="Year two:"/>
            <w:tag w:val="Year two:"/>
            <w:id w:val="1721165374"/>
            <w:placeholder>
              <w:docPart w:val="5F531494BD064E428C4358DC38B05715"/>
            </w:placeholder>
            <w:showingPlcHdr/>
            <w:text/>
          </w:sdtPr>
          <w:sdtContent>
            <w:tc>
              <w:tcPr>
                <w:tcW w:w="4230" w:type="dxa"/>
              </w:tcPr>
              <w:p w14:paraId="6E29D8E6" w14:textId="77777777" w:rsidR="00720F3F" w:rsidRPr="00720F3F" w:rsidRDefault="00720F3F" w:rsidP="00720F3F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20F3F" w:rsidRPr="00720F3F" w14:paraId="613A1890" w14:textId="77777777" w:rsidTr="00B779B3">
        <w:tc>
          <w:tcPr>
            <w:tcW w:w="1345" w:type="dxa"/>
            <w:shd w:val="clear" w:color="auto" w:fill="D9D9D9" w:themeFill="background1" w:themeFillShade="D9"/>
          </w:tcPr>
          <w:p w14:paraId="10484F8A" w14:textId="77777777" w:rsidR="00720F3F" w:rsidRPr="00720F3F" w:rsidRDefault="00720F3F" w:rsidP="00720F3F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Year 3</w:t>
            </w:r>
          </w:p>
        </w:tc>
        <w:sdt>
          <w:sdtPr>
            <w:rPr>
              <w:rFonts w:ascii="Times New Roman" w:hAnsi="Times New Roman" w:cs="Times New Roman"/>
            </w:rPr>
            <w:alias w:val="Year three:"/>
            <w:tag w:val="Year three:"/>
            <w:id w:val="1302118716"/>
            <w:placeholder>
              <w:docPart w:val="FBF889A64731404BB536476E0E5270DD"/>
            </w:placeholder>
            <w:showingPlcHdr/>
            <w:text/>
          </w:sdtPr>
          <w:sdtContent>
            <w:tc>
              <w:tcPr>
                <w:tcW w:w="3785" w:type="dxa"/>
              </w:tcPr>
              <w:p w14:paraId="4120229F" w14:textId="77777777" w:rsidR="00720F3F" w:rsidRPr="00720F3F" w:rsidRDefault="00720F3F" w:rsidP="00720F3F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08DCFE2A" w14:textId="77777777" w:rsidR="00720F3F" w:rsidRPr="00720F3F" w:rsidRDefault="00720F3F" w:rsidP="00720F3F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Year 3</w:t>
            </w:r>
          </w:p>
        </w:tc>
        <w:sdt>
          <w:sdtPr>
            <w:rPr>
              <w:rFonts w:ascii="Times New Roman" w:hAnsi="Times New Roman" w:cs="Times New Roman"/>
            </w:rPr>
            <w:alias w:val="Year three:"/>
            <w:tag w:val="Year three:"/>
            <w:id w:val="2034606855"/>
            <w:placeholder>
              <w:docPart w:val="27276F1082DA47C7A02CC2D5E4D57CA8"/>
            </w:placeholder>
            <w:showingPlcHdr/>
            <w:text/>
          </w:sdtPr>
          <w:sdtContent>
            <w:tc>
              <w:tcPr>
                <w:tcW w:w="4230" w:type="dxa"/>
              </w:tcPr>
              <w:p w14:paraId="210F40EA" w14:textId="77777777" w:rsidR="00720F3F" w:rsidRPr="00720F3F" w:rsidRDefault="00720F3F" w:rsidP="00720F3F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20F3F" w:rsidRPr="00720F3F" w14:paraId="4EB336BA" w14:textId="77777777" w:rsidTr="00B779B3">
        <w:tc>
          <w:tcPr>
            <w:tcW w:w="1345" w:type="dxa"/>
            <w:shd w:val="clear" w:color="auto" w:fill="D9D9D9" w:themeFill="background1" w:themeFillShade="D9"/>
          </w:tcPr>
          <w:p w14:paraId="0CCD3810" w14:textId="77777777" w:rsidR="00720F3F" w:rsidRPr="00720F3F" w:rsidRDefault="00720F3F" w:rsidP="00720F3F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Year 4</w:t>
            </w:r>
          </w:p>
        </w:tc>
        <w:sdt>
          <w:sdtPr>
            <w:rPr>
              <w:rFonts w:ascii="Times New Roman" w:hAnsi="Times New Roman" w:cs="Times New Roman"/>
            </w:rPr>
            <w:alias w:val="Year four:"/>
            <w:tag w:val="Year four:"/>
            <w:id w:val="-1716269933"/>
            <w:placeholder>
              <w:docPart w:val="47FEC37F110C4EC88727170D1AB5F7F4"/>
            </w:placeholder>
            <w:showingPlcHdr/>
            <w:text/>
          </w:sdtPr>
          <w:sdtContent>
            <w:tc>
              <w:tcPr>
                <w:tcW w:w="3785" w:type="dxa"/>
              </w:tcPr>
              <w:p w14:paraId="37EC78EF" w14:textId="77777777" w:rsidR="00720F3F" w:rsidRPr="00720F3F" w:rsidRDefault="00720F3F" w:rsidP="00720F3F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05E8285E" w14:textId="77777777" w:rsidR="00720F3F" w:rsidRPr="00720F3F" w:rsidRDefault="00720F3F" w:rsidP="00720F3F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Year 4</w:t>
            </w:r>
          </w:p>
        </w:tc>
        <w:sdt>
          <w:sdtPr>
            <w:rPr>
              <w:rFonts w:ascii="Times New Roman" w:hAnsi="Times New Roman" w:cs="Times New Roman"/>
            </w:rPr>
            <w:alias w:val="Year four:"/>
            <w:tag w:val="Year four:"/>
            <w:id w:val="-1912618075"/>
            <w:placeholder>
              <w:docPart w:val="153FA05D35CD4A0CA9D1F99406036BEC"/>
            </w:placeholder>
            <w:showingPlcHdr/>
            <w:text/>
          </w:sdtPr>
          <w:sdtContent>
            <w:tc>
              <w:tcPr>
                <w:tcW w:w="4230" w:type="dxa"/>
              </w:tcPr>
              <w:p w14:paraId="366152D3" w14:textId="77777777" w:rsidR="00720F3F" w:rsidRPr="00720F3F" w:rsidRDefault="00720F3F" w:rsidP="00720F3F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20F3F" w:rsidRPr="00720F3F" w14:paraId="27120358" w14:textId="77777777" w:rsidTr="00B779B3">
        <w:tc>
          <w:tcPr>
            <w:tcW w:w="1345" w:type="dxa"/>
            <w:shd w:val="clear" w:color="auto" w:fill="D9D9D9" w:themeFill="background1" w:themeFillShade="D9"/>
          </w:tcPr>
          <w:p w14:paraId="4C4761C0" w14:textId="77777777" w:rsidR="00720F3F" w:rsidRPr="00720F3F" w:rsidRDefault="00720F3F" w:rsidP="00720F3F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Year 5</w:t>
            </w:r>
          </w:p>
        </w:tc>
        <w:sdt>
          <w:sdtPr>
            <w:rPr>
              <w:rFonts w:ascii="Times New Roman" w:hAnsi="Times New Roman" w:cs="Times New Roman"/>
            </w:rPr>
            <w:alias w:val="Year five:"/>
            <w:tag w:val="Year five:"/>
            <w:id w:val="-180052352"/>
            <w:placeholder>
              <w:docPart w:val="9C9F37A94D0E4834B763B53566732C5B"/>
            </w:placeholder>
            <w:showingPlcHdr/>
            <w:text/>
          </w:sdtPr>
          <w:sdtContent>
            <w:tc>
              <w:tcPr>
                <w:tcW w:w="3785" w:type="dxa"/>
              </w:tcPr>
              <w:p w14:paraId="697DD6F8" w14:textId="77777777" w:rsidR="00720F3F" w:rsidRPr="00720F3F" w:rsidRDefault="00720F3F" w:rsidP="00720F3F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1BACC83B" w14:textId="77777777" w:rsidR="00720F3F" w:rsidRPr="00720F3F" w:rsidRDefault="00720F3F" w:rsidP="00720F3F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Year 5</w:t>
            </w:r>
          </w:p>
        </w:tc>
        <w:sdt>
          <w:sdtPr>
            <w:rPr>
              <w:rFonts w:ascii="Times New Roman" w:hAnsi="Times New Roman" w:cs="Times New Roman"/>
            </w:rPr>
            <w:alias w:val="Year five:"/>
            <w:tag w:val="Year five:"/>
            <w:id w:val="-373152578"/>
            <w:placeholder>
              <w:docPart w:val="C7B4EF159CE64E71AA70B6E46C0EF48E"/>
            </w:placeholder>
            <w:showingPlcHdr/>
            <w:text/>
          </w:sdtPr>
          <w:sdtContent>
            <w:tc>
              <w:tcPr>
                <w:tcW w:w="4230" w:type="dxa"/>
              </w:tcPr>
              <w:p w14:paraId="4E8A34A2" w14:textId="77777777" w:rsidR="00720F3F" w:rsidRPr="00720F3F" w:rsidRDefault="00720F3F" w:rsidP="00720F3F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435FE" w:rsidRPr="00720F3F" w14:paraId="3CDFFE71" w14:textId="77777777" w:rsidTr="00B779B3">
        <w:tc>
          <w:tcPr>
            <w:tcW w:w="1345" w:type="dxa"/>
            <w:shd w:val="clear" w:color="auto" w:fill="D9D9D9" w:themeFill="background1" w:themeFillShade="D9"/>
          </w:tcPr>
          <w:p w14:paraId="79170E4C" w14:textId="77777777" w:rsidR="00B435FE" w:rsidRPr="00720F3F" w:rsidRDefault="00B435FE" w:rsidP="00B435FE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alias w:val="Total:"/>
            <w:tag w:val="Total:"/>
            <w:id w:val="-889264538"/>
            <w:placeholder>
              <w:docPart w:val="8C122E63AD924CAAAB0943FADB7B8FBF"/>
            </w:placeholder>
            <w:showingPlcHdr/>
            <w:text/>
          </w:sdtPr>
          <w:sdtContent>
            <w:tc>
              <w:tcPr>
                <w:tcW w:w="3785" w:type="dxa"/>
              </w:tcPr>
              <w:p w14:paraId="048C76D2" w14:textId="77777777" w:rsidR="00B435FE" w:rsidRPr="00720F3F" w:rsidRDefault="00B435FE" w:rsidP="00B435FE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1BB6F77C" w14:textId="77777777" w:rsidR="00B435FE" w:rsidRPr="00720F3F" w:rsidRDefault="00B435FE" w:rsidP="00B435FE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alias w:val="Total:"/>
            <w:tag w:val="Total:"/>
            <w:id w:val="1044873953"/>
            <w:placeholder>
              <w:docPart w:val="9E0C912890394D24A9710A8E461BC404"/>
            </w:placeholder>
            <w:showingPlcHdr/>
            <w:text/>
          </w:sdtPr>
          <w:sdtContent>
            <w:tc>
              <w:tcPr>
                <w:tcW w:w="4230" w:type="dxa"/>
              </w:tcPr>
              <w:p w14:paraId="5541156E" w14:textId="77777777" w:rsidR="00B435FE" w:rsidRPr="00720F3F" w:rsidRDefault="00B435FE" w:rsidP="00B435FE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78311AF3" w14:textId="77777777" w:rsidR="006B454E" w:rsidRPr="00720F3F" w:rsidRDefault="006B454E" w:rsidP="000C538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871BB" w:rsidRPr="00720F3F" w14:paraId="56BC2A5C" w14:textId="77777777" w:rsidTr="002871BB">
        <w:tc>
          <w:tcPr>
            <w:tcW w:w="10790" w:type="dxa"/>
            <w:shd w:val="clear" w:color="auto" w:fill="D9D9D9" w:themeFill="background1" w:themeFillShade="D9"/>
          </w:tcPr>
          <w:p w14:paraId="0EE3DDAF" w14:textId="77777777" w:rsidR="002871BB" w:rsidRPr="00720F3F" w:rsidRDefault="002871BB" w:rsidP="002871BB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Program Summary:</w:t>
            </w:r>
          </w:p>
        </w:tc>
      </w:tr>
      <w:tr w:rsidR="002871BB" w:rsidRPr="00720F3F" w14:paraId="454D0F23" w14:textId="77777777" w:rsidTr="002871BB">
        <w:sdt>
          <w:sdtPr>
            <w:rPr>
              <w:rFonts w:ascii="Times New Roman" w:hAnsi="Times New Roman" w:cs="Times New Roman"/>
            </w:rPr>
            <w:alias w:val="Program Summary:"/>
            <w:tag w:val="Program Summary:"/>
            <w:id w:val="446512287"/>
            <w:placeholder>
              <w:docPart w:val="988439C115AD41BF845896E2F18107F0"/>
            </w:placeholder>
            <w:showingPlcHdr/>
            <w:text w:multiLine="1"/>
          </w:sdtPr>
          <w:sdtContent>
            <w:tc>
              <w:tcPr>
                <w:tcW w:w="10790" w:type="dxa"/>
              </w:tcPr>
              <w:p w14:paraId="0BB1F693" w14:textId="77777777" w:rsidR="002871BB" w:rsidRPr="00720F3F" w:rsidRDefault="002871BB" w:rsidP="002871BB">
                <w:pPr>
                  <w:rPr>
                    <w:rFonts w:ascii="Times New Roman" w:hAnsi="Times New Roman" w:cs="Times New Roman"/>
                  </w:rPr>
                </w:pPr>
                <w:r w:rsidRPr="00720F3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384A9239" w14:textId="77777777" w:rsidR="002871BB" w:rsidRPr="00720F3F" w:rsidRDefault="002871BB" w:rsidP="000C5383">
      <w:pPr>
        <w:spacing w:after="0"/>
        <w:rPr>
          <w:rFonts w:ascii="Times New Roman" w:hAnsi="Times New Roman" w:cs="Times New Roman"/>
        </w:rPr>
      </w:pPr>
    </w:p>
    <w:p w14:paraId="1FD86CC0" w14:textId="77777777" w:rsidR="002871BB" w:rsidRPr="00720F3F" w:rsidRDefault="002871BB" w:rsidP="000C538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670"/>
      </w:tblGrid>
      <w:tr w:rsidR="000C5383" w:rsidRPr="00720F3F" w14:paraId="2D79CA79" w14:textId="77777777" w:rsidTr="000C5383">
        <w:tc>
          <w:tcPr>
            <w:tcW w:w="5125" w:type="dxa"/>
          </w:tcPr>
          <w:p w14:paraId="4CD0C5A2" w14:textId="77777777" w:rsidR="000C5383" w:rsidRPr="00720F3F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</w:p>
          <w:p w14:paraId="003AC76D" w14:textId="77777777" w:rsidR="0039699E" w:rsidRPr="00720F3F" w:rsidRDefault="0039699E" w:rsidP="00440781">
            <w:pPr>
              <w:rPr>
                <w:rFonts w:ascii="Times New Roman" w:hAnsi="Times New Roman" w:cs="Times New Roman"/>
                <w:u w:val="single"/>
              </w:rPr>
            </w:pPr>
          </w:p>
          <w:p w14:paraId="6A013F77" w14:textId="77777777" w:rsidR="000C5383" w:rsidRPr="00720F3F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  <w:r w:rsidRPr="00720F3F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0EFA0" wp14:editId="6765B473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170815</wp:posOffset>
                      </wp:positionV>
                      <wp:extent cx="23145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11E71A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3.45pt" to="181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C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CECB224" w14:textId="77777777" w:rsidR="000C5383" w:rsidRPr="00720F3F" w:rsidRDefault="000C5383" w:rsidP="00440781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Chief Academic Officer Signature – Date</w:t>
            </w:r>
          </w:p>
        </w:tc>
        <w:tc>
          <w:tcPr>
            <w:tcW w:w="5670" w:type="dxa"/>
          </w:tcPr>
          <w:p w14:paraId="2F7AE53F" w14:textId="77777777" w:rsidR="000C5383" w:rsidRPr="00720F3F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</w:p>
          <w:p w14:paraId="18B97762" w14:textId="77777777" w:rsidR="0039699E" w:rsidRPr="00720F3F" w:rsidRDefault="0039699E" w:rsidP="00440781">
            <w:pPr>
              <w:rPr>
                <w:rFonts w:ascii="Times New Roman" w:hAnsi="Times New Roman" w:cs="Times New Roman"/>
                <w:u w:val="single"/>
              </w:rPr>
            </w:pPr>
          </w:p>
          <w:p w14:paraId="1E25A7BF" w14:textId="77777777" w:rsidR="000C5383" w:rsidRPr="00720F3F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  <w:r w:rsidRPr="00720F3F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88C20" wp14:editId="7FB4742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161290</wp:posOffset>
                      </wp:positionV>
                      <wp:extent cx="269557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A8F5F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7pt" to="21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5A10642" w14:textId="77777777" w:rsidR="000C5383" w:rsidRPr="00720F3F" w:rsidRDefault="000C5383" w:rsidP="00440781">
            <w:pPr>
              <w:rPr>
                <w:rFonts w:ascii="Times New Roman" w:hAnsi="Times New Roman" w:cs="Times New Roman"/>
              </w:rPr>
            </w:pPr>
            <w:r w:rsidRPr="00720F3F">
              <w:rPr>
                <w:rFonts w:ascii="Times New Roman" w:hAnsi="Times New Roman" w:cs="Times New Roman"/>
              </w:rPr>
              <w:t>Institutional Executive Officer Signature – Date</w:t>
            </w:r>
          </w:p>
        </w:tc>
      </w:tr>
    </w:tbl>
    <w:p w14:paraId="34595C26" w14:textId="77777777" w:rsidR="004264EF" w:rsidRPr="00720F3F" w:rsidRDefault="004264EF" w:rsidP="000C5383">
      <w:pPr>
        <w:spacing w:after="0"/>
        <w:rPr>
          <w:rFonts w:ascii="Times New Roman" w:hAnsi="Times New Roman" w:cs="Times New Roman"/>
        </w:rPr>
      </w:pPr>
    </w:p>
    <w:sectPr w:rsidR="004264EF" w:rsidRPr="00720F3F" w:rsidSect="00D4639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86E4" w14:textId="77777777" w:rsidR="00B148B1" w:rsidRDefault="00B148B1" w:rsidP="00433F7D">
      <w:pPr>
        <w:spacing w:after="0" w:line="240" w:lineRule="auto"/>
      </w:pPr>
      <w:r>
        <w:separator/>
      </w:r>
    </w:p>
  </w:endnote>
  <w:endnote w:type="continuationSeparator" w:id="0">
    <w:p w14:paraId="15BE4B5C" w14:textId="77777777" w:rsidR="00B148B1" w:rsidRDefault="00B148B1" w:rsidP="0043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0268" w14:textId="77777777" w:rsidR="00AF4CFD" w:rsidRPr="00AF4CFD" w:rsidRDefault="00761340" w:rsidP="00AF4CF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10/26</w:t>
    </w:r>
    <w:r w:rsidR="0002254A">
      <w:rPr>
        <w:sz w:val="16"/>
        <w:szCs w:val="16"/>
      </w:rPr>
      <w:t>/22</w:t>
    </w:r>
    <w:r w:rsidR="00AF4CFD" w:rsidRPr="00AF4CFD">
      <w:rPr>
        <w:sz w:val="16"/>
        <w:szCs w:val="16"/>
      </w:rPr>
      <w:t xml:space="preserve"> 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476E" w14:textId="77777777" w:rsidR="00B148B1" w:rsidRDefault="00B148B1" w:rsidP="00433F7D">
      <w:pPr>
        <w:spacing w:after="0" w:line="240" w:lineRule="auto"/>
      </w:pPr>
      <w:r>
        <w:separator/>
      </w:r>
    </w:p>
  </w:footnote>
  <w:footnote w:type="continuationSeparator" w:id="0">
    <w:p w14:paraId="00E91795" w14:textId="77777777" w:rsidR="00B148B1" w:rsidRDefault="00B148B1" w:rsidP="0043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0728" w14:textId="77777777" w:rsidR="00433F7D" w:rsidRPr="00720F3F" w:rsidRDefault="00AE0649" w:rsidP="00433F7D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20F3F">
      <w:rPr>
        <w:rFonts w:ascii="Times New Roman" w:hAnsi="Times New Roman" w:cs="Times New Roman"/>
        <w:b/>
        <w:bCs/>
        <w:sz w:val="24"/>
        <w:szCs w:val="24"/>
      </w:rPr>
      <w:t>INTENT TO OFFER AN EXISTING DEGREE PROGRAM BY DISTANCE LEARNING</w:t>
    </w:r>
  </w:p>
  <w:p w14:paraId="4284768D" w14:textId="42B93123" w:rsidR="00720F3F" w:rsidRPr="00674B82" w:rsidRDefault="00720F3F" w:rsidP="00433F7D">
    <w:pPr>
      <w:pStyle w:val="Header"/>
      <w:jc w:val="center"/>
      <w:rPr>
        <w:rFonts w:ascii="Times New Roman" w:hAnsi="Times New Roman" w:cs="Times New Roman"/>
      </w:rPr>
    </w:pPr>
    <w:r w:rsidRPr="00674B82">
      <w:rPr>
        <w:rFonts w:ascii="Times New Roman" w:hAnsi="Times New Roman" w:cs="Times New Roman"/>
      </w:rPr>
      <w:t>Institutional Request Form</w:t>
    </w:r>
    <w:r w:rsidR="00706D38">
      <w:rPr>
        <w:rFonts w:ascii="Times New Roman" w:hAnsi="Times New Roman" w:cs="Times New Roman"/>
      </w:rPr>
      <w:t xml:space="preserve"> – Appendix</w:t>
    </w:r>
    <w:r w:rsidR="00706D38">
      <w:rPr>
        <w:rFonts w:ascii="Times New Roman" w:hAnsi="Times New Roman" w:cs="Times New Roman"/>
      </w:rPr>
      <w:t xml:space="preserve"> 10</w:t>
    </w:r>
  </w:p>
  <w:p w14:paraId="6EC4E426" w14:textId="77777777" w:rsidR="00433F7D" w:rsidRPr="00720F3F" w:rsidRDefault="00433F7D" w:rsidP="00433F7D">
    <w:pPr>
      <w:pStyle w:val="Header"/>
      <w:jc w:val="center"/>
      <w:rPr>
        <w:rFonts w:ascii="Times New Roman" w:hAnsi="Times New Roman" w:cs="Times New Roman"/>
      </w:rPr>
    </w:pPr>
    <w:r w:rsidRPr="00720F3F">
      <w:rPr>
        <w:rFonts w:ascii="Times New Roman" w:hAnsi="Times New Roman" w:cs="Times New Roman"/>
      </w:rPr>
      <w:t xml:space="preserve">(Submit in PDF </w:t>
    </w:r>
    <w:r w:rsidR="002F627B" w:rsidRPr="00720F3F">
      <w:rPr>
        <w:rFonts w:ascii="Times New Roman" w:hAnsi="Times New Roman" w:cs="Times New Roman"/>
      </w:rPr>
      <w:t>f</w:t>
    </w:r>
    <w:r w:rsidRPr="00720F3F">
      <w:rPr>
        <w:rFonts w:ascii="Times New Roman" w:hAnsi="Times New Roman" w:cs="Times New Roman"/>
      </w:rPr>
      <w:t>ormat with signatures.)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6EC"/>
    <w:multiLevelType w:val="multilevel"/>
    <w:tmpl w:val="9AB6DBC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1032CCD"/>
    <w:multiLevelType w:val="multilevel"/>
    <w:tmpl w:val="C178B2F8"/>
    <w:lvl w:ilvl="0">
      <w:start w:val="1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C5875C5"/>
    <w:multiLevelType w:val="multilevel"/>
    <w:tmpl w:val="C0202E2E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0933681"/>
    <w:multiLevelType w:val="multilevel"/>
    <w:tmpl w:val="7D1E7C88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532547210">
    <w:abstractNumId w:val="3"/>
  </w:num>
  <w:num w:numId="2" w16cid:durableId="878393105">
    <w:abstractNumId w:val="0"/>
  </w:num>
  <w:num w:numId="3" w16cid:durableId="1056781686">
    <w:abstractNumId w:val="2"/>
  </w:num>
  <w:num w:numId="4" w16cid:durableId="699402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38"/>
    <w:rsid w:val="0002254A"/>
    <w:rsid w:val="0005303E"/>
    <w:rsid w:val="000564CF"/>
    <w:rsid w:val="00057EAF"/>
    <w:rsid w:val="0006307E"/>
    <w:rsid w:val="00090294"/>
    <w:rsid w:val="00094D9D"/>
    <w:rsid w:val="000A2D10"/>
    <w:rsid w:val="000C5383"/>
    <w:rsid w:val="00134F26"/>
    <w:rsid w:val="00154119"/>
    <w:rsid w:val="001B6BA5"/>
    <w:rsid w:val="001D726E"/>
    <w:rsid w:val="001E1B5F"/>
    <w:rsid w:val="002140F3"/>
    <w:rsid w:val="00237096"/>
    <w:rsid w:val="002612FA"/>
    <w:rsid w:val="002666F3"/>
    <w:rsid w:val="00275519"/>
    <w:rsid w:val="00277443"/>
    <w:rsid w:val="002871BB"/>
    <w:rsid w:val="002A0624"/>
    <w:rsid w:val="002A38AE"/>
    <w:rsid w:val="002A6EE5"/>
    <w:rsid w:val="002F247C"/>
    <w:rsid w:val="002F5CDA"/>
    <w:rsid w:val="002F627B"/>
    <w:rsid w:val="00301FC1"/>
    <w:rsid w:val="00327363"/>
    <w:rsid w:val="003500D9"/>
    <w:rsid w:val="0039699E"/>
    <w:rsid w:val="003B3E1D"/>
    <w:rsid w:val="003D753D"/>
    <w:rsid w:val="004264EF"/>
    <w:rsid w:val="00433F7D"/>
    <w:rsid w:val="004365B2"/>
    <w:rsid w:val="00480729"/>
    <w:rsid w:val="00491696"/>
    <w:rsid w:val="004A53EB"/>
    <w:rsid w:val="004C06B7"/>
    <w:rsid w:val="004E6F1B"/>
    <w:rsid w:val="005469E9"/>
    <w:rsid w:val="00557EE0"/>
    <w:rsid w:val="005A71FF"/>
    <w:rsid w:val="00624FCC"/>
    <w:rsid w:val="006331D7"/>
    <w:rsid w:val="00674B82"/>
    <w:rsid w:val="0067655E"/>
    <w:rsid w:val="00696E13"/>
    <w:rsid w:val="006B454E"/>
    <w:rsid w:val="006C7839"/>
    <w:rsid w:val="006E2F81"/>
    <w:rsid w:val="00706D38"/>
    <w:rsid w:val="00720F3F"/>
    <w:rsid w:val="00761340"/>
    <w:rsid w:val="00776EF0"/>
    <w:rsid w:val="007B15E6"/>
    <w:rsid w:val="007E5181"/>
    <w:rsid w:val="00800FFC"/>
    <w:rsid w:val="00825F78"/>
    <w:rsid w:val="00832982"/>
    <w:rsid w:val="00886315"/>
    <w:rsid w:val="008B620B"/>
    <w:rsid w:val="008E774F"/>
    <w:rsid w:val="00911955"/>
    <w:rsid w:val="009325A9"/>
    <w:rsid w:val="00982F91"/>
    <w:rsid w:val="0099617D"/>
    <w:rsid w:val="009A4CFB"/>
    <w:rsid w:val="00A02AD6"/>
    <w:rsid w:val="00A3034F"/>
    <w:rsid w:val="00A7676E"/>
    <w:rsid w:val="00AE0649"/>
    <w:rsid w:val="00AF4CFD"/>
    <w:rsid w:val="00B00EC1"/>
    <w:rsid w:val="00B148B1"/>
    <w:rsid w:val="00B435FE"/>
    <w:rsid w:val="00B64C7D"/>
    <w:rsid w:val="00B93D7F"/>
    <w:rsid w:val="00C02525"/>
    <w:rsid w:val="00C426E3"/>
    <w:rsid w:val="00C538D4"/>
    <w:rsid w:val="00C63EDB"/>
    <w:rsid w:val="00C7637C"/>
    <w:rsid w:val="00CB11E2"/>
    <w:rsid w:val="00CD3A29"/>
    <w:rsid w:val="00D46391"/>
    <w:rsid w:val="00D54560"/>
    <w:rsid w:val="00DE4A96"/>
    <w:rsid w:val="00E86908"/>
    <w:rsid w:val="00EB5C59"/>
    <w:rsid w:val="00EE3110"/>
    <w:rsid w:val="00F3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A00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7D"/>
  </w:style>
  <w:style w:type="paragraph" w:styleId="Footer">
    <w:name w:val="footer"/>
    <w:basedOn w:val="Normal"/>
    <w:link w:val="FooterChar"/>
    <w:uiPriority w:val="99"/>
    <w:unhideWhenUsed/>
    <w:rsid w:val="0043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7D"/>
  </w:style>
  <w:style w:type="table" w:styleId="TableGrid">
    <w:name w:val="Table Grid"/>
    <w:basedOn w:val="TableNormal"/>
    <w:uiPriority w:val="39"/>
    <w:rsid w:val="00D4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39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4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3E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EB5C5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AD9A90AADF4ED59BD9C43C4C33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ADF3-227F-444E-9199-98582263BF87}"/>
      </w:docPartPr>
      <w:docPartBody>
        <w:p w:rsidR="00000000" w:rsidRDefault="00000000">
          <w:pPr>
            <w:pStyle w:val="83AD9A90AADF4ED59BD9C43C4C335307"/>
          </w:pPr>
          <w:r w:rsidRPr="00DF713B">
            <w:rPr>
              <w:rStyle w:val="PlaceholderText"/>
            </w:rPr>
            <w:t>Choose an item.</w:t>
          </w:r>
        </w:p>
      </w:docPartBody>
    </w:docPart>
    <w:docPart>
      <w:docPartPr>
        <w:name w:val="EA645BF986B14957969D97551DF3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8352-921C-4007-A2B6-6D98A9B56B1A}"/>
      </w:docPartPr>
      <w:docPartBody>
        <w:p w:rsidR="00000000" w:rsidRDefault="00000000">
          <w:pPr>
            <w:pStyle w:val="EA645BF986B14957969D97551DF3F07D"/>
          </w:pPr>
          <w:r w:rsidRPr="004759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61524669B4469E9BAD9C507DA3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6EBD-2DD0-442A-B3EE-9B132EACC551}"/>
      </w:docPartPr>
      <w:docPartBody>
        <w:p w:rsidR="00000000" w:rsidRDefault="00000000">
          <w:pPr>
            <w:pStyle w:val="A261524669B4469E9BAD9C507DA3CFA9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8AB8FD66046B7B2A03B97E3F6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D7FB-686D-42EF-A250-70F4AD28FD83}"/>
      </w:docPartPr>
      <w:docPartBody>
        <w:p w:rsidR="00000000" w:rsidRDefault="00000000">
          <w:pPr>
            <w:pStyle w:val="1DB8AB8FD66046B7B2A03B97E3F674B2"/>
          </w:pPr>
          <w:r w:rsidRPr="005133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991D8E6AD4E15AF3AA707B2591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703F-6DE0-43C4-85B2-B10B4D35273B}"/>
      </w:docPartPr>
      <w:docPartBody>
        <w:p w:rsidR="00000000" w:rsidRDefault="00000000">
          <w:pPr>
            <w:pStyle w:val="C2C991D8E6AD4E15AF3AA707B2591B95"/>
          </w:pPr>
          <w:r w:rsidRPr="005133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DBD3DE031442385EF1C46E35F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8926-6576-439D-82F6-56F02DFF6793}"/>
      </w:docPartPr>
      <w:docPartBody>
        <w:p w:rsidR="00000000" w:rsidRDefault="00000000">
          <w:pPr>
            <w:pStyle w:val="CCDDBD3DE031442385EF1C46E35F8FE2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F6208F0B64F7585F2A01290F15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AB0D-DA34-46F5-AF9F-3EFC345CBAC7}"/>
      </w:docPartPr>
      <w:docPartBody>
        <w:p w:rsidR="00000000" w:rsidRDefault="00000000">
          <w:pPr>
            <w:pStyle w:val="CF3F6208F0B64F7585F2A01290F15F63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244C3F8FD42DB9A95D9EFFD02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05ED-AD83-4C36-8B1B-375661ACEF11}"/>
      </w:docPartPr>
      <w:docPartBody>
        <w:p w:rsidR="00000000" w:rsidRDefault="00000000">
          <w:pPr>
            <w:pStyle w:val="1C2244C3F8FD42DB9A95D9EFFD02CFB5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5DD271ABE422FA60AD53BAF692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4FD2-1D27-40A6-95DA-AC5A2860D163}"/>
      </w:docPartPr>
      <w:docPartBody>
        <w:p w:rsidR="00000000" w:rsidRDefault="00000000">
          <w:pPr>
            <w:pStyle w:val="4285DD271ABE422FA60AD53BAF692570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CD3F6A752435EB93D3F06BEF1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9C9E-2AC0-49E3-9FBD-3F638964E698}"/>
      </w:docPartPr>
      <w:docPartBody>
        <w:p w:rsidR="00000000" w:rsidRDefault="00000000">
          <w:pPr>
            <w:pStyle w:val="F53CD3F6A752435EB93D3F06BEF14AD9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48101CADC4DB0A0EFE05596C9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76CB-2326-4139-8C79-94FC784FEDFD}"/>
      </w:docPartPr>
      <w:docPartBody>
        <w:p w:rsidR="00000000" w:rsidRDefault="00000000">
          <w:pPr>
            <w:pStyle w:val="E3548101CADC4DB0A0EFE05596C936A1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8A777C768402BA290E65975F8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C7F2-B748-4234-A608-530915295955}"/>
      </w:docPartPr>
      <w:docPartBody>
        <w:p w:rsidR="00000000" w:rsidRDefault="00000000">
          <w:pPr>
            <w:pStyle w:val="8E58A777C768402BA290E65975F83CC4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31494BD064E428C4358DC38B0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80D0-7016-499A-AA20-686920F99C75}"/>
      </w:docPartPr>
      <w:docPartBody>
        <w:p w:rsidR="00000000" w:rsidRDefault="00000000">
          <w:pPr>
            <w:pStyle w:val="5F531494BD064E428C4358DC38B05715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889A64731404BB536476E0E52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88435-B0EE-4F89-94BB-2B7EFAA95DE4}"/>
      </w:docPartPr>
      <w:docPartBody>
        <w:p w:rsidR="00000000" w:rsidRDefault="00000000">
          <w:pPr>
            <w:pStyle w:val="FBF889A64731404BB536476E0E5270DD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76F1082DA47C7A02CC2D5E4D57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9943-98A5-453D-A9FB-CAF904F2900F}"/>
      </w:docPartPr>
      <w:docPartBody>
        <w:p w:rsidR="00000000" w:rsidRDefault="00000000">
          <w:pPr>
            <w:pStyle w:val="27276F1082DA47C7A02CC2D5E4D57CA8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EC37F110C4EC88727170D1AB5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13A7-FF77-4AA3-B1F4-1560778DD052}"/>
      </w:docPartPr>
      <w:docPartBody>
        <w:p w:rsidR="00000000" w:rsidRDefault="00000000">
          <w:pPr>
            <w:pStyle w:val="47FEC37F110C4EC88727170D1AB5F7F4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FA05D35CD4A0CA9D1F9940603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FDAD0-19EC-4DBE-91D3-5325E0EB1EA0}"/>
      </w:docPartPr>
      <w:docPartBody>
        <w:p w:rsidR="00000000" w:rsidRDefault="00000000">
          <w:pPr>
            <w:pStyle w:val="153FA05D35CD4A0CA9D1F99406036BEC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F37A94D0E4834B763B5356673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4ED3-4F14-48ED-9091-BBB1A2B36A71}"/>
      </w:docPartPr>
      <w:docPartBody>
        <w:p w:rsidR="00000000" w:rsidRDefault="00000000">
          <w:pPr>
            <w:pStyle w:val="9C9F37A94D0E4834B763B53566732C5B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4EF159CE64E71AA70B6E46C0E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CE53-038E-440C-8CBF-624FA5E0C578}"/>
      </w:docPartPr>
      <w:docPartBody>
        <w:p w:rsidR="00000000" w:rsidRDefault="00000000">
          <w:pPr>
            <w:pStyle w:val="C7B4EF159CE64E71AA70B6E46C0EF48E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22E63AD924CAAAB0943FADB7B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CD50C-1C9D-4416-B30A-3ABCE9E07F93}"/>
      </w:docPartPr>
      <w:docPartBody>
        <w:p w:rsidR="00000000" w:rsidRDefault="00000000">
          <w:pPr>
            <w:pStyle w:val="8C122E63AD924CAAAB0943FADB7B8FBF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C912890394D24A9710A8E461B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1F99-FC73-4FE6-8216-4942F1001688}"/>
      </w:docPartPr>
      <w:docPartBody>
        <w:p w:rsidR="00000000" w:rsidRDefault="00000000">
          <w:pPr>
            <w:pStyle w:val="9E0C912890394D24A9710A8E461BC404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439C115AD41BF845896E2F181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BCE0D-B467-4854-8E56-0B6CF6C83F36}"/>
      </w:docPartPr>
      <w:docPartBody>
        <w:p w:rsidR="00000000" w:rsidRDefault="00000000">
          <w:pPr>
            <w:pStyle w:val="988439C115AD41BF845896E2F18107F0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A3"/>
    <w:rsid w:val="005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AD9A90AADF4ED59BD9C43C4C335307">
    <w:name w:val="83AD9A90AADF4ED59BD9C43C4C335307"/>
  </w:style>
  <w:style w:type="paragraph" w:customStyle="1" w:styleId="EA645BF986B14957969D97551DF3F07D">
    <w:name w:val="EA645BF986B14957969D97551DF3F07D"/>
  </w:style>
  <w:style w:type="paragraph" w:customStyle="1" w:styleId="A261524669B4469E9BAD9C507DA3CFA9">
    <w:name w:val="A261524669B4469E9BAD9C507DA3CFA9"/>
  </w:style>
  <w:style w:type="paragraph" w:customStyle="1" w:styleId="1DB8AB8FD66046B7B2A03B97E3F674B2">
    <w:name w:val="1DB8AB8FD66046B7B2A03B97E3F674B2"/>
  </w:style>
  <w:style w:type="paragraph" w:customStyle="1" w:styleId="C2C991D8E6AD4E15AF3AA707B2591B95">
    <w:name w:val="C2C991D8E6AD4E15AF3AA707B2591B95"/>
  </w:style>
  <w:style w:type="paragraph" w:customStyle="1" w:styleId="CCDDBD3DE031442385EF1C46E35F8FE2">
    <w:name w:val="CCDDBD3DE031442385EF1C46E35F8FE2"/>
  </w:style>
  <w:style w:type="paragraph" w:customStyle="1" w:styleId="CF3F6208F0B64F7585F2A01290F15F63">
    <w:name w:val="CF3F6208F0B64F7585F2A01290F15F63"/>
  </w:style>
  <w:style w:type="paragraph" w:customStyle="1" w:styleId="1C2244C3F8FD42DB9A95D9EFFD02CFB5">
    <w:name w:val="1C2244C3F8FD42DB9A95D9EFFD02CFB5"/>
  </w:style>
  <w:style w:type="paragraph" w:customStyle="1" w:styleId="4285DD271ABE422FA60AD53BAF692570">
    <w:name w:val="4285DD271ABE422FA60AD53BAF692570"/>
  </w:style>
  <w:style w:type="paragraph" w:customStyle="1" w:styleId="F53CD3F6A752435EB93D3F06BEF14AD9">
    <w:name w:val="F53CD3F6A752435EB93D3F06BEF14AD9"/>
  </w:style>
  <w:style w:type="paragraph" w:customStyle="1" w:styleId="E3548101CADC4DB0A0EFE05596C936A1">
    <w:name w:val="E3548101CADC4DB0A0EFE05596C936A1"/>
  </w:style>
  <w:style w:type="paragraph" w:customStyle="1" w:styleId="8E58A777C768402BA290E65975F83CC4">
    <w:name w:val="8E58A777C768402BA290E65975F83CC4"/>
  </w:style>
  <w:style w:type="paragraph" w:customStyle="1" w:styleId="5F531494BD064E428C4358DC38B05715">
    <w:name w:val="5F531494BD064E428C4358DC38B05715"/>
  </w:style>
  <w:style w:type="paragraph" w:customStyle="1" w:styleId="FBF889A64731404BB536476E0E5270DD">
    <w:name w:val="FBF889A64731404BB536476E0E5270DD"/>
  </w:style>
  <w:style w:type="paragraph" w:customStyle="1" w:styleId="27276F1082DA47C7A02CC2D5E4D57CA8">
    <w:name w:val="27276F1082DA47C7A02CC2D5E4D57CA8"/>
  </w:style>
  <w:style w:type="paragraph" w:customStyle="1" w:styleId="47FEC37F110C4EC88727170D1AB5F7F4">
    <w:name w:val="47FEC37F110C4EC88727170D1AB5F7F4"/>
  </w:style>
  <w:style w:type="paragraph" w:customStyle="1" w:styleId="153FA05D35CD4A0CA9D1F99406036BEC">
    <w:name w:val="153FA05D35CD4A0CA9D1F99406036BEC"/>
  </w:style>
  <w:style w:type="paragraph" w:customStyle="1" w:styleId="9C9F37A94D0E4834B763B53566732C5B">
    <w:name w:val="9C9F37A94D0E4834B763B53566732C5B"/>
  </w:style>
  <w:style w:type="paragraph" w:customStyle="1" w:styleId="C7B4EF159CE64E71AA70B6E46C0EF48E">
    <w:name w:val="C7B4EF159CE64E71AA70B6E46C0EF48E"/>
  </w:style>
  <w:style w:type="paragraph" w:customStyle="1" w:styleId="8C122E63AD924CAAAB0943FADB7B8FBF">
    <w:name w:val="8C122E63AD924CAAAB0943FADB7B8FBF"/>
  </w:style>
  <w:style w:type="paragraph" w:customStyle="1" w:styleId="9E0C912890394D24A9710A8E461BC404">
    <w:name w:val="9E0C912890394D24A9710A8E461BC404"/>
  </w:style>
  <w:style w:type="paragraph" w:customStyle="1" w:styleId="988439C115AD41BF845896E2F18107F0">
    <w:name w:val="988439C115AD41BF845896E2F1810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INTENT TO OFFER AN EXISTING DEGREE PROGRAM BY DISTANCE LEARNING.dotx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Prestwood</dc:creator>
  <cp:keywords/>
  <dc:description/>
  <cp:lastModifiedBy>Casey Prestwood</cp:lastModifiedBy>
  <cp:revision>1</cp:revision>
  <cp:lastPrinted>2021-12-15T21:10:00Z</cp:lastPrinted>
  <dcterms:created xsi:type="dcterms:W3CDTF">2022-10-27T16:48:00Z</dcterms:created>
  <dcterms:modified xsi:type="dcterms:W3CDTF">2022-10-27T16:48:00Z</dcterms:modified>
</cp:coreProperties>
</file>