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A54EA" w14:textId="77777777" w:rsidR="006B454E" w:rsidRPr="00206DDB" w:rsidRDefault="00206DDB" w:rsidP="00206DDB">
      <w:pPr>
        <w:pStyle w:val="Header"/>
        <w:rPr>
          <w:rFonts w:ascii="Times New Roman" w:hAnsi="Times New Roman" w:cs="Times New Roman"/>
          <w:b/>
          <w:bCs/>
          <w:color w:val="FFFFFF" w:themeColor="background1"/>
        </w:rPr>
      </w:pPr>
      <w:r w:rsidRPr="00206DDB">
        <w:rPr>
          <w:rFonts w:ascii="Times New Roman" w:hAnsi="Times New Roman" w:cs="Times New Roman"/>
          <w:b/>
          <w:bCs/>
          <w:color w:val="FFFFFF" w:themeColor="background1"/>
        </w:rPr>
        <w:t>ASSESSMENT OF NON PROFESSIONALLY ACCREDITED DEGREE PROGRAM</w:t>
      </w: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5"/>
        <w:gridCol w:w="7020"/>
      </w:tblGrid>
      <w:tr w:rsidR="00A31F5A" w:rsidRPr="005847F2" w14:paraId="4795CEFD" w14:textId="77777777" w:rsidTr="00693D11">
        <w:tc>
          <w:tcPr>
            <w:tcW w:w="3775" w:type="dxa"/>
            <w:shd w:val="clear" w:color="auto" w:fill="D9D9D9" w:themeFill="background1" w:themeFillShade="D9"/>
          </w:tcPr>
          <w:p w14:paraId="3E5855AC" w14:textId="77777777" w:rsidR="00A31F5A" w:rsidRPr="005847F2" w:rsidRDefault="00A31F5A" w:rsidP="00693D11">
            <w:pPr>
              <w:rPr>
                <w:rFonts w:ascii="Times New Roman" w:hAnsi="Times New Roman" w:cs="Times New Roman"/>
              </w:rPr>
            </w:pPr>
            <w:r w:rsidRPr="005847F2">
              <w:rPr>
                <w:rFonts w:ascii="Times New Roman" w:hAnsi="Times New Roman" w:cs="Times New Roman"/>
              </w:rPr>
              <w:t>Institution:</w:t>
            </w:r>
          </w:p>
        </w:tc>
        <w:sdt>
          <w:sdtPr>
            <w:rPr>
              <w:rStyle w:val="Style1"/>
            </w:rPr>
            <w:id w:val="-2054692079"/>
            <w:placeholder>
              <w:docPart w:val="37716EAF250F46E383AF017D0036C801"/>
            </w:placeholder>
            <w:showingPlcHdr/>
            <w:dropDownList>
              <w:listItem w:displayText="Select an institution." w:value="Select an institution."/>
              <w:listItem w:displayText="Alcorn State University" w:value="Alcorn State University"/>
              <w:listItem w:displayText="Delta State University" w:value="Delta State University"/>
              <w:listItem w:displayText="Jackson State University" w:value="Jackson State University"/>
              <w:listItem w:displayText="Mississippi State University" w:value="Mississippi State University"/>
              <w:listItem w:displayText="Mississippi University for Women" w:value="Mississippi University for Women"/>
              <w:listItem w:displayText="Mississippi Valley State University" w:value="Mississippi Valley State University"/>
              <w:listItem w:displayText="University of Mississippi " w:value="University of Mississippi "/>
              <w:listItem w:displayText="University of Mississippi Medical Center" w:value="University of Mississippi Medical Center"/>
              <w:listItem w:displayText="University of Southern Mississippi" w:value="University of Southern Mississippi"/>
            </w:dropDownList>
          </w:sdtPr>
          <w:sdtEndPr>
            <w:rPr>
              <w:rStyle w:val="DefaultParagraphFont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7020" w:type="dxa"/>
              </w:tcPr>
              <w:p w14:paraId="5DDB77F5" w14:textId="77777777" w:rsidR="00A31F5A" w:rsidRPr="005847F2" w:rsidRDefault="00A31F5A" w:rsidP="00693D11">
                <w:pPr>
                  <w:rPr>
                    <w:rFonts w:ascii="Times New Roman" w:hAnsi="Times New Roman" w:cs="Times New Roman"/>
                  </w:rPr>
                </w:pPr>
                <w:r w:rsidRPr="005847F2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</w:tr>
    </w:tbl>
    <w:p w14:paraId="5932A9B5" w14:textId="77777777" w:rsidR="00A31F5A" w:rsidRDefault="00A31F5A" w:rsidP="006B454E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5"/>
        <w:gridCol w:w="7020"/>
      </w:tblGrid>
      <w:tr w:rsidR="00A31F5A" w:rsidRPr="005847F2" w14:paraId="1406F78B" w14:textId="77777777" w:rsidTr="00693D11">
        <w:tc>
          <w:tcPr>
            <w:tcW w:w="3775" w:type="dxa"/>
            <w:shd w:val="clear" w:color="auto" w:fill="D9D9D9" w:themeFill="background1" w:themeFillShade="D9"/>
          </w:tcPr>
          <w:p w14:paraId="07A570E1" w14:textId="77777777" w:rsidR="00A31F5A" w:rsidRPr="005847F2" w:rsidRDefault="00A31F5A" w:rsidP="00693D11">
            <w:pPr>
              <w:rPr>
                <w:rFonts w:ascii="Times New Roman" w:hAnsi="Times New Roman" w:cs="Times New Roman"/>
              </w:rPr>
            </w:pPr>
            <w:r w:rsidRPr="005847F2">
              <w:rPr>
                <w:rFonts w:ascii="Times New Roman" w:hAnsi="Times New Roman" w:cs="Times New Roman"/>
              </w:rPr>
              <w:t>Date of implementation:</w:t>
            </w:r>
          </w:p>
        </w:tc>
        <w:sdt>
          <w:sdtPr>
            <w:rPr>
              <w:rFonts w:ascii="Times New Roman" w:hAnsi="Times New Roman" w:cs="Times New Roman"/>
            </w:rPr>
            <w:alias w:val="Month Year"/>
            <w:tag w:val="Month Year"/>
            <w:id w:val="-827130749"/>
            <w:placeholder>
              <w:docPart w:val="A62E0941B5D049ACA397643942F18119"/>
            </w:placeholder>
            <w:showingPlcHdr/>
            <w:date w:fullDate="2021-08-01T00:00:00Z">
              <w:dateFormat w:val="MMMM 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7020" w:type="dxa"/>
              </w:tcPr>
              <w:p w14:paraId="70E81F55" w14:textId="77777777" w:rsidR="00A31F5A" w:rsidRPr="005847F2" w:rsidRDefault="00A31F5A" w:rsidP="00693D11">
                <w:pPr>
                  <w:rPr>
                    <w:rFonts w:ascii="Times New Roman" w:hAnsi="Times New Roman" w:cs="Times New Roman"/>
                  </w:rPr>
                </w:pPr>
                <w:r w:rsidRPr="005847F2">
                  <w:rPr>
                    <w:rStyle w:val="PlaceholderText"/>
                    <w:rFonts w:ascii="Times New Roman" w:hAnsi="Times New Roman" w:cs="Times New Roman"/>
                  </w:rPr>
                  <w:t>Click or tap to enter a date.</w:t>
                </w:r>
              </w:p>
            </w:tc>
          </w:sdtContent>
        </w:sdt>
      </w:tr>
    </w:tbl>
    <w:p w14:paraId="6A53461E" w14:textId="77777777" w:rsidR="00A31F5A" w:rsidRDefault="00A31F5A" w:rsidP="006B454E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5"/>
        <w:gridCol w:w="7020"/>
      </w:tblGrid>
      <w:tr w:rsidR="00D46391" w:rsidRPr="005847F2" w14:paraId="5FE03AFA" w14:textId="77777777" w:rsidTr="000C5383">
        <w:tc>
          <w:tcPr>
            <w:tcW w:w="3775" w:type="dxa"/>
            <w:shd w:val="clear" w:color="auto" w:fill="D9D9D9" w:themeFill="background1" w:themeFillShade="D9"/>
          </w:tcPr>
          <w:p w14:paraId="17B5D6B3" w14:textId="77777777" w:rsidR="00D46391" w:rsidRPr="005847F2" w:rsidRDefault="00D46391" w:rsidP="00D46391">
            <w:pPr>
              <w:rPr>
                <w:rFonts w:ascii="Times New Roman" w:hAnsi="Times New Roman" w:cs="Times New Roman"/>
              </w:rPr>
            </w:pPr>
            <w:r w:rsidRPr="005847F2">
              <w:rPr>
                <w:rFonts w:ascii="Times New Roman" w:hAnsi="Times New Roman" w:cs="Times New Roman"/>
              </w:rPr>
              <w:t>Program title as it appears on Academic Program Inventory, Diploma, and Transcript:</w:t>
            </w:r>
          </w:p>
        </w:tc>
        <w:sdt>
          <w:sdtPr>
            <w:rPr>
              <w:rFonts w:ascii="Times New Roman" w:hAnsi="Times New Roman" w:cs="Times New Roman"/>
            </w:rPr>
            <w:alias w:val="Program Title"/>
            <w:tag w:val="Program Title"/>
            <w:id w:val="-2073032301"/>
            <w:placeholder>
              <w:docPart w:val="EF815B2424754200AC054FDEE4BDB5CC"/>
            </w:placeholder>
            <w:showingPlcHdr/>
            <w:text/>
          </w:sdtPr>
          <w:sdtContent>
            <w:tc>
              <w:tcPr>
                <w:tcW w:w="7020" w:type="dxa"/>
              </w:tcPr>
              <w:p w14:paraId="35FA56C9" w14:textId="77777777" w:rsidR="00D46391" w:rsidRPr="005847F2" w:rsidRDefault="001D726E" w:rsidP="00D46391">
                <w:pPr>
                  <w:rPr>
                    <w:rFonts w:ascii="Times New Roman" w:hAnsi="Times New Roman" w:cs="Times New Roman"/>
                  </w:rPr>
                </w:pPr>
                <w:r w:rsidRPr="005847F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D46391" w:rsidRPr="005847F2" w14:paraId="1D23690D" w14:textId="77777777" w:rsidTr="000C5383">
        <w:tc>
          <w:tcPr>
            <w:tcW w:w="3775" w:type="dxa"/>
            <w:shd w:val="clear" w:color="auto" w:fill="D9D9D9" w:themeFill="background1" w:themeFillShade="D9"/>
          </w:tcPr>
          <w:p w14:paraId="3843807B" w14:textId="77777777" w:rsidR="00D46391" w:rsidRPr="005847F2" w:rsidRDefault="00D46391" w:rsidP="00D46391">
            <w:pPr>
              <w:rPr>
                <w:rFonts w:ascii="Times New Roman" w:hAnsi="Times New Roman" w:cs="Times New Roman"/>
              </w:rPr>
            </w:pPr>
            <w:r w:rsidRPr="005847F2">
              <w:rPr>
                <w:rFonts w:ascii="Times New Roman" w:hAnsi="Times New Roman" w:cs="Times New Roman"/>
              </w:rPr>
              <w:t>Six-digit CIP code, four-digit IHL sequence code:</w:t>
            </w:r>
          </w:p>
        </w:tc>
        <w:sdt>
          <w:sdtPr>
            <w:rPr>
              <w:rFonts w:ascii="Times New Roman" w:hAnsi="Times New Roman" w:cs="Times New Roman"/>
            </w:rPr>
            <w:alias w:val="CIP Code, IHL Sequence:"/>
            <w:tag w:val="CIP Code, IHL Sequence:"/>
            <w:id w:val="1975092593"/>
            <w:placeholder>
              <w:docPart w:val="EF815B2424754200AC054FDEE4BDB5CC"/>
            </w:placeholder>
            <w:showingPlcHdr/>
            <w:text/>
          </w:sdtPr>
          <w:sdtContent>
            <w:tc>
              <w:tcPr>
                <w:tcW w:w="7020" w:type="dxa"/>
              </w:tcPr>
              <w:p w14:paraId="10A4CB99" w14:textId="77777777" w:rsidR="00D46391" w:rsidRPr="005847F2" w:rsidRDefault="001D726E" w:rsidP="00D46391">
                <w:pPr>
                  <w:rPr>
                    <w:rFonts w:ascii="Times New Roman" w:hAnsi="Times New Roman" w:cs="Times New Roman"/>
                  </w:rPr>
                </w:pPr>
                <w:r w:rsidRPr="005847F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D46391" w:rsidRPr="005847F2" w14:paraId="770C6C4C" w14:textId="77777777" w:rsidTr="000C5383">
        <w:tc>
          <w:tcPr>
            <w:tcW w:w="3775" w:type="dxa"/>
            <w:shd w:val="clear" w:color="auto" w:fill="D9D9D9" w:themeFill="background1" w:themeFillShade="D9"/>
          </w:tcPr>
          <w:p w14:paraId="7281E199" w14:textId="77777777" w:rsidR="00D46391" w:rsidRPr="005847F2" w:rsidRDefault="00D46391" w:rsidP="00D46391">
            <w:pPr>
              <w:rPr>
                <w:rFonts w:ascii="Times New Roman" w:hAnsi="Times New Roman" w:cs="Times New Roman"/>
              </w:rPr>
            </w:pPr>
            <w:r w:rsidRPr="005847F2">
              <w:rPr>
                <w:rFonts w:ascii="Times New Roman" w:hAnsi="Times New Roman" w:cs="Times New Roman"/>
              </w:rPr>
              <w:t>Degree(s) awarded:</w:t>
            </w:r>
          </w:p>
        </w:tc>
        <w:sdt>
          <w:sdtPr>
            <w:rPr>
              <w:rFonts w:ascii="Times New Roman" w:hAnsi="Times New Roman" w:cs="Times New Roman"/>
            </w:rPr>
            <w:alias w:val="Degree(s) awarded:"/>
            <w:tag w:val="Degree(s) awarded:"/>
            <w:id w:val="-1447540618"/>
            <w:placeholder>
              <w:docPart w:val="EF815B2424754200AC054FDEE4BDB5CC"/>
            </w:placeholder>
            <w:showingPlcHdr/>
            <w:text/>
          </w:sdtPr>
          <w:sdtContent>
            <w:tc>
              <w:tcPr>
                <w:tcW w:w="7020" w:type="dxa"/>
              </w:tcPr>
              <w:p w14:paraId="7BB8AE87" w14:textId="77777777" w:rsidR="00D46391" w:rsidRPr="005847F2" w:rsidRDefault="001D726E" w:rsidP="00D46391">
                <w:pPr>
                  <w:rPr>
                    <w:rFonts w:ascii="Times New Roman" w:hAnsi="Times New Roman" w:cs="Times New Roman"/>
                  </w:rPr>
                </w:pPr>
                <w:r w:rsidRPr="005847F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D46391" w:rsidRPr="005847F2" w14:paraId="416E4636" w14:textId="77777777" w:rsidTr="000C5383">
        <w:tc>
          <w:tcPr>
            <w:tcW w:w="3775" w:type="dxa"/>
            <w:shd w:val="clear" w:color="auto" w:fill="D9D9D9" w:themeFill="background1" w:themeFillShade="D9"/>
          </w:tcPr>
          <w:p w14:paraId="32A3982C" w14:textId="77777777" w:rsidR="00D46391" w:rsidRPr="005847F2" w:rsidRDefault="00D46391" w:rsidP="00D46391">
            <w:pPr>
              <w:rPr>
                <w:rFonts w:ascii="Times New Roman" w:hAnsi="Times New Roman" w:cs="Times New Roman"/>
              </w:rPr>
            </w:pPr>
            <w:r w:rsidRPr="005847F2">
              <w:rPr>
                <w:rFonts w:ascii="Times New Roman" w:hAnsi="Times New Roman" w:cs="Times New Roman"/>
              </w:rPr>
              <w:t>Credit</w:t>
            </w:r>
            <w:r w:rsidR="001D726E" w:rsidRPr="005847F2">
              <w:rPr>
                <w:rFonts w:ascii="Times New Roman" w:hAnsi="Times New Roman" w:cs="Times New Roman"/>
              </w:rPr>
              <w:t>-</w:t>
            </w:r>
            <w:r w:rsidRPr="005847F2">
              <w:rPr>
                <w:rFonts w:ascii="Times New Roman" w:hAnsi="Times New Roman" w:cs="Times New Roman"/>
              </w:rPr>
              <w:t>hour requirement:</w:t>
            </w:r>
          </w:p>
        </w:tc>
        <w:sdt>
          <w:sdtPr>
            <w:rPr>
              <w:rFonts w:ascii="Times New Roman" w:hAnsi="Times New Roman" w:cs="Times New Roman"/>
            </w:rPr>
            <w:alias w:val="Credit-hour requirement:"/>
            <w:tag w:val="Credit-hour requirement:"/>
            <w:id w:val="2049257874"/>
            <w:placeholder>
              <w:docPart w:val="EF815B2424754200AC054FDEE4BDB5CC"/>
            </w:placeholder>
            <w:showingPlcHdr/>
            <w:text/>
          </w:sdtPr>
          <w:sdtContent>
            <w:tc>
              <w:tcPr>
                <w:tcW w:w="7020" w:type="dxa"/>
              </w:tcPr>
              <w:p w14:paraId="49118D80" w14:textId="77777777" w:rsidR="00D46391" w:rsidRPr="005847F2" w:rsidRDefault="001D726E" w:rsidP="00D46391">
                <w:pPr>
                  <w:rPr>
                    <w:rFonts w:ascii="Times New Roman" w:hAnsi="Times New Roman" w:cs="Times New Roman"/>
                  </w:rPr>
                </w:pPr>
                <w:r w:rsidRPr="005847F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D46391" w:rsidRPr="005847F2" w14:paraId="0575D77C" w14:textId="77777777" w:rsidTr="000C5383">
        <w:tc>
          <w:tcPr>
            <w:tcW w:w="3775" w:type="dxa"/>
            <w:shd w:val="clear" w:color="auto" w:fill="D9D9D9" w:themeFill="background1" w:themeFillShade="D9"/>
          </w:tcPr>
          <w:p w14:paraId="3E884FDF" w14:textId="77777777" w:rsidR="00D46391" w:rsidRPr="005847F2" w:rsidRDefault="00D46391" w:rsidP="00D46391">
            <w:pPr>
              <w:rPr>
                <w:rFonts w:ascii="Times New Roman" w:hAnsi="Times New Roman" w:cs="Times New Roman"/>
              </w:rPr>
            </w:pPr>
            <w:r w:rsidRPr="005847F2">
              <w:rPr>
                <w:rFonts w:ascii="Times New Roman" w:hAnsi="Times New Roman" w:cs="Times New Roman"/>
              </w:rPr>
              <w:t>Responsible academic unit:</w:t>
            </w:r>
          </w:p>
        </w:tc>
        <w:sdt>
          <w:sdtPr>
            <w:rPr>
              <w:rFonts w:ascii="Times New Roman" w:hAnsi="Times New Roman" w:cs="Times New Roman"/>
            </w:rPr>
            <w:alias w:val="Responsible academic unit:"/>
            <w:tag w:val="Responsible academic unit:"/>
            <w:id w:val="-1968109326"/>
            <w:placeholder>
              <w:docPart w:val="EF815B2424754200AC054FDEE4BDB5CC"/>
            </w:placeholder>
            <w:showingPlcHdr/>
            <w:text/>
          </w:sdtPr>
          <w:sdtContent>
            <w:tc>
              <w:tcPr>
                <w:tcW w:w="7020" w:type="dxa"/>
              </w:tcPr>
              <w:p w14:paraId="0E6CF814" w14:textId="77777777" w:rsidR="00D46391" w:rsidRPr="005847F2" w:rsidRDefault="001D726E" w:rsidP="00D46391">
                <w:pPr>
                  <w:rPr>
                    <w:rFonts w:ascii="Times New Roman" w:hAnsi="Times New Roman" w:cs="Times New Roman"/>
                  </w:rPr>
                </w:pPr>
                <w:r w:rsidRPr="005847F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D46391" w:rsidRPr="005847F2" w14:paraId="2B25E3C8" w14:textId="77777777" w:rsidTr="000C5383">
        <w:tc>
          <w:tcPr>
            <w:tcW w:w="3775" w:type="dxa"/>
            <w:shd w:val="clear" w:color="auto" w:fill="D9D9D9" w:themeFill="background1" w:themeFillShade="D9"/>
          </w:tcPr>
          <w:p w14:paraId="14D856B6" w14:textId="77777777" w:rsidR="00D46391" w:rsidRPr="005847F2" w:rsidRDefault="00D46391" w:rsidP="002F5CDA">
            <w:pPr>
              <w:rPr>
                <w:rFonts w:ascii="Times New Roman" w:hAnsi="Times New Roman" w:cs="Times New Roman"/>
              </w:rPr>
            </w:pPr>
            <w:r w:rsidRPr="005847F2">
              <w:rPr>
                <w:rFonts w:ascii="Times New Roman" w:hAnsi="Times New Roman" w:cs="Times New Roman"/>
              </w:rPr>
              <w:t>Institutional contact</w:t>
            </w:r>
            <w:r w:rsidR="002F5CDA" w:rsidRPr="005847F2">
              <w:rPr>
                <w:rFonts w:ascii="Times New Roman" w:hAnsi="Times New Roman" w:cs="Times New Roman"/>
              </w:rPr>
              <w:t xml:space="preserve">, </w:t>
            </w:r>
            <w:r w:rsidRPr="005847F2">
              <w:rPr>
                <w:rFonts w:ascii="Times New Roman" w:hAnsi="Times New Roman" w:cs="Times New Roman"/>
              </w:rPr>
              <w:t>Phone</w:t>
            </w:r>
            <w:r w:rsidR="002F5CDA" w:rsidRPr="005847F2">
              <w:rPr>
                <w:rFonts w:ascii="Times New Roman" w:hAnsi="Times New Roman" w:cs="Times New Roman"/>
              </w:rPr>
              <w:t xml:space="preserve">, </w:t>
            </w:r>
            <w:r w:rsidRPr="005847F2">
              <w:rPr>
                <w:rFonts w:ascii="Times New Roman" w:hAnsi="Times New Roman" w:cs="Times New Roman"/>
              </w:rPr>
              <w:t>Email:</w:t>
            </w:r>
          </w:p>
        </w:tc>
        <w:sdt>
          <w:sdtPr>
            <w:rPr>
              <w:rFonts w:ascii="Times New Roman" w:hAnsi="Times New Roman" w:cs="Times New Roman"/>
            </w:rPr>
            <w:alias w:val="Institutional contact, Phone, Email:"/>
            <w:tag w:val="Institutional contact, Phone, Email:"/>
            <w:id w:val="718486518"/>
            <w:placeholder>
              <w:docPart w:val="EF815B2424754200AC054FDEE4BDB5CC"/>
            </w:placeholder>
            <w:showingPlcHdr/>
            <w:text/>
          </w:sdtPr>
          <w:sdtContent>
            <w:tc>
              <w:tcPr>
                <w:tcW w:w="7020" w:type="dxa"/>
              </w:tcPr>
              <w:p w14:paraId="4A835377" w14:textId="77777777" w:rsidR="00D46391" w:rsidRPr="005847F2" w:rsidRDefault="001D726E" w:rsidP="00D46391">
                <w:pPr>
                  <w:rPr>
                    <w:rFonts w:ascii="Times New Roman" w:hAnsi="Times New Roman" w:cs="Times New Roman"/>
                  </w:rPr>
                </w:pPr>
                <w:r w:rsidRPr="005847F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D46391" w:rsidRPr="005847F2" w14:paraId="618BCF0E" w14:textId="77777777" w:rsidTr="000C5383">
        <w:tc>
          <w:tcPr>
            <w:tcW w:w="3775" w:type="dxa"/>
            <w:shd w:val="clear" w:color="auto" w:fill="D9D9D9" w:themeFill="background1" w:themeFillShade="D9"/>
          </w:tcPr>
          <w:p w14:paraId="67A04A8B" w14:textId="77777777" w:rsidR="00D46391" w:rsidRPr="005847F2" w:rsidRDefault="00D46391" w:rsidP="00D46391">
            <w:pPr>
              <w:rPr>
                <w:rFonts w:ascii="Times New Roman" w:hAnsi="Times New Roman" w:cs="Times New Roman"/>
              </w:rPr>
            </w:pPr>
            <w:r w:rsidRPr="005847F2">
              <w:rPr>
                <w:rFonts w:ascii="Times New Roman" w:hAnsi="Times New Roman" w:cs="Times New Roman"/>
              </w:rPr>
              <w:t>Annual program budget amount:</w:t>
            </w:r>
          </w:p>
        </w:tc>
        <w:sdt>
          <w:sdtPr>
            <w:rPr>
              <w:rFonts w:ascii="Times New Roman" w:hAnsi="Times New Roman" w:cs="Times New Roman"/>
            </w:rPr>
            <w:alias w:val="Annual program budget amount:"/>
            <w:tag w:val="Annual program budget amount:"/>
            <w:id w:val="2024816858"/>
            <w:placeholder>
              <w:docPart w:val="EF815B2424754200AC054FDEE4BDB5CC"/>
            </w:placeholder>
            <w:showingPlcHdr/>
            <w:text/>
          </w:sdtPr>
          <w:sdtContent>
            <w:tc>
              <w:tcPr>
                <w:tcW w:w="7020" w:type="dxa"/>
              </w:tcPr>
              <w:p w14:paraId="0B589D00" w14:textId="77777777" w:rsidR="00D46391" w:rsidRPr="005847F2" w:rsidRDefault="002F5CDA" w:rsidP="00D46391">
                <w:pPr>
                  <w:rPr>
                    <w:rFonts w:ascii="Times New Roman" w:hAnsi="Times New Roman" w:cs="Times New Roman"/>
                  </w:rPr>
                </w:pPr>
                <w:r w:rsidRPr="005847F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</w:tbl>
    <w:p w14:paraId="4B9345EB" w14:textId="77777777" w:rsidR="00C402C2" w:rsidRPr="005847F2" w:rsidRDefault="00000000" w:rsidP="006B454E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4049"/>
        <w:gridCol w:w="1171"/>
        <w:gridCol w:w="4225"/>
      </w:tblGrid>
      <w:tr w:rsidR="002F5CDA" w:rsidRPr="005847F2" w14:paraId="244EE7D0" w14:textId="77777777" w:rsidTr="000C5383">
        <w:tc>
          <w:tcPr>
            <w:tcW w:w="5394" w:type="dxa"/>
            <w:gridSpan w:val="2"/>
            <w:shd w:val="clear" w:color="auto" w:fill="D9D9D9" w:themeFill="background1" w:themeFillShade="D9"/>
          </w:tcPr>
          <w:p w14:paraId="6BEE2F8C" w14:textId="77777777" w:rsidR="002F5CDA" w:rsidRPr="005847F2" w:rsidRDefault="002F5CDA">
            <w:pPr>
              <w:rPr>
                <w:rFonts w:ascii="Times New Roman" w:hAnsi="Times New Roman" w:cs="Times New Roman"/>
              </w:rPr>
            </w:pPr>
            <w:r w:rsidRPr="005847F2">
              <w:rPr>
                <w:rFonts w:ascii="Times New Roman" w:hAnsi="Times New Roman" w:cs="Times New Roman"/>
              </w:rPr>
              <w:t>Number of students graduated in last five years:</w:t>
            </w:r>
          </w:p>
        </w:tc>
        <w:tc>
          <w:tcPr>
            <w:tcW w:w="5396" w:type="dxa"/>
            <w:gridSpan w:val="2"/>
            <w:shd w:val="clear" w:color="auto" w:fill="D9D9D9" w:themeFill="background1" w:themeFillShade="D9"/>
          </w:tcPr>
          <w:p w14:paraId="2BA2EC45" w14:textId="77777777" w:rsidR="002F5CDA" w:rsidRPr="005847F2" w:rsidRDefault="002F5CDA">
            <w:pPr>
              <w:rPr>
                <w:rFonts w:ascii="Times New Roman" w:hAnsi="Times New Roman" w:cs="Times New Roman"/>
              </w:rPr>
            </w:pPr>
            <w:r w:rsidRPr="005847F2">
              <w:rPr>
                <w:rFonts w:ascii="Times New Roman" w:hAnsi="Times New Roman" w:cs="Times New Roman"/>
              </w:rPr>
              <w:t>Number of graduates expected in next five years:</w:t>
            </w:r>
          </w:p>
        </w:tc>
      </w:tr>
      <w:tr w:rsidR="002F5CDA" w:rsidRPr="005847F2" w14:paraId="26605A99" w14:textId="77777777" w:rsidTr="000C5383">
        <w:tc>
          <w:tcPr>
            <w:tcW w:w="1345" w:type="dxa"/>
            <w:shd w:val="clear" w:color="auto" w:fill="D9D9D9" w:themeFill="background1" w:themeFillShade="D9"/>
          </w:tcPr>
          <w:p w14:paraId="021FDAC0" w14:textId="77777777" w:rsidR="002F5CDA" w:rsidRPr="005847F2" w:rsidRDefault="002F5CDA" w:rsidP="002F5CDA">
            <w:pPr>
              <w:rPr>
                <w:rFonts w:ascii="Times New Roman" w:hAnsi="Times New Roman" w:cs="Times New Roman"/>
              </w:rPr>
            </w:pPr>
            <w:r w:rsidRPr="005847F2">
              <w:rPr>
                <w:rFonts w:ascii="Times New Roman" w:hAnsi="Times New Roman" w:cs="Times New Roman"/>
              </w:rPr>
              <w:t>Year one</w:t>
            </w:r>
          </w:p>
        </w:tc>
        <w:sdt>
          <w:sdtPr>
            <w:rPr>
              <w:rFonts w:ascii="Times New Roman" w:hAnsi="Times New Roman" w:cs="Times New Roman"/>
            </w:rPr>
            <w:alias w:val="Year one:"/>
            <w:tag w:val="Year one:"/>
            <w:id w:val="1702435889"/>
            <w:placeholder>
              <w:docPart w:val="EF815B2424754200AC054FDEE4BDB5CC"/>
            </w:placeholder>
            <w:showingPlcHdr/>
            <w:text/>
          </w:sdtPr>
          <w:sdtContent>
            <w:tc>
              <w:tcPr>
                <w:tcW w:w="4049" w:type="dxa"/>
              </w:tcPr>
              <w:p w14:paraId="1B17B678" w14:textId="77777777" w:rsidR="002F5CDA" w:rsidRPr="005847F2" w:rsidRDefault="002F5CDA" w:rsidP="002F5CDA">
                <w:pPr>
                  <w:rPr>
                    <w:rFonts w:ascii="Times New Roman" w:hAnsi="Times New Roman" w:cs="Times New Roman"/>
                  </w:rPr>
                </w:pPr>
                <w:r w:rsidRPr="005847F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tc>
          <w:tcPr>
            <w:tcW w:w="1171" w:type="dxa"/>
            <w:shd w:val="clear" w:color="auto" w:fill="D9D9D9" w:themeFill="background1" w:themeFillShade="D9"/>
          </w:tcPr>
          <w:p w14:paraId="77BFCE58" w14:textId="77777777" w:rsidR="002F5CDA" w:rsidRPr="005847F2" w:rsidRDefault="002F5CDA" w:rsidP="002F5CDA">
            <w:pPr>
              <w:rPr>
                <w:rFonts w:ascii="Times New Roman" w:hAnsi="Times New Roman" w:cs="Times New Roman"/>
              </w:rPr>
            </w:pPr>
            <w:r w:rsidRPr="005847F2">
              <w:rPr>
                <w:rFonts w:ascii="Times New Roman" w:hAnsi="Times New Roman" w:cs="Times New Roman"/>
              </w:rPr>
              <w:t>Year one</w:t>
            </w:r>
          </w:p>
        </w:tc>
        <w:sdt>
          <w:sdtPr>
            <w:rPr>
              <w:rFonts w:ascii="Times New Roman" w:hAnsi="Times New Roman" w:cs="Times New Roman"/>
            </w:rPr>
            <w:alias w:val="Year one:"/>
            <w:tag w:val="Year one:"/>
            <w:id w:val="-208962447"/>
            <w:placeholder>
              <w:docPart w:val="57AA285B634446E2914DBDD012DAA94F"/>
            </w:placeholder>
            <w:showingPlcHdr/>
            <w:text/>
          </w:sdtPr>
          <w:sdtContent>
            <w:tc>
              <w:tcPr>
                <w:tcW w:w="4225" w:type="dxa"/>
              </w:tcPr>
              <w:p w14:paraId="145BF205" w14:textId="77777777" w:rsidR="002F5CDA" w:rsidRPr="005847F2" w:rsidRDefault="002F5CDA" w:rsidP="002F5CDA">
                <w:pPr>
                  <w:rPr>
                    <w:rFonts w:ascii="Times New Roman" w:hAnsi="Times New Roman" w:cs="Times New Roman"/>
                  </w:rPr>
                </w:pPr>
                <w:r w:rsidRPr="005847F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3D753D" w:rsidRPr="005847F2" w14:paraId="6EADFECE" w14:textId="77777777" w:rsidTr="000C5383">
        <w:tc>
          <w:tcPr>
            <w:tcW w:w="1345" w:type="dxa"/>
            <w:shd w:val="clear" w:color="auto" w:fill="D9D9D9" w:themeFill="background1" w:themeFillShade="D9"/>
          </w:tcPr>
          <w:p w14:paraId="59805C93" w14:textId="77777777" w:rsidR="003D753D" w:rsidRPr="005847F2" w:rsidRDefault="003D753D" w:rsidP="003D753D">
            <w:pPr>
              <w:rPr>
                <w:rFonts w:ascii="Times New Roman" w:hAnsi="Times New Roman" w:cs="Times New Roman"/>
              </w:rPr>
            </w:pPr>
            <w:r w:rsidRPr="005847F2">
              <w:rPr>
                <w:rFonts w:ascii="Times New Roman" w:hAnsi="Times New Roman" w:cs="Times New Roman"/>
              </w:rPr>
              <w:t>Year two</w:t>
            </w:r>
          </w:p>
        </w:tc>
        <w:sdt>
          <w:sdtPr>
            <w:rPr>
              <w:rFonts w:ascii="Times New Roman" w:hAnsi="Times New Roman" w:cs="Times New Roman"/>
            </w:rPr>
            <w:alias w:val="Year two:"/>
            <w:tag w:val="Year two:"/>
            <w:id w:val="-1597621610"/>
            <w:placeholder>
              <w:docPart w:val="7E4A0B2A25524512AA45315749788B49"/>
            </w:placeholder>
            <w:showingPlcHdr/>
            <w:text/>
          </w:sdtPr>
          <w:sdtContent>
            <w:tc>
              <w:tcPr>
                <w:tcW w:w="4049" w:type="dxa"/>
              </w:tcPr>
              <w:p w14:paraId="2C6C47B3" w14:textId="77777777" w:rsidR="003D753D" w:rsidRPr="005847F2" w:rsidRDefault="003D753D" w:rsidP="003D753D">
                <w:pPr>
                  <w:rPr>
                    <w:rFonts w:ascii="Times New Roman" w:hAnsi="Times New Roman" w:cs="Times New Roman"/>
                  </w:rPr>
                </w:pPr>
                <w:r w:rsidRPr="005847F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tc>
          <w:tcPr>
            <w:tcW w:w="1171" w:type="dxa"/>
            <w:shd w:val="clear" w:color="auto" w:fill="D9D9D9" w:themeFill="background1" w:themeFillShade="D9"/>
          </w:tcPr>
          <w:p w14:paraId="51075EC4" w14:textId="77777777" w:rsidR="003D753D" w:rsidRPr="005847F2" w:rsidRDefault="003D753D" w:rsidP="003D753D">
            <w:pPr>
              <w:rPr>
                <w:rFonts w:ascii="Times New Roman" w:hAnsi="Times New Roman" w:cs="Times New Roman"/>
              </w:rPr>
            </w:pPr>
            <w:r w:rsidRPr="005847F2">
              <w:rPr>
                <w:rFonts w:ascii="Times New Roman" w:hAnsi="Times New Roman" w:cs="Times New Roman"/>
              </w:rPr>
              <w:t>Year two</w:t>
            </w:r>
          </w:p>
        </w:tc>
        <w:sdt>
          <w:sdtPr>
            <w:rPr>
              <w:rFonts w:ascii="Times New Roman" w:hAnsi="Times New Roman" w:cs="Times New Roman"/>
            </w:rPr>
            <w:alias w:val="Year two:"/>
            <w:tag w:val="Year two:"/>
            <w:id w:val="861858836"/>
            <w:placeholder>
              <w:docPart w:val="E10D5B8E7D39456C96CBA590DB85F76D"/>
            </w:placeholder>
            <w:showingPlcHdr/>
            <w:text/>
          </w:sdtPr>
          <w:sdtContent>
            <w:tc>
              <w:tcPr>
                <w:tcW w:w="4225" w:type="dxa"/>
              </w:tcPr>
              <w:p w14:paraId="22CB5CA6" w14:textId="77777777" w:rsidR="003D753D" w:rsidRPr="005847F2" w:rsidRDefault="003D753D" w:rsidP="003D753D">
                <w:pPr>
                  <w:rPr>
                    <w:rFonts w:ascii="Times New Roman" w:hAnsi="Times New Roman" w:cs="Times New Roman"/>
                  </w:rPr>
                </w:pPr>
                <w:r w:rsidRPr="005847F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3D753D" w:rsidRPr="005847F2" w14:paraId="14538BA8" w14:textId="77777777" w:rsidTr="000C5383">
        <w:tc>
          <w:tcPr>
            <w:tcW w:w="1345" w:type="dxa"/>
            <w:shd w:val="clear" w:color="auto" w:fill="D9D9D9" w:themeFill="background1" w:themeFillShade="D9"/>
          </w:tcPr>
          <w:p w14:paraId="24150F03" w14:textId="77777777" w:rsidR="003D753D" w:rsidRPr="005847F2" w:rsidRDefault="003D753D" w:rsidP="003D753D">
            <w:pPr>
              <w:rPr>
                <w:rFonts w:ascii="Times New Roman" w:hAnsi="Times New Roman" w:cs="Times New Roman"/>
              </w:rPr>
            </w:pPr>
            <w:r w:rsidRPr="005847F2">
              <w:rPr>
                <w:rFonts w:ascii="Times New Roman" w:hAnsi="Times New Roman" w:cs="Times New Roman"/>
              </w:rPr>
              <w:t>Year three</w:t>
            </w:r>
          </w:p>
        </w:tc>
        <w:sdt>
          <w:sdtPr>
            <w:rPr>
              <w:rFonts w:ascii="Times New Roman" w:hAnsi="Times New Roman" w:cs="Times New Roman"/>
            </w:rPr>
            <w:alias w:val="Year three:"/>
            <w:tag w:val="Year three:"/>
            <w:id w:val="251480887"/>
            <w:placeholder>
              <w:docPart w:val="C19AB29C001642E385A5C41271E41549"/>
            </w:placeholder>
            <w:showingPlcHdr/>
            <w:text/>
          </w:sdtPr>
          <w:sdtContent>
            <w:tc>
              <w:tcPr>
                <w:tcW w:w="4049" w:type="dxa"/>
              </w:tcPr>
              <w:p w14:paraId="56EDA866" w14:textId="77777777" w:rsidR="003D753D" w:rsidRPr="005847F2" w:rsidRDefault="003D753D" w:rsidP="003D753D">
                <w:pPr>
                  <w:rPr>
                    <w:rFonts w:ascii="Times New Roman" w:hAnsi="Times New Roman" w:cs="Times New Roman"/>
                  </w:rPr>
                </w:pPr>
                <w:r w:rsidRPr="005847F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tc>
          <w:tcPr>
            <w:tcW w:w="1171" w:type="dxa"/>
            <w:shd w:val="clear" w:color="auto" w:fill="D9D9D9" w:themeFill="background1" w:themeFillShade="D9"/>
          </w:tcPr>
          <w:p w14:paraId="766247BD" w14:textId="77777777" w:rsidR="003D753D" w:rsidRPr="005847F2" w:rsidRDefault="003D753D" w:rsidP="003D753D">
            <w:pPr>
              <w:rPr>
                <w:rFonts w:ascii="Times New Roman" w:hAnsi="Times New Roman" w:cs="Times New Roman"/>
              </w:rPr>
            </w:pPr>
            <w:r w:rsidRPr="005847F2">
              <w:rPr>
                <w:rFonts w:ascii="Times New Roman" w:hAnsi="Times New Roman" w:cs="Times New Roman"/>
              </w:rPr>
              <w:t>Year three</w:t>
            </w:r>
          </w:p>
        </w:tc>
        <w:sdt>
          <w:sdtPr>
            <w:rPr>
              <w:rFonts w:ascii="Times New Roman" w:hAnsi="Times New Roman" w:cs="Times New Roman"/>
            </w:rPr>
            <w:alias w:val="Year three:"/>
            <w:tag w:val="Year three:"/>
            <w:id w:val="1119184383"/>
            <w:placeholder>
              <w:docPart w:val="E1501E50450441F0870364802D5C59F7"/>
            </w:placeholder>
            <w:showingPlcHdr/>
            <w:text/>
          </w:sdtPr>
          <w:sdtContent>
            <w:tc>
              <w:tcPr>
                <w:tcW w:w="4225" w:type="dxa"/>
              </w:tcPr>
              <w:p w14:paraId="33671313" w14:textId="77777777" w:rsidR="003D753D" w:rsidRPr="005847F2" w:rsidRDefault="003D753D" w:rsidP="003D753D">
                <w:pPr>
                  <w:rPr>
                    <w:rFonts w:ascii="Times New Roman" w:hAnsi="Times New Roman" w:cs="Times New Roman"/>
                  </w:rPr>
                </w:pPr>
                <w:r w:rsidRPr="005847F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3D753D" w:rsidRPr="005847F2" w14:paraId="25B3AF7F" w14:textId="77777777" w:rsidTr="000C5383">
        <w:tc>
          <w:tcPr>
            <w:tcW w:w="1345" w:type="dxa"/>
            <w:shd w:val="clear" w:color="auto" w:fill="D9D9D9" w:themeFill="background1" w:themeFillShade="D9"/>
          </w:tcPr>
          <w:p w14:paraId="64217802" w14:textId="77777777" w:rsidR="003D753D" w:rsidRPr="005847F2" w:rsidRDefault="003D753D" w:rsidP="003D753D">
            <w:pPr>
              <w:rPr>
                <w:rFonts w:ascii="Times New Roman" w:hAnsi="Times New Roman" w:cs="Times New Roman"/>
              </w:rPr>
            </w:pPr>
            <w:r w:rsidRPr="005847F2">
              <w:rPr>
                <w:rFonts w:ascii="Times New Roman" w:hAnsi="Times New Roman" w:cs="Times New Roman"/>
              </w:rPr>
              <w:t>Year four</w:t>
            </w:r>
          </w:p>
        </w:tc>
        <w:sdt>
          <w:sdtPr>
            <w:rPr>
              <w:rFonts w:ascii="Times New Roman" w:hAnsi="Times New Roman" w:cs="Times New Roman"/>
            </w:rPr>
            <w:alias w:val="Year four:"/>
            <w:tag w:val="Year four:"/>
            <w:id w:val="118508160"/>
            <w:placeholder>
              <w:docPart w:val="01FF3450DC3D4D4B8760E45D9430297B"/>
            </w:placeholder>
            <w:showingPlcHdr/>
            <w:text/>
          </w:sdtPr>
          <w:sdtContent>
            <w:tc>
              <w:tcPr>
                <w:tcW w:w="4049" w:type="dxa"/>
              </w:tcPr>
              <w:p w14:paraId="7305C59B" w14:textId="77777777" w:rsidR="003D753D" w:rsidRPr="005847F2" w:rsidRDefault="003D753D" w:rsidP="003D753D">
                <w:pPr>
                  <w:rPr>
                    <w:rFonts w:ascii="Times New Roman" w:hAnsi="Times New Roman" w:cs="Times New Roman"/>
                  </w:rPr>
                </w:pPr>
                <w:r w:rsidRPr="005847F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tc>
          <w:tcPr>
            <w:tcW w:w="1171" w:type="dxa"/>
            <w:shd w:val="clear" w:color="auto" w:fill="D9D9D9" w:themeFill="background1" w:themeFillShade="D9"/>
          </w:tcPr>
          <w:p w14:paraId="3F7AC631" w14:textId="77777777" w:rsidR="003D753D" w:rsidRPr="005847F2" w:rsidRDefault="003D753D" w:rsidP="003D753D">
            <w:pPr>
              <w:rPr>
                <w:rFonts w:ascii="Times New Roman" w:hAnsi="Times New Roman" w:cs="Times New Roman"/>
              </w:rPr>
            </w:pPr>
            <w:r w:rsidRPr="005847F2">
              <w:rPr>
                <w:rFonts w:ascii="Times New Roman" w:hAnsi="Times New Roman" w:cs="Times New Roman"/>
              </w:rPr>
              <w:t>Year four</w:t>
            </w:r>
          </w:p>
        </w:tc>
        <w:sdt>
          <w:sdtPr>
            <w:rPr>
              <w:rFonts w:ascii="Times New Roman" w:hAnsi="Times New Roman" w:cs="Times New Roman"/>
            </w:rPr>
            <w:alias w:val="Year four:"/>
            <w:tag w:val="Year four:"/>
            <w:id w:val="-584456095"/>
            <w:placeholder>
              <w:docPart w:val="B3C4365ABFE142DE8C64A41D05ACDB27"/>
            </w:placeholder>
            <w:showingPlcHdr/>
            <w:text/>
          </w:sdtPr>
          <w:sdtContent>
            <w:tc>
              <w:tcPr>
                <w:tcW w:w="4225" w:type="dxa"/>
              </w:tcPr>
              <w:p w14:paraId="64121B71" w14:textId="77777777" w:rsidR="003D753D" w:rsidRPr="005847F2" w:rsidRDefault="003D753D" w:rsidP="003D753D">
                <w:pPr>
                  <w:rPr>
                    <w:rFonts w:ascii="Times New Roman" w:hAnsi="Times New Roman" w:cs="Times New Roman"/>
                  </w:rPr>
                </w:pPr>
                <w:r w:rsidRPr="005847F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3D753D" w:rsidRPr="005847F2" w14:paraId="5EFA367B" w14:textId="77777777" w:rsidTr="000C5383">
        <w:tc>
          <w:tcPr>
            <w:tcW w:w="1345" w:type="dxa"/>
            <w:shd w:val="clear" w:color="auto" w:fill="D9D9D9" w:themeFill="background1" w:themeFillShade="D9"/>
          </w:tcPr>
          <w:p w14:paraId="79604EC2" w14:textId="77777777" w:rsidR="003D753D" w:rsidRPr="005847F2" w:rsidRDefault="003D753D" w:rsidP="003D753D">
            <w:pPr>
              <w:rPr>
                <w:rFonts w:ascii="Times New Roman" w:hAnsi="Times New Roman" w:cs="Times New Roman"/>
              </w:rPr>
            </w:pPr>
            <w:r w:rsidRPr="005847F2">
              <w:rPr>
                <w:rFonts w:ascii="Times New Roman" w:hAnsi="Times New Roman" w:cs="Times New Roman"/>
              </w:rPr>
              <w:t>Year five</w:t>
            </w:r>
          </w:p>
        </w:tc>
        <w:sdt>
          <w:sdtPr>
            <w:rPr>
              <w:rFonts w:ascii="Times New Roman" w:hAnsi="Times New Roman" w:cs="Times New Roman"/>
            </w:rPr>
            <w:alias w:val="Year five:"/>
            <w:tag w:val="Year five:"/>
            <w:id w:val="2248824"/>
            <w:placeholder>
              <w:docPart w:val="D60550A3FBA947EFAECB6432E869634F"/>
            </w:placeholder>
            <w:showingPlcHdr/>
            <w:text/>
          </w:sdtPr>
          <w:sdtContent>
            <w:tc>
              <w:tcPr>
                <w:tcW w:w="4049" w:type="dxa"/>
              </w:tcPr>
              <w:p w14:paraId="7EBA6E72" w14:textId="77777777" w:rsidR="003D753D" w:rsidRPr="005847F2" w:rsidRDefault="003D753D" w:rsidP="003D753D">
                <w:pPr>
                  <w:rPr>
                    <w:rFonts w:ascii="Times New Roman" w:hAnsi="Times New Roman" w:cs="Times New Roman"/>
                  </w:rPr>
                </w:pPr>
                <w:r w:rsidRPr="005847F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tc>
          <w:tcPr>
            <w:tcW w:w="1171" w:type="dxa"/>
            <w:shd w:val="clear" w:color="auto" w:fill="D9D9D9" w:themeFill="background1" w:themeFillShade="D9"/>
          </w:tcPr>
          <w:p w14:paraId="512C02ED" w14:textId="77777777" w:rsidR="003D753D" w:rsidRPr="005847F2" w:rsidRDefault="003D753D" w:rsidP="003D753D">
            <w:pPr>
              <w:rPr>
                <w:rFonts w:ascii="Times New Roman" w:hAnsi="Times New Roman" w:cs="Times New Roman"/>
              </w:rPr>
            </w:pPr>
            <w:r w:rsidRPr="005847F2">
              <w:rPr>
                <w:rFonts w:ascii="Times New Roman" w:hAnsi="Times New Roman" w:cs="Times New Roman"/>
              </w:rPr>
              <w:t>Year five</w:t>
            </w:r>
          </w:p>
        </w:tc>
        <w:sdt>
          <w:sdtPr>
            <w:rPr>
              <w:rFonts w:ascii="Times New Roman" w:hAnsi="Times New Roman" w:cs="Times New Roman"/>
            </w:rPr>
            <w:alias w:val="Year five:"/>
            <w:tag w:val="Year five:"/>
            <w:id w:val="-959337882"/>
            <w:placeholder>
              <w:docPart w:val="56787B18CC61491EB6E0D6A441E88010"/>
            </w:placeholder>
            <w:showingPlcHdr/>
            <w:text/>
          </w:sdtPr>
          <w:sdtContent>
            <w:tc>
              <w:tcPr>
                <w:tcW w:w="4225" w:type="dxa"/>
              </w:tcPr>
              <w:p w14:paraId="20790D26" w14:textId="77777777" w:rsidR="003D753D" w:rsidRPr="005847F2" w:rsidRDefault="003D753D" w:rsidP="003D753D">
                <w:pPr>
                  <w:rPr>
                    <w:rFonts w:ascii="Times New Roman" w:hAnsi="Times New Roman" w:cs="Times New Roman"/>
                  </w:rPr>
                </w:pPr>
                <w:r w:rsidRPr="005847F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3D753D" w:rsidRPr="005847F2" w14:paraId="2F1D4871" w14:textId="77777777" w:rsidTr="000C5383">
        <w:tc>
          <w:tcPr>
            <w:tcW w:w="1345" w:type="dxa"/>
            <w:shd w:val="clear" w:color="auto" w:fill="D9D9D9" w:themeFill="background1" w:themeFillShade="D9"/>
          </w:tcPr>
          <w:p w14:paraId="4008F80E" w14:textId="77777777" w:rsidR="003D753D" w:rsidRPr="005847F2" w:rsidRDefault="003D753D" w:rsidP="003D753D">
            <w:pPr>
              <w:rPr>
                <w:rFonts w:ascii="Times New Roman" w:hAnsi="Times New Roman" w:cs="Times New Roman"/>
              </w:rPr>
            </w:pPr>
            <w:r w:rsidRPr="005847F2">
              <w:rPr>
                <w:rFonts w:ascii="Times New Roman" w:hAnsi="Times New Roman" w:cs="Times New Roman"/>
              </w:rPr>
              <w:t>Total</w:t>
            </w:r>
          </w:p>
        </w:tc>
        <w:sdt>
          <w:sdtPr>
            <w:rPr>
              <w:rFonts w:ascii="Times New Roman" w:hAnsi="Times New Roman" w:cs="Times New Roman"/>
            </w:rPr>
            <w:alias w:val="Total:"/>
            <w:tag w:val="Total:"/>
            <w:id w:val="-1604949984"/>
            <w:placeholder>
              <w:docPart w:val="54F26FCC941F4F72B7D950E9B26F3BA3"/>
            </w:placeholder>
            <w:showingPlcHdr/>
            <w:text/>
          </w:sdtPr>
          <w:sdtContent>
            <w:tc>
              <w:tcPr>
                <w:tcW w:w="4049" w:type="dxa"/>
              </w:tcPr>
              <w:p w14:paraId="33211617" w14:textId="77777777" w:rsidR="003D753D" w:rsidRPr="005847F2" w:rsidRDefault="003D753D" w:rsidP="003D753D">
                <w:pPr>
                  <w:rPr>
                    <w:rFonts w:ascii="Times New Roman" w:hAnsi="Times New Roman" w:cs="Times New Roman"/>
                  </w:rPr>
                </w:pPr>
                <w:r w:rsidRPr="005847F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tc>
          <w:tcPr>
            <w:tcW w:w="1171" w:type="dxa"/>
            <w:shd w:val="clear" w:color="auto" w:fill="D9D9D9" w:themeFill="background1" w:themeFillShade="D9"/>
          </w:tcPr>
          <w:p w14:paraId="17594481" w14:textId="77777777" w:rsidR="003D753D" w:rsidRPr="005847F2" w:rsidRDefault="003D753D" w:rsidP="003D753D">
            <w:pPr>
              <w:rPr>
                <w:rFonts w:ascii="Times New Roman" w:hAnsi="Times New Roman" w:cs="Times New Roman"/>
              </w:rPr>
            </w:pPr>
            <w:r w:rsidRPr="005847F2">
              <w:rPr>
                <w:rFonts w:ascii="Times New Roman" w:hAnsi="Times New Roman" w:cs="Times New Roman"/>
              </w:rPr>
              <w:t>Total</w:t>
            </w:r>
          </w:p>
        </w:tc>
        <w:sdt>
          <w:sdtPr>
            <w:rPr>
              <w:rFonts w:ascii="Times New Roman" w:hAnsi="Times New Roman" w:cs="Times New Roman"/>
            </w:rPr>
            <w:alias w:val="Total:"/>
            <w:tag w:val="Total:"/>
            <w:id w:val="1169910477"/>
            <w:placeholder>
              <w:docPart w:val="436D0EE20D5C492B804D2B833EAAE153"/>
            </w:placeholder>
            <w:showingPlcHdr/>
            <w:text/>
          </w:sdtPr>
          <w:sdtContent>
            <w:tc>
              <w:tcPr>
                <w:tcW w:w="4225" w:type="dxa"/>
              </w:tcPr>
              <w:p w14:paraId="56A5BBAA" w14:textId="77777777" w:rsidR="003D753D" w:rsidRPr="005847F2" w:rsidRDefault="003D753D" w:rsidP="003D753D">
                <w:pPr>
                  <w:rPr>
                    <w:rFonts w:ascii="Times New Roman" w:hAnsi="Times New Roman" w:cs="Times New Roman"/>
                  </w:rPr>
                </w:pPr>
                <w:r w:rsidRPr="005847F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</w:tbl>
    <w:p w14:paraId="1170EF2B" w14:textId="77777777" w:rsidR="002F5CDA" w:rsidRPr="005847F2" w:rsidRDefault="002F5CDA" w:rsidP="006B454E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10345"/>
      </w:tblGrid>
      <w:tr w:rsidR="006B454E" w:rsidRPr="005847F2" w14:paraId="2F228068" w14:textId="77777777" w:rsidTr="000C5383">
        <w:tc>
          <w:tcPr>
            <w:tcW w:w="10790" w:type="dxa"/>
            <w:gridSpan w:val="2"/>
            <w:shd w:val="clear" w:color="auto" w:fill="D9D9D9" w:themeFill="background1" w:themeFillShade="D9"/>
          </w:tcPr>
          <w:p w14:paraId="34940F7A" w14:textId="77777777" w:rsidR="006B454E" w:rsidRPr="005847F2" w:rsidRDefault="006B454E">
            <w:pPr>
              <w:rPr>
                <w:rFonts w:ascii="Times New Roman" w:hAnsi="Times New Roman" w:cs="Times New Roman"/>
              </w:rPr>
            </w:pPr>
            <w:r w:rsidRPr="005847F2">
              <w:rPr>
                <w:rFonts w:ascii="Times New Roman" w:hAnsi="Times New Roman" w:cs="Times New Roman"/>
              </w:rPr>
              <w:t>Attach a copy of the following:  (Check each box indicating that document is included in packet.)</w:t>
            </w:r>
          </w:p>
        </w:tc>
      </w:tr>
      <w:tr w:rsidR="006B454E" w:rsidRPr="005847F2" w14:paraId="119A653D" w14:textId="77777777" w:rsidTr="000C5383">
        <w:sdt>
          <w:sdtPr>
            <w:rPr>
              <w:rFonts w:ascii="Times New Roman" w:hAnsi="Times New Roman" w:cs="Times New Roman"/>
            </w:rPr>
            <w:id w:val="-1919854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</w:tcPr>
              <w:p w14:paraId="59A4DB63" w14:textId="77777777" w:rsidR="006B454E" w:rsidRPr="005847F2" w:rsidRDefault="006B454E">
                <w:pPr>
                  <w:rPr>
                    <w:rFonts w:ascii="Times New Roman" w:hAnsi="Times New Roman" w:cs="Times New Roman"/>
                  </w:rPr>
                </w:pPr>
                <w:r w:rsidRPr="005847F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345" w:type="dxa"/>
          </w:tcPr>
          <w:p w14:paraId="24815B5B" w14:textId="77777777" w:rsidR="006B454E" w:rsidRPr="005847F2" w:rsidRDefault="006B454E">
            <w:pPr>
              <w:rPr>
                <w:rFonts w:ascii="Times New Roman" w:hAnsi="Times New Roman" w:cs="Times New Roman"/>
              </w:rPr>
            </w:pPr>
            <w:r w:rsidRPr="005847F2">
              <w:rPr>
                <w:rFonts w:ascii="Times New Roman" w:hAnsi="Times New Roman" w:cs="Times New Roman"/>
              </w:rPr>
              <w:t>Evaluation of the quality and productivity of the program</w:t>
            </w:r>
          </w:p>
        </w:tc>
      </w:tr>
      <w:tr w:rsidR="006B454E" w:rsidRPr="005847F2" w14:paraId="5C3DFE8A" w14:textId="77777777" w:rsidTr="000C5383">
        <w:sdt>
          <w:sdtPr>
            <w:rPr>
              <w:rFonts w:ascii="Times New Roman" w:hAnsi="Times New Roman" w:cs="Times New Roman"/>
            </w:rPr>
            <w:id w:val="407352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</w:tcPr>
              <w:p w14:paraId="6B2A8AF5" w14:textId="77777777" w:rsidR="006B454E" w:rsidRPr="005847F2" w:rsidRDefault="006B454E">
                <w:pPr>
                  <w:rPr>
                    <w:rFonts w:ascii="Times New Roman" w:hAnsi="Times New Roman" w:cs="Times New Roman"/>
                  </w:rPr>
                </w:pPr>
                <w:r w:rsidRPr="005847F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345" w:type="dxa"/>
          </w:tcPr>
          <w:p w14:paraId="5A21C2E0" w14:textId="77777777" w:rsidR="006B454E" w:rsidRPr="005847F2" w:rsidRDefault="006B454E">
            <w:pPr>
              <w:rPr>
                <w:rFonts w:ascii="Times New Roman" w:hAnsi="Times New Roman" w:cs="Times New Roman"/>
              </w:rPr>
            </w:pPr>
            <w:r w:rsidRPr="005847F2">
              <w:rPr>
                <w:rFonts w:ascii="Times New Roman" w:hAnsi="Times New Roman" w:cs="Times New Roman"/>
              </w:rPr>
              <w:t>Evaluation of the success of the program in fulfilling its mission as defined by its internal strategic planning process</w:t>
            </w:r>
          </w:p>
        </w:tc>
      </w:tr>
      <w:tr w:rsidR="006B454E" w:rsidRPr="005847F2" w14:paraId="598C9235" w14:textId="77777777" w:rsidTr="000C5383">
        <w:sdt>
          <w:sdtPr>
            <w:rPr>
              <w:rFonts w:ascii="Times New Roman" w:hAnsi="Times New Roman" w:cs="Times New Roman"/>
            </w:rPr>
            <w:id w:val="782537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</w:tcPr>
              <w:p w14:paraId="515AD4F0" w14:textId="77777777" w:rsidR="006B454E" w:rsidRPr="005847F2" w:rsidRDefault="006B454E">
                <w:pPr>
                  <w:rPr>
                    <w:rFonts w:ascii="Times New Roman" w:hAnsi="Times New Roman" w:cs="Times New Roman"/>
                  </w:rPr>
                </w:pPr>
                <w:r w:rsidRPr="005847F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345" w:type="dxa"/>
          </w:tcPr>
          <w:p w14:paraId="24A7EF1B" w14:textId="77777777" w:rsidR="006B454E" w:rsidRPr="005847F2" w:rsidRDefault="006B454E">
            <w:pPr>
              <w:rPr>
                <w:rFonts w:ascii="Times New Roman" w:hAnsi="Times New Roman" w:cs="Times New Roman"/>
              </w:rPr>
            </w:pPr>
            <w:r w:rsidRPr="005847F2">
              <w:rPr>
                <w:rFonts w:ascii="Times New Roman" w:hAnsi="Times New Roman" w:cs="Times New Roman"/>
              </w:rPr>
              <w:t>Evaluation of the program’s contribution to the University’s mission</w:t>
            </w:r>
          </w:p>
        </w:tc>
      </w:tr>
      <w:tr w:rsidR="006B454E" w:rsidRPr="005847F2" w14:paraId="6313CED3" w14:textId="77777777" w:rsidTr="000C5383">
        <w:sdt>
          <w:sdtPr>
            <w:rPr>
              <w:rFonts w:ascii="Times New Roman" w:hAnsi="Times New Roman" w:cs="Times New Roman"/>
            </w:rPr>
            <w:id w:val="2045634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</w:tcPr>
              <w:p w14:paraId="00D1EC53" w14:textId="77777777" w:rsidR="006B454E" w:rsidRPr="005847F2" w:rsidRDefault="006B454E">
                <w:pPr>
                  <w:rPr>
                    <w:rFonts w:ascii="Times New Roman" w:hAnsi="Times New Roman" w:cs="Times New Roman"/>
                  </w:rPr>
                </w:pPr>
                <w:r w:rsidRPr="005847F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345" w:type="dxa"/>
          </w:tcPr>
          <w:p w14:paraId="1063E34E" w14:textId="77777777" w:rsidR="006B454E" w:rsidRPr="005847F2" w:rsidRDefault="006B454E">
            <w:pPr>
              <w:rPr>
                <w:rFonts w:ascii="Times New Roman" w:hAnsi="Times New Roman" w:cs="Times New Roman"/>
              </w:rPr>
            </w:pPr>
            <w:r w:rsidRPr="005847F2">
              <w:rPr>
                <w:rFonts w:ascii="Times New Roman" w:hAnsi="Times New Roman" w:cs="Times New Roman"/>
              </w:rPr>
              <w:t>Recommendations for the program’s improvement</w:t>
            </w:r>
          </w:p>
        </w:tc>
      </w:tr>
    </w:tbl>
    <w:p w14:paraId="09F24F6E" w14:textId="77777777" w:rsidR="006B454E" w:rsidRPr="005847F2" w:rsidRDefault="006B454E" w:rsidP="000C5383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  <w:gridCol w:w="5670"/>
      </w:tblGrid>
      <w:tr w:rsidR="000C5383" w:rsidRPr="005847F2" w14:paraId="115BB19D" w14:textId="77777777" w:rsidTr="000C5383">
        <w:tc>
          <w:tcPr>
            <w:tcW w:w="5125" w:type="dxa"/>
          </w:tcPr>
          <w:p w14:paraId="2FDDF7CB" w14:textId="77777777" w:rsidR="000C5383" w:rsidRPr="005847F2" w:rsidRDefault="000C5383" w:rsidP="00440781">
            <w:pPr>
              <w:rPr>
                <w:rFonts w:ascii="Times New Roman" w:hAnsi="Times New Roman" w:cs="Times New Roman"/>
                <w:u w:val="single"/>
              </w:rPr>
            </w:pPr>
          </w:p>
          <w:p w14:paraId="7177EF80" w14:textId="77777777" w:rsidR="000C5383" w:rsidRPr="005847F2" w:rsidRDefault="000C5383" w:rsidP="00440781">
            <w:pPr>
              <w:rPr>
                <w:rFonts w:ascii="Times New Roman" w:hAnsi="Times New Roman" w:cs="Times New Roman"/>
                <w:u w:val="single"/>
              </w:rPr>
            </w:pPr>
            <w:r w:rsidRPr="005847F2">
              <w:rPr>
                <w:rFonts w:ascii="Times New Roman" w:hAnsi="Times New Roman" w:cs="Times New Roman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94892A" wp14:editId="595EEB5F">
                      <wp:simplePos x="0" y="0"/>
                      <wp:positionH relativeFrom="column">
                        <wp:posOffset>-14606</wp:posOffset>
                      </wp:positionH>
                      <wp:positionV relativeFrom="paragraph">
                        <wp:posOffset>170815</wp:posOffset>
                      </wp:positionV>
                      <wp:extent cx="2314575" cy="0"/>
                      <wp:effectExtent l="0" t="0" r="0" b="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14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6A88E4"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5pt,13.45pt" to="181.1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212BE9A7" w14:textId="77777777" w:rsidR="000C5383" w:rsidRPr="005847F2" w:rsidRDefault="000C5383" w:rsidP="00440781">
            <w:pPr>
              <w:rPr>
                <w:rFonts w:ascii="Times New Roman" w:hAnsi="Times New Roman" w:cs="Times New Roman"/>
              </w:rPr>
            </w:pPr>
            <w:r w:rsidRPr="005847F2">
              <w:rPr>
                <w:rFonts w:ascii="Times New Roman" w:hAnsi="Times New Roman" w:cs="Times New Roman"/>
              </w:rPr>
              <w:t>Chief Academic Officer Signature – Date</w:t>
            </w:r>
          </w:p>
        </w:tc>
        <w:tc>
          <w:tcPr>
            <w:tcW w:w="5670" w:type="dxa"/>
          </w:tcPr>
          <w:p w14:paraId="2CAF71BA" w14:textId="77777777" w:rsidR="000C5383" w:rsidRPr="005847F2" w:rsidRDefault="000C5383" w:rsidP="00440781">
            <w:pPr>
              <w:rPr>
                <w:rFonts w:ascii="Times New Roman" w:hAnsi="Times New Roman" w:cs="Times New Roman"/>
                <w:u w:val="single"/>
              </w:rPr>
            </w:pPr>
          </w:p>
          <w:p w14:paraId="61AAC00A" w14:textId="77777777" w:rsidR="000C5383" w:rsidRPr="005847F2" w:rsidRDefault="000C5383" w:rsidP="00440781">
            <w:pPr>
              <w:rPr>
                <w:rFonts w:ascii="Times New Roman" w:hAnsi="Times New Roman" w:cs="Times New Roman"/>
                <w:u w:val="single"/>
              </w:rPr>
            </w:pPr>
            <w:r w:rsidRPr="005847F2">
              <w:rPr>
                <w:rFonts w:ascii="Times New Roman" w:hAnsi="Times New Roman" w:cs="Times New Roman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78708F" wp14:editId="0C82D7A6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161290</wp:posOffset>
                      </wp:positionV>
                      <wp:extent cx="2695575" cy="9525"/>
                      <wp:effectExtent l="0" t="0" r="28575" b="28575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955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CF7EAB" id="Straight Connector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12.7pt" to="212.1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6E9626CE" w14:textId="77777777" w:rsidR="000C5383" w:rsidRPr="005847F2" w:rsidRDefault="000C5383" w:rsidP="00440781">
            <w:pPr>
              <w:rPr>
                <w:rFonts w:ascii="Times New Roman" w:hAnsi="Times New Roman" w:cs="Times New Roman"/>
              </w:rPr>
            </w:pPr>
            <w:r w:rsidRPr="005847F2">
              <w:rPr>
                <w:rFonts w:ascii="Times New Roman" w:hAnsi="Times New Roman" w:cs="Times New Roman"/>
              </w:rPr>
              <w:t>Institutional Executive Officer Signature – Date</w:t>
            </w:r>
          </w:p>
        </w:tc>
      </w:tr>
    </w:tbl>
    <w:p w14:paraId="05B9826B" w14:textId="77777777" w:rsidR="000C5383" w:rsidRPr="005847F2" w:rsidRDefault="000C5383" w:rsidP="000C5383">
      <w:pPr>
        <w:spacing w:after="0"/>
        <w:rPr>
          <w:rFonts w:ascii="Times New Roman" w:hAnsi="Times New Roman" w:cs="Times New Roman"/>
        </w:rPr>
      </w:pPr>
    </w:p>
    <w:p w14:paraId="38CD070E" w14:textId="77777777" w:rsidR="000C5383" w:rsidRPr="005847F2" w:rsidRDefault="000C5383" w:rsidP="000C5383">
      <w:pPr>
        <w:rPr>
          <w:rFonts w:ascii="Times New Roman" w:hAnsi="Times New Roman" w:cs="Times New Roman"/>
        </w:rPr>
      </w:pPr>
    </w:p>
    <w:sectPr w:rsidR="000C5383" w:rsidRPr="005847F2" w:rsidSect="00D46391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EA37A" w14:textId="77777777" w:rsidR="00D97C83" w:rsidRDefault="00D97C83" w:rsidP="00433F7D">
      <w:pPr>
        <w:spacing w:after="0" w:line="240" w:lineRule="auto"/>
      </w:pPr>
      <w:r>
        <w:separator/>
      </w:r>
    </w:p>
  </w:endnote>
  <w:endnote w:type="continuationSeparator" w:id="0">
    <w:p w14:paraId="22CD7706" w14:textId="77777777" w:rsidR="00D97C83" w:rsidRDefault="00D97C83" w:rsidP="00433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D02F5" w14:textId="77777777" w:rsidR="00AF4CFD" w:rsidRPr="00AF4CFD" w:rsidRDefault="002E471C" w:rsidP="00AF4CFD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10/26</w:t>
    </w:r>
    <w:r w:rsidR="005847F2">
      <w:rPr>
        <w:sz w:val="16"/>
        <w:szCs w:val="16"/>
      </w:rPr>
      <w:t>/22</w:t>
    </w:r>
    <w:r w:rsidR="00AF4CFD" w:rsidRPr="00AF4CFD">
      <w:rPr>
        <w:sz w:val="16"/>
        <w:szCs w:val="16"/>
      </w:rPr>
      <w:t xml:space="preserve"> cp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8383F" w14:textId="77777777" w:rsidR="00D97C83" w:rsidRDefault="00D97C83" w:rsidP="00433F7D">
      <w:pPr>
        <w:spacing w:after="0" w:line="240" w:lineRule="auto"/>
      </w:pPr>
      <w:r>
        <w:separator/>
      </w:r>
    </w:p>
  </w:footnote>
  <w:footnote w:type="continuationSeparator" w:id="0">
    <w:p w14:paraId="4FDBA231" w14:textId="77777777" w:rsidR="00D97C83" w:rsidRDefault="00D97C83" w:rsidP="00433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C12A7" w14:textId="77777777" w:rsidR="00433F7D" w:rsidRPr="005847F2" w:rsidRDefault="00433F7D" w:rsidP="00433F7D">
    <w:pPr>
      <w:pStyle w:val="Header"/>
      <w:jc w:val="center"/>
      <w:rPr>
        <w:rFonts w:ascii="Times New Roman" w:hAnsi="Times New Roman" w:cs="Times New Roman"/>
        <w:b/>
        <w:bCs/>
      </w:rPr>
    </w:pPr>
    <w:r w:rsidRPr="005847F2">
      <w:rPr>
        <w:rFonts w:ascii="Times New Roman" w:hAnsi="Times New Roman" w:cs="Times New Roman"/>
        <w:b/>
        <w:bCs/>
      </w:rPr>
      <w:t>ASSESSMENT OF NON-PROFESSIONALLY ACCREDITED DEGREE PROGRAM</w:t>
    </w:r>
  </w:p>
  <w:p w14:paraId="62E47F7C" w14:textId="77777777" w:rsidR="00433F7D" w:rsidRPr="005847F2" w:rsidRDefault="00433F7D" w:rsidP="00433F7D">
    <w:pPr>
      <w:pStyle w:val="Header"/>
      <w:jc w:val="center"/>
      <w:rPr>
        <w:rFonts w:ascii="Times New Roman" w:hAnsi="Times New Roman" w:cs="Times New Roman"/>
      </w:rPr>
    </w:pPr>
    <w:r w:rsidRPr="005847F2">
      <w:rPr>
        <w:rFonts w:ascii="Times New Roman" w:hAnsi="Times New Roman" w:cs="Times New Roman"/>
      </w:rPr>
      <w:t>Institutional Reporting Form</w:t>
    </w:r>
    <w:r w:rsidR="00FB1379">
      <w:rPr>
        <w:rFonts w:ascii="Times New Roman" w:hAnsi="Times New Roman" w:cs="Times New Roman"/>
      </w:rPr>
      <w:t xml:space="preserve"> – Appendix 4</w:t>
    </w:r>
  </w:p>
  <w:p w14:paraId="72FBAAC2" w14:textId="77777777" w:rsidR="00433F7D" w:rsidRPr="005847F2" w:rsidRDefault="00433F7D" w:rsidP="00433F7D">
    <w:pPr>
      <w:pStyle w:val="Header"/>
      <w:jc w:val="center"/>
      <w:rPr>
        <w:rFonts w:ascii="Times New Roman" w:hAnsi="Times New Roman" w:cs="Times New Roman"/>
      </w:rPr>
    </w:pPr>
    <w:r w:rsidRPr="005847F2">
      <w:rPr>
        <w:rFonts w:ascii="Times New Roman" w:hAnsi="Times New Roman" w:cs="Times New Roman"/>
      </w:rPr>
      <w:t xml:space="preserve">(Submit in PDF </w:t>
    </w:r>
    <w:r w:rsidR="002F627B" w:rsidRPr="005847F2">
      <w:rPr>
        <w:rFonts w:ascii="Times New Roman" w:hAnsi="Times New Roman" w:cs="Times New Roman"/>
      </w:rPr>
      <w:t>f</w:t>
    </w:r>
    <w:r w:rsidRPr="005847F2">
      <w:rPr>
        <w:rFonts w:ascii="Times New Roman" w:hAnsi="Times New Roman" w:cs="Times New Roman"/>
      </w:rPr>
      <w:t xml:space="preserve">ormat with signatures.  Due to IHL OASA on August </w:t>
    </w:r>
    <w:r w:rsidR="002E471C">
      <w:rPr>
        <w:rFonts w:ascii="Times New Roman" w:hAnsi="Times New Roman" w:cs="Times New Roman"/>
      </w:rPr>
      <w:t>3</w:t>
    </w:r>
    <w:r w:rsidRPr="005847F2">
      <w:rPr>
        <w:rFonts w:ascii="Times New Roman" w:hAnsi="Times New Roman" w:cs="Times New Roman"/>
      </w:rPr>
      <w:t>1.)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33681"/>
    <w:multiLevelType w:val="multilevel"/>
    <w:tmpl w:val="7D1E7C88"/>
    <w:lvl w:ilvl="0">
      <w:start w:val="1"/>
      <w:numFmt w:val="decimal"/>
      <w:lvlText w:val="%1."/>
      <w:lvlJc w:val="left"/>
      <w:pPr>
        <w:tabs>
          <w:tab w:val="num" w:pos="1008"/>
        </w:tabs>
        <w:ind w:left="100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288"/>
      </w:pPr>
      <w:rPr>
        <w:rFonts w:hint="default"/>
      </w:rPr>
    </w:lvl>
    <w:lvl w:ilvl="2">
      <w:start w:val="1"/>
      <w:numFmt w:val="none"/>
      <w:lvlText w:val="(1)"/>
      <w:lvlJc w:val="right"/>
      <w:pPr>
        <w:tabs>
          <w:tab w:val="num" w:pos="3240"/>
        </w:tabs>
        <w:ind w:left="3240" w:hanging="14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 w16cid:durableId="176582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357"/>
    <w:rsid w:val="00013A26"/>
    <w:rsid w:val="000C5383"/>
    <w:rsid w:val="00157295"/>
    <w:rsid w:val="001B6BA5"/>
    <w:rsid w:val="001D726E"/>
    <w:rsid w:val="00206DDB"/>
    <w:rsid w:val="002E471C"/>
    <w:rsid w:val="002F5CDA"/>
    <w:rsid w:val="002F627B"/>
    <w:rsid w:val="003B3E1D"/>
    <w:rsid w:val="003D753D"/>
    <w:rsid w:val="00433F7D"/>
    <w:rsid w:val="0056634E"/>
    <w:rsid w:val="005847F2"/>
    <w:rsid w:val="00624FCC"/>
    <w:rsid w:val="006B454E"/>
    <w:rsid w:val="00A31F5A"/>
    <w:rsid w:val="00A6189A"/>
    <w:rsid w:val="00AF4CFD"/>
    <w:rsid w:val="00B84944"/>
    <w:rsid w:val="00BC7357"/>
    <w:rsid w:val="00CA6959"/>
    <w:rsid w:val="00CD3A29"/>
    <w:rsid w:val="00D46391"/>
    <w:rsid w:val="00D97C83"/>
    <w:rsid w:val="00E61BF6"/>
    <w:rsid w:val="00FB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6996F"/>
  <w15:chartTrackingRefBased/>
  <w15:docId w15:val="{A19D78CF-FF54-45D5-B559-B8F7DA28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3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F7D"/>
  </w:style>
  <w:style w:type="paragraph" w:styleId="Footer">
    <w:name w:val="footer"/>
    <w:basedOn w:val="Normal"/>
    <w:link w:val="FooterChar"/>
    <w:uiPriority w:val="99"/>
    <w:unhideWhenUsed/>
    <w:rsid w:val="00433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F7D"/>
  </w:style>
  <w:style w:type="table" w:styleId="TableGrid">
    <w:name w:val="Table Grid"/>
    <w:basedOn w:val="TableNormal"/>
    <w:uiPriority w:val="39"/>
    <w:rsid w:val="00D46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46391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D463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63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tyle1">
    <w:name w:val="Style1"/>
    <w:basedOn w:val="DefaultParagraphFont"/>
    <w:uiPriority w:val="1"/>
    <w:rsid w:val="00B84944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turnage\OneDrive%20-%20Mississippi%20Institutions%20of%20Higher%20Learning\2023%20Academic%20Guidelines,%20Deadlines,%20and%20Forms\ASSESSMENT%20OF%20NON%20PROFESSIONALLY%20ACCREDITED%20DEGREE%20PROGRA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716EAF250F46E383AF017D0036C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CADAF-2A62-4710-A782-DAC023D143D8}"/>
      </w:docPartPr>
      <w:docPartBody>
        <w:p w:rsidR="00000000" w:rsidRDefault="00000000">
          <w:pPr>
            <w:pStyle w:val="37716EAF250F46E383AF017D0036C801"/>
          </w:pPr>
          <w:r w:rsidRPr="00DF713B">
            <w:rPr>
              <w:rStyle w:val="PlaceholderText"/>
            </w:rPr>
            <w:t>Choose an item.</w:t>
          </w:r>
        </w:p>
      </w:docPartBody>
    </w:docPart>
    <w:docPart>
      <w:docPartPr>
        <w:name w:val="A62E0941B5D049ACA397643942F18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555E1-7FE2-4D3A-ADAA-9F7945646BC9}"/>
      </w:docPartPr>
      <w:docPartBody>
        <w:p w:rsidR="00000000" w:rsidRDefault="00000000">
          <w:pPr>
            <w:pStyle w:val="A62E0941B5D049ACA397643942F18119"/>
          </w:pPr>
          <w:r w:rsidRPr="00475912">
            <w:rPr>
              <w:rStyle w:val="PlaceholderText"/>
            </w:rPr>
            <w:t>Click or tap to enter a date.</w:t>
          </w:r>
        </w:p>
      </w:docPartBody>
    </w:docPart>
    <w:docPart>
      <w:docPartPr>
        <w:name w:val="EF815B2424754200AC054FDEE4BDB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8D9CB-716F-4BD3-94EB-C09E2C093859}"/>
      </w:docPartPr>
      <w:docPartBody>
        <w:p w:rsidR="00000000" w:rsidRDefault="00000000">
          <w:pPr>
            <w:pStyle w:val="EF815B2424754200AC054FDEE4BDB5CC"/>
          </w:pPr>
          <w:r w:rsidRPr="004759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AA285B634446E2914DBDD012DAA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E744C-9437-4926-8A92-25C8DE4CE245}"/>
      </w:docPartPr>
      <w:docPartBody>
        <w:p w:rsidR="00000000" w:rsidRDefault="00000000">
          <w:pPr>
            <w:pStyle w:val="57AA285B634446E2914DBDD012DAA94F"/>
          </w:pPr>
          <w:r w:rsidRPr="004759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4A0B2A25524512AA45315749788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C2231-7B7B-450F-B582-15D9DA9C5F4F}"/>
      </w:docPartPr>
      <w:docPartBody>
        <w:p w:rsidR="00000000" w:rsidRDefault="00000000">
          <w:pPr>
            <w:pStyle w:val="7E4A0B2A25524512AA45315749788B49"/>
          </w:pPr>
          <w:r w:rsidRPr="004759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0D5B8E7D39456C96CBA590DB85F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1C4E5-09EC-493D-8C1C-696ABE49D2DB}"/>
      </w:docPartPr>
      <w:docPartBody>
        <w:p w:rsidR="00000000" w:rsidRDefault="00000000">
          <w:pPr>
            <w:pStyle w:val="E10D5B8E7D39456C96CBA590DB85F76D"/>
          </w:pPr>
          <w:r w:rsidRPr="004759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9AB29C001642E385A5C41271E41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E6C8F-3996-4805-A7E2-F510D8475158}"/>
      </w:docPartPr>
      <w:docPartBody>
        <w:p w:rsidR="00000000" w:rsidRDefault="00000000">
          <w:pPr>
            <w:pStyle w:val="C19AB29C001642E385A5C41271E41549"/>
          </w:pPr>
          <w:r w:rsidRPr="004759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501E50450441F0870364802D5C5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CA1E4-4495-45BA-B221-D36E7C44A0B6}"/>
      </w:docPartPr>
      <w:docPartBody>
        <w:p w:rsidR="00000000" w:rsidRDefault="00000000">
          <w:pPr>
            <w:pStyle w:val="E1501E50450441F0870364802D5C59F7"/>
          </w:pPr>
          <w:r w:rsidRPr="004759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FF3450DC3D4D4B8760E45D94302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BCA55-462E-4C8B-8507-DEC45FD451B8}"/>
      </w:docPartPr>
      <w:docPartBody>
        <w:p w:rsidR="00000000" w:rsidRDefault="00000000">
          <w:pPr>
            <w:pStyle w:val="01FF3450DC3D4D4B8760E45D9430297B"/>
          </w:pPr>
          <w:r w:rsidRPr="004759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C4365ABFE142DE8C64A41D05ACD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2865C-7594-4C12-8BF0-098E32DEF34F}"/>
      </w:docPartPr>
      <w:docPartBody>
        <w:p w:rsidR="00000000" w:rsidRDefault="00000000">
          <w:pPr>
            <w:pStyle w:val="B3C4365ABFE142DE8C64A41D05ACDB27"/>
          </w:pPr>
          <w:r w:rsidRPr="004759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0550A3FBA947EFAECB6432E8696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16FE7-4996-4F2C-881E-7581A6EB1BA2}"/>
      </w:docPartPr>
      <w:docPartBody>
        <w:p w:rsidR="00000000" w:rsidRDefault="00000000">
          <w:pPr>
            <w:pStyle w:val="D60550A3FBA947EFAECB6432E869634F"/>
          </w:pPr>
          <w:r w:rsidRPr="004759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787B18CC61491EB6E0D6A441E88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67812-7C47-41F0-B7A1-BA1EB0C63CE4}"/>
      </w:docPartPr>
      <w:docPartBody>
        <w:p w:rsidR="00000000" w:rsidRDefault="00000000">
          <w:pPr>
            <w:pStyle w:val="56787B18CC61491EB6E0D6A441E88010"/>
          </w:pPr>
          <w:r w:rsidRPr="004759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F26FCC941F4F72B7D950E9B26F3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EE6E6-6B67-484F-BD7E-7B163EA8459F}"/>
      </w:docPartPr>
      <w:docPartBody>
        <w:p w:rsidR="00000000" w:rsidRDefault="00000000">
          <w:pPr>
            <w:pStyle w:val="54F26FCC941F4F72B7D950E9B26F3BA3"/>
          </w:pPr>
          <w:r w:rsidRPr="004759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6D0EE20D5C492B804D2B833EAA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E3F53-52AA-4D7D-BAEF-48AD9DC79055}"/>
      </w:docPartPr>
      <w:docPartBody>
        <w:p w:rsidR="00000000" w:rsidRDefault="00000000">
          <w:pPr>
            <w:pStyle w:val="436D0EE20D5C492B804D2B833EAAE153"/>
          </w:pPr>
          <w:r w:rsidRPr="0047591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172"/>
    <w:rsid w:val="005B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7716EAF250F46E383AF017D0036C801">
    <w:name w:val="37716EAF250F46E383AF017D0036C801"/>
  </w:style>
  <w:style w:type="paragraph" w:customStyle="1" w:styleId="A62E0941B5D049ACA397643942F18119">
    <w:name w:val="A62E0941B5D049ACA397643942F18119"/>
  </w:style>
  <w:style w:type="paragraph" w:customStyle="1" w:styleId="EF815B2424754200AC054FDEE4BDB5CC">
    <w:name w:val="EF815B2424754200AC054FDEE4BDB5CC"/>
  </w:style>
  <w:style w:type="paragraph" w:customStyle="1" w:styleId="57AA285B634446E2914DBDD012DAA94F">
    <w:name w:val="57AA285B634446E2914DBDD012DAA94F"/>
  </w:style>
  <w:style w:type="paragraph" w:customStyle="1" w:styleId="7E4A0B2A25524512AA45315749788B49">
    <w:name w:val="7E4A0B2A25524512AA45315749788B49"/>
  </w:style>
  <w:style w:type="paragraph" w:customStyle="1" w:styleId="E10D5B8E7D39456C96CBA590DB85F76D">
    <w:name w:val="E10D5B8E7D39456C96CBA590DB85F76D"/>
  </w:style>
  <w:style w:type="paragraph" w:customStyle="1" w:styleId="C19AB29C001642E385A5C41271E41549">
    <w:name w:val="C19AB29C001642E385A5C41271E41549"/>
  </w:style>
  <w:style w:type="paragraph" w:customStyle="1" w:styleId="E1501E50450441F0870364802D5C59F7">
    <w:name w:val="E1501E50450441F0870364802D5C59F7"/>
  </w:style>
  <w:style w:type="paragraph" w:customStyle="1" w:styleId="01FF3450DC3D4D4B8760E45D9430297B">
    <w:name w:val="01FF3450DC3D4D4B8760E45D9430297B"/>
  </w:style>
  <w:style w:type="paragraph" w:customStyle="1" w:styleId="B3C4365ABFE142DE8C64A41D05ACDB27">
    <w:name w:val="B3C4365ABFE142DE8C64A41D05ACDB27"/>
  </w:style>
  <w:style w:type="paragraph" w:customStyle="1" w:styleId="D60550A3FBA947EFAECB6432E869634F">
    <w:name w:val="D60550A3FBA947EFAECB6432E869634F"/>
  </w:style>
  <w:style w:type="paragraph" w:customStyle="1" w:styleId="56787B18CC61491EB6E0D6A441E88010">
    <w:name w:val="56787B18CC61491EB6E0D6A441E88010"/>
  </w:style>
  <w:style w:type="paragraph" w:customStyle="1" w:styleId="54F26FCC941F4F72B7D950E9B26F3BA3">
    <w:name w:val="54F26FCC941F4F72B7D950E9B26F3BA3"/>
  </w:style>
  <w:style w:type="paragraph" w:customStyle="1" w:styleId="436D0EE20D5C492B804D2B833EAAE153">
    <w:name w:val="436D0EE20D5C492B804D2B833EAAE1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ASSESSMENT OF NON PROFESSIONALLY ACCREDITED DEGREE PROGRAM.dotx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Prestwood</dc:creator>
  <cp:keywords/>
  <dc:description/>
  <cp:lastModifiedBy>Casey Prestwood</cp:lastModifiedBy>
  <cp:revision>1</cp:revision>
  <cp:lastPrinted>2021-12-15T18:43:00Z</cp:lastPrinted>
  <dcterms:created xsi:type="dcterms:W3CDTF">2022-10-27T18:49:00Z</dcterms:created>
  <dcterms:modified xsi:type="dcterms:W3CDTF">2022-10-27T18:49:00Z</dcterms:modified>
</cp:coreProperties>
</file>