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B301" w14:textId="77777777" w:rsidR="006B454E" w:rsidRPr="00062D0A" w:rsidRDefault="00062D0A" w:rsidP="006B454E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062D0A">
        <w:rPr>
          <w:rFonts w:ascii="Times New Roman" w:hAnsi="Times New Roman" w:cs="Times New Roman"/>
          <w:b/>
          <w:bCs/>
          <w:color w:val="FFFFFF" w:themeColor="background1"/>
        </w:rPr>
        <w:t>ACADEMIC PRODUCTIVITY REVIEW PROPOSAL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26398A" w:rsidRPr="0026398A" w14:paraId="75ACD2EA" w14:textId="77777777" w:rsidTr="00693D11">
        <w:tc>
          <w:tcPr>
            <w:tcW w:w="3775" w:type="dxa"/>
            <w:shd w:val="clear" w:color="auto" w:fill="D9D9D9" w:themeFill="background1" w:themeFillShade="D9"/>
          </w:tcPr>
          <w:p w14:paraId="723EFD75" w14:textId="77777777" w:rsidR="0026398A" w:rsidRPr="0026398A" w:rsidRDefault="0026398A" w:rsidP="00693D1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"/>
            </w:rPr>
            <w:id w:val="21138665"/>
            <w:placeholder>
              <w:docPart w:val="5DC7B520B1A44D1DB6BC46A21407F46C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4"/>
              <w:szCs w:val="24"/>
            </w:rPr>
          </w:sdtEndPr>
          <w:sdtContent>
            <w:tc>
              <w:tcPr>
                <w:tcW w:w="7020" w:type="dxa"/>
              </w:tcPr>
              <w:p w14:paraId="758E785F" w14:textId="77777777" w:rsidR="0026398A" w:rsidRPr="0026398A" w:rsidRDefault="0026398A" w:rsidP="00693D1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02244556" w14:textId="77777777" w:rsidR="0026398A" w:rsidRPr="0026398A" w:rsidRDefault="0026398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26398A" w:rsidRPr="0026398A" w14:paraId="28E23958" w14:textId="77777777" w:rsidTr="00693D11">
        <w:tc>
          <w:tcPr>
            <w:tcW w:w="3775" w:type="dxa"/>
            <w:shd w:val="clear" w:color="auto" w:fill="D9D9D9" w:themeFill="background1" w:themeFillShade="D9"/>
          </w:tcPr>
          <w:p w14:paraId="44849E21" w14:textId="77777777" w:rsidR="0026398A" w:rsidRPr="0026398A" w:rsidRDefault="0026398A" w:rsidP="00693D1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Date of implementation:</w:t>
            </w:r>
          </w:p>
        </w:tc>
        <w:sdt>
          <w:sdtPr>
            <w:rPr>
              <w:rFonts w:ascii="Times New Roman" w:hAnsi="Times New Roman" w:cs="Times New Roman"/>
            </w:rPr>
            <w:alias w:val="Month Year"/>
            <w:tag w:val="Month Year"/>
            <w:id w:val="752945413"/>
            <w:placeholder>
              <w:docPart w:val="E034720ED4A94EFA9EAAEFE24F3D1D6E"/>
            </w:placeholder>
            <w:showingPlcHdr/>
            <w:date w:fullDate="2021-08-01T00:00:00Z">
              <w:dateFormat w:val="MMMM 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20" w:type="dxa"/>
              </w:tcPr>
              <w:p w14:paraId="2EB32013" w14:textId="77777777" w:rsidR="0026398A" w:rsidRPr="0026398A" w:rsidRDefault="0026398A" w:rsidP="00693D1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</w:tbl>
    <w:p w14:paraId="09BEA08A" w14:textId="77777777" w:rsidR="0026398A" w:rsidRPr="0026398A" w:rsidRDefault="0026398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D46391" w:rsidRPr="0026398A" w14:paraId="50271BCD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7121911E" w14:textId="77777777" w:rsidR="00D46391" w:rsidRPr="0026398A" w:rsidRDefault="00D46391" w:rsidP="00D4639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Program title as it appears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alias w:val="Program Title"/>
            <w:tag w:val="Program Title"/>
            <w:id w:val="-2073032301"/>
            <w:placeholder>
              <w:docPart w:val="A94EB13F0F9B471197CC5A45C15146B0"/>
            </w:placeholder>
            <w:showingPlcHdr/>
            <w:text/>
          </w:sdtPr>
          <w:sdtContent>
            <w:tc>
              <w:tcPr>
                <w:tcW w:w="7020" w:type="dxa"/>
              </w:tcPr>
              <w:p w14:paraId="2FC91493" w14:textId="77777777" w:rsidR="00D46391" w:rsidRPr="0026398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26398A" w14:paraId="7693EC42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07625D7E" w14:textId="77777777" w:rsidR="00D46391" w:rsidRPr="0026398A" w:rsidRDefault="00D46391" w:rsidP="00D4639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Six-digit CIP code, four-digit IHL sequence code:</w:t>
            </w:r>
          </w:p>
        </w:tc>
        <w:sdt>
          <w:sdtPr>
            <w:rPr>
              <w:rFonts w:ascii="Times New Roman" w:hAnsi="Times New Roman" w:cs="Times New Roman"/>
            </w:rPr>
            <w:alias w:val="CIP Code, IHL Sequence:"/>
            <w:tag w:val="CIP Code, IHL Sequence:"/>
            <w:id w:val="1975092593"/>
            <w:placeholder>
              <w:docPart w:val="A94EB13F0F9B471197CC5A45C15146B0"/>
            </w:placeholder>
            <w:showingPlcHdr/>
            <w:text/>
          </w:sdtPr>
          <w:sdtContent>
            <w:tc>
              <w:tcPr>
                <w:tcW w:w="7020" w:type="dxa"/>
              </w:tcPr>
              <w:p w14:paraId="63A97254" w14:textId="77777777" w:rsidR="00D46391" w:rsidRPr="0026398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26398A" w14:paraId="7AEA57B5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23DBA7D3" w14:textId="77777777" w:rsidR="00D46391" w:rsidRPr="0026398A" w:rsidRDefault="00D46391" w:rsidP="00D4639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Degree(s) awarded:</w:t>
            </w:r>
          </w:p>
        </w:tc>
        <w:sdt>
          <w:sdtPr>
            <w:rPr>
              <w:rFonts w:ascii="Times New Roman" w:hAnsi="Times New Roman" w:cs="Times New Roman"/>
            </w:rPr>
            <w:alias w:val="Degree(s) awarded:"/>
            <w:tag w:val="Degree(s) awarded:"/>
            <w:id w:val="-1447540618"/>
            <w:placeholder>
              <w:docPart w:val="A94EB13F0F9B471197CC5A45C15146B0"/>
            </w:placeholder>
            <w:showingPlcHdr/>
            <w:text/>
          </w:sdtPr>
          <w:sdtContent>
            <w:tc>
              <w:tcPr>
                <w:tcW w:w="7020" w:type="dxa"/>
              </w:tcPr>
              <w:p w14:paraId="3CC20944" w14:textId="77777777" w:rsidR="00D46391" w:rsidRPr="0026398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26398A" w14:paraId="45F7674A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0B33AB13" w14:textId="77777777" w:rsidR="00D46391" w:rsidRPr="0026398A" w:rsidRDefault="00D46391" w:rsidP="00D4639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Credit</w:t>
            </w:r>
            <w:r w:rsidR="001D726E" w:rsidRPr="0026398A">
              <w:rPr>
                <w:rFonts w:ascii="Times New Roman" w:hAnsi="Times New Roman" w:cs="Times New Roman"/>
              </w:rPr>
              <w:t>-</w:t>
            </w:r>
            <w:r w:rsidRPr="0026398A">
              <w:rPr>
                <w:rFonts w:ascii="Times New Roman" w:hAnsi="Times New Roman" w:cs="Times New Roman"/>
              </w:rPr>
              <w:t>hour requirement:</w:t>
            </w:r>
          </w:p>
        </w:tc>
        <w:sdt>
          <w:sdtPr>
            <w:rPr>
              <w:rFonts w:ascii="Times New Roman" w:hAnsi="Times New Roman" w:cs="Times New Roman"/>
            </w:rPr>
            <w:alias w:val="Credit-hour requirement:"/>
            <w:tag w:val="Credit-hour requirement:"/>
            <w:id w:val="2049257874"/>
            <w:placeholder>
              <w:docPart w:val="A94EB13F0F9B471197CC5A45C15146B0"/>
            </w:placeholder>
            <w:showingPlcHdr/>
            <w:text/>
          </w:sdtPr>
          <w:sdtContent>
            <w:tc>
              <w:tcPr>
                <w:tcW w:w="7020" w:type="dxa"/>
              </w:tcPr>
              <w:p w14:paraId="5836B62B" w14:textId="77777777" w:rsidR="00D46391" w:rsidRPr="0026398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26398A" w14:paraId="13036507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3F42494A" w14:textId="77777777" w:rsidR="00D46391" w:rsidRPr="0026398A" w:rsidRDefault="00D46391" w:rsidP="00D4639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Responsible academic unit:</w:t>
            </w:r>
          </w:p>
        </w:tc>
        <w:sdt>
          <w:sdtPr>
            <w:rPr>
              <w:rFonts w:ascii="Times New Roman" w:hAnsi="Times New Roman" w:cs="Times New Roman"/>
            </w:rPr>
            <w:alias w:val="Responsible academic unit:"/>
            <w:tag w:val="Responsible academic unit:"/>
            <w:id w:val="-1968109326"/>
            <w:placeholder>
              <w:docPart w:val="A94EB13F0F9B471197CC5A45C15146B0"/>
            </w:placeholder>
            <w:showingPlcHdr/>
            <w:text/>
          </w:sdtPr>
          <w:sdtContent>
            <w:tc>
              <w:tcPr>
                <w:tcW w:w="7020" w:type="dxa"/>
              </w:tcPr>
              <w:p w14:paraId="6D0279B1" w14:textId="77777777" w:rsidR="00D46391" w:rsidRPr="0026398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26398A" w14:paraId="55E6DA2E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04477C69" w14:textId="77777777" w:rsidR="00D46391" w:rsidRPr="0026398A" w:rsidRDefault="00D46391" w:rsidP="002F5CDA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Institutional contact</w:t>
            </w:r>
            <w:r w:rsidR="002F5CDA" w:rsidRPr="0026398A">
              <w:rPr>
                <w:rFonts w:ascii="Times New Roman" w:hAnsi="Times New Roman" w:cs="Times New Roman"/>
              </w:rPr>
              <w:t xml:space="preserve">, </w:t>
            </w:r>
            <w:r w:rsidRPr="0026398A">
              <w:rPr>
                <w:rFonts w:ascii="Times New Roman" w:hAnsi="Times New Roman" w:cs="Times New Roman"/>
              </w:rPr>
              <w:t>Phone</w:t>
            </w:r>
            <w:r w:rsidR="002F5CDA" w:rsidRPr="0026398A">
              <w:rPr>
                <w:rFonts w:ascii="Times New Roman" w:hAnsi="Times New Roman" w:cs="Times New Roman"/>
              </w:rPr>
              <w:t xml:space="preserve">, </w:t>
            </w:r>
            <w:r w:rsidRPr="0026398A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alias w:val="Institutional contact, Phone, Email:"/>
            <w:tag w:val="Institutional contact, Phone, Email:"/>
            <w:id w:val="718486518"/>
            <w:placeholder>
              <w:docPart w:val="A94EB13F0F9B471197CC5A45C15146B0"/>
            </w:placeholder>
            <w:showingPlcHdr/>
            <w:text/>
          </w:sdtPr>
          <w:sdtContent>
            <w:tc>
              <w:tcPr>
                <w:tcW w:w="7020" w:type="dxa"/>
              </w:tcPr>
              <w:p w14:paraId="457C8AD5" w14:textId="77777777" w:rsidR="00D46391" w:rsidRPr="0026398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26398A" w14:paraId="5D9CFC69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144CF785" w14:textId="77777777" w:rsidR="00D46391" w:rsidRPr="0026398A" w:rsidRDefault="00D46391" w:rsidP="00D4639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Annual program budget amount:</w:t>
            </w:r>
          </w:p>
        </w:tc>
        <w:sdt>
          <w:sdtPr>
            <w:rPr>
              <w:rFonts w:ascii="Times New Roman" w:hAnsi="Times New Roman" w:cs="Times New Roman"/>
            </w:rPr>
            <w:alias w:val="Annual program budget amount:"/>
            <w:tag w:val="Annual program budget amount:"/>
            <w:id w:val="2024816858"/>
            <w:placeholder>
              <w:docPart w:val="A94EB13F0F9B471197CC5A45C15146B0"/>
            </w:placeholder>
            <w:showingPlcHdr/>
            <w:text/>
          </w:sdtPr>
          <w:sdtContent>
            <w:tc>
              <w:tcPr>
                <w:tcW w:w="7020" w:type="dxa"/>
              </w:tcPr>
              <w:p w14:paraId="67C076DD" w14:textId="77777777" w:rsidR="00D46391" w:rsidRPr="0026398A" w:rsidRDefault="002F5CDA" w:rsidP="00D46391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6A8C3936" w14:textId="77777777" w:rsidR="00C402C2" w:rsidRPr="0026398A" w:rsidRDefault="00000000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049"/>
        <w:gridCol w:w="1171"/>
        <w:gridCol w:w="4225"/>
      </w:tblGrid>
      <w:tr w:rsidR="002F5CDA" w:rsidRPr="0026398A" w14:paraId="3693E461" w14:textId="77777777" w:rsidTr="000C5383">
        <w:tc>
          <w:tcPr>
            <w:tcW w:w="5394" w:type="dxa"/>
            <w:gridSpan w:val="2"/>
            <w:shd w:val="clear" w:color="auto" w:fill="D9D9D9" w:themeFill="background1" w:themeFillShade="D9"/>
          </w:tcPr>
          <w:p w14:paraId="207BAA21" w14:textId="77777777" w:rsidR="002F5CDA" w:rsidRPr="0026398A" w:rsidRDefault="002F5CDA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 xml:space="preserve">Number of students graduated in last </w:t>
            </w:r>
            <w:r w:rsidR="003500D9" w:rsidRPr="0026398A">
              <w:rPr>
                <w:rFonts w:ascii="Times New Roman" w:hAnsi="Times New Roman" w:cs="Times New Roman"/>
              </w:rPr>
              <w:t>three</w:t>
            </w:r>
            <w:r w:rsidRPr="0026398A">
              <w:rPr>
                <w:rFonts w:ascii="Times New Roman" w:hAnsi="Times New Roman" w:cs="Times New Roman"/>
              </w:rPr>
              <w:t xml:space="preserve"> years:</w:t>
            </w:r>
          </w:p>
        </w:tc>
        <w:tc>
          <w:tcPr>
            <w:tcW w:w="5396" w:type="dxa"/>
            <w:gridSpan w:val="2"/>
            <w:shd w:val="clear" w:color="auto" w:fill="D9D9D9" w:themeFill="background1" w:themeFillShade="D9"/>
          </w:tcPr>
          <w:p w14:paraId="433A81D7" w14:textId="77777777" w:rsidR="002F5CDA" w:rsidRPr="0026398A" w:rsidRDefault="002F5CDA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 xml:space="preserve">Number of graduates expected in next </w:t>
            </w:r>
            <w:r w:rsidR="003500D9" w:rsidRPr="0026398A">
              <w:rPr>
                <w:rFonts w:ascii="Times New Roman" w:hAnsi="Times New Roman" w:cs="Times New Roman"/>
              </w:rPr>
              <w:t>three</w:t>
            </w:r>
            <w:r w:rsidRPr="0026398A">
              <w:rPr>
                <w:rFonts w:ascii="Times New Roman" w:hAnsi="Times New Roman" w:cs="Times New Roman"/>
              </w:rPr>
              <w:t xml:space="preserve"> years:</w:t>
            </w:r>
          </w:p>
        </w:tc>
      </w:tr>
      <w:tr w:rsidR="002F5CDA" w:rsidRPr="0026398A" w14:paraId="01F30964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62AD3DD2" w14:textId="77777777" w:rsidR="002F5CDA" w:rsidRPr="0026398A" w:rsidRDefault="002F5CDA" w:rsidP="002F5CDA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Year one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1702435889"/>
            <w:placeholder>
              <w:docPart w:val="A94EB13F0F9B471197CC5A45C15146B0"/>
            </w:placeholder>
            <w:showingPlcHdr/>
            <w:text/>
          </w:sdtPr>
          <w:sdtContent>
            <w:tc>
              <w:tcPr>
                <w:tcW w:w="4049" w:type="dxa"/>
              </w:tcPr>
              <w:p w14:paraId="2B29804D" w14:textId="77777777" w:rsidR="002F5CDA" w:rsidRPr="0026398A" w:rsidRDefault="002F5CDA" w:rsidP="002F5CDA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722BC9BC" w14:textId="77777777" w:rsidR="002F5CDA" w:rsidRPr="0026398A" w:rsidRDefault="002F5CDA" w:rsidP="002F5CDA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Year one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-208962447"/>
            <w:placeholder>
              <w:docPart w:val="8D5AED773D8F4BC5949CAD157BFBA52E"/>
            </w:placeholder>
            <w:showingPlcHdr/>
            <w:text/>
          </w:sdtPr>
          <w:sdtContent>
            <w:tc>
              <w:tcPr>
                <w:tcW w:w="4225" w:type="dxa"/>
              </w:tcPr>
              <w:p w14:paraId="14E7213E" w14:textId="77777777" w:rsidR="002F5CDA" w:rsidRPr="0026398A" w:rsidRDefault="002F5CDA" w:rsidP="002F5CDA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26398A" w14:paraId="40C57E7A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63BBE7D7" w14:textId="77777777" w:rsidR="003D753D" w:rsidRPr="0026398A" w:rsidRDefault="003D753D" w:rsidP="003D753D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Year two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-1597621610"/>
            <w:placeholder>
              <w:docPart w:val="34BCDE84276046FC938F2D683037ABE9"/>
            </w:placeholder>
            <w:showingPlcHdr/>
            <w:text/>
          </w:sdtPr>
          <w:sdtContent>
            <w:tc>
              <w:tcPr>
                <w:tcW w:w="4049" w:type="dxa"/>
              </w:tcPr>
              <w:p w14:paraId="3ABA0AE2" w14:textId="77777777" w:rsidR="003D753D" w:rsidRPr="0026398A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0E40608A" w14:textId="77777777" w:rsidR="003D753D" w:rsidRPr="0026398A" w:rsidRDefault="003D753D" w:rsidP="003D753D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Year two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861858836"/>
            <w:placeholder>
              <w:docPart w:val="B6A020056FC94C10A932F6C2C1BE55E1"/>
            </w:placeholder>
            <w:showingPlcHdr/>
            <w:text/>
          </w:sdtPr>
          <w:sdtContent>
            <w:tc>
              <w:tcPr>
                <w:tcW w:w="4225" w:type="dxa"/>
              </w:tcPr>
              <w:p w14:paraId="56C438D7" w14:textId="77777777" w:rsidR="003D753D" w:rsidRPr="0026398A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26398A" w14:paraId="2E22C84D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7391D726" w14:textId="77777777" w:rsidR="003D753D" w:rsidRPr="0026398A" w:rsidRDefault="003D753D" w:rsidP="003D753D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Year three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251480887"/>
            <w:placeholder>
              <w:docPart w:val="DECA0F6C6E4D431CB289455A27B38467"/>
            </w:placeholder>
            <w:showingPlcHdr/>
            <w:text/>
          </w:sdtPr>
          <w:sdtContent>
            <w:tc>
              <w:tcPr>
                <w:tcW w:w="4049" w:type="dxa"/>
              </w:tcPr>
              <w:p w14:paraId="3CF7BBED" w14:textId="77777777" w:rsidR="003D753D" w:rsidRPr="0026398A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06F134F7" w14:textId="77777777" w:rsidR="003D753D" w:rsidRPr="0026398A" w:rsidRDefault="003D753D" w:rsidP="003D753D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Year three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1119184383"/>
            <w:placeholder>
              <w:docPart w:val="371599F6E7FA45AC8A3FE75B7D2152D9"/>
            </w:placeholder>
            <w:showingPlcHdr/>
            <w:text/>
          </w:sdtPr>
          <w:sdtContent>
            <w:tc>
              <w:tcPr>
                <w:tcW w:w="4225" w:type="dxa"/>
              </w:tcPr>
              <w:p w14:paraId="6E898E3E" w14:textId="77777777" w:rsidR="003D753D" w:rsidRPr="0026398A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26398A" w14:paraId="7D823D11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076AFB7B" w14:textId="77777777" w:rsidR="003D753D" w:rsidRPr="0026398A" w:rsidRDefault="003D753D" w:rsidP="003D753D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-1604949984"/>
            <w:placeholder>
              <w:docPart w:val="2B10C8EB9EAC4CCEA07A05864950E9A2"/>
            </w:placeholder>
            <w:showingPlcHdr/>
            <w:text/>
          </w:sdtPr>
          <w:sdtContent>
            <w:tc>
              <w:tcPr>
                <w:tcW w:w="4049" w:type="dxa"/>
              </w:tcPr>
              <w:p w14:paraId="2E3E586E" w14:textId="77777777" w:rsidR="003D753D" w:rsidRPr="0026398A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28D33706" w14:textId="77777777" w:rsidR="003D753D" w:rsidRPr="0026398A" w:rsidRDefault="003D753D" w:rsidP="003D753D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1169910477"/>
            <w:placeholder>
              <w:docPart w:val="5C1846AC4FC241DD9DA8A20AF02F3166"/>
            </w:placeholder>
            <w:showingPlcHdr/>
            <w:text/>
          </w:sdtPr>
          <w:sdtContent>
            <w:tc>
              <w:tcPr>
                <w:tcW w:w="4225" w:type="dxa"/>
              </w:tcPr>
              <w:p w14:paraId="49F2AA76" w14:textId="77777777" w:rsidR="003D753D" w:rsidRPr="0026398A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86DAAF7" w14:textId="77777777" w:rsidR="002F5CDA" w:rsidRPr="0026398A" w:rsidRDefault="002F5CD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00D9" w:rsidRPr="0026398A" w14:paraId="4B04143B" w14:textId="77777777" w:rsidTr="003500D9">
        <w:tc>
          <w:tcPr>
            <w:tcW w:w="10790" w:type="dxa"/>
            <w:shd w:val="clear" w:color="auto" w:fill="D9D9D9" w:themeFill="background1" w:themeFillShade="D9"/>
          </w:tcPr>
          <w:p w14:paraId="72448DE2" w14:textId="77777777" w:rsidR="003500D9" w:rsidRPr="0026398A" w:rsidRDefault="003500D9" w:rsidP="006B454E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Program summary (include second majors completed, if applicable):</w:t>
            </w:r>
          </w:p>
        </w:tc>
      </w:tr>
      <w:tr w:rsidR="003500D9" w:rsidRPr="0026398A" w14:paraId="01303958" w14:textId="77777777" w:rsidTr="003500D9">
        <w:sdt>
          <w:sdtPr>
            <w:rPr>
              <w:rFonts w:ascii="Times New Roman" w:hAnsi="Times New Roman" w:cs="Times New Roman"/>
            </w:rPr>
            <w:alias w:val="Program summary:"/>
            <w:tag w:val="Program summary:"/>
            <w:id w:val="-476833864"/>
            <w:placeholder>
              <w:docPart w:val="A94EB13F0F9B471197CC5A45C15146B0"/>
            </w:placeholder>
            <w:showingPlcHdr/>
            <w:text w:multiLine="1"/>
          </w:sdtPr>
          <w:sdtContent>
            <w:tc>
              <w:tcPr>
                <w:tcW w:w="10790" w:type="dxa"/>
              </w:tcPr>
              <w:p w14:paraId="76890275" w14:textId="77777777" w:rsidR="003500D9" w:rsidRPr="0026398A" w:rsidRDefault="003500D9" w:rsidP="006B454E">
                <w:pPr>
                  <w:rPr>
                    <w:rFonts w:ascii="Times New Roman" w:hAnsi="Times New Roman" w:cs="Times New Roman"/>
                  </w:rPr>
                </w:pPr>
                <w:r w:rsidRPr="0026398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2149BBE" w14:textId="77777777" w:rsidR="003500D9" w:rsidRPr="0026398A" w:rsidRDefault="003500D9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B454E" w:rsidRPr="0026398A" w14:paraId="06999429" w14:textId="77777777" w:rsidTr="000C5383">
        <w:tc>
          <w:tcPr>
            <w:tcW w:w="10790" w:type="dxa"/>
            <w:shd w:val="clear" w:color="auto" w:fill="D9D9D9" w:themeFill="background1" w:themeFillShade="D9"/>
          </w:tcPr>
          <w:p w14:paraId="5BA79965" w14:textId="77777777" w:rsidR="004264EF" w:rsidRPr="0026398A" w:rsidRDefault="00480729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 xml:space="preserve">Through this process, academic </w:t>
            </w:r>
            <w:r w:rsidR="002A38AE" w:rsidRPr="0026398A">
              <w:rPr>
                <w:rFonts w:ascii="Times New Roman" w:hAnsi="Times New Roman" w:cs="Times New Roman"/>
              </w:rPr>
              <w:t>program</w:t>
            </w:r>
            <w:r w:rsidRPr="0026398A">
              <w:rPr>
                <w:rFonts w:ascii="Times New Roman" w:hAnsi="Times New Roman" w:cs="Times New Roman"/>
              </w:rPr>
              <w:t>s triggered for academic productivity review</w:t>
            </w:r>
            <w:r w:rsidR="002A38AE" w:rsidRPr="0026398A">
              <w:rPr>
                <w:rFonts w:ascii="Times New Roman" w:hAnsi="Times New Roman" w:cs="Times New Roman"/>
              </w:rPr>
              <w:t xml:space="preserve"> may be</w:t>
            </w:r>
            <w:r w:rsidR="004264EF" w:rsidRPr="0026398A">
              <w:rPr>
                <w:rFonts w:ascii="Times New Roman" w:hAnsi="Times New Roman" w:cs="Times New Roman"/>
              </w:rPr>
              <w:t>:</w:t>
            </w:r>
            <w:r w:rsidR="002A38AE" w:rsidRPr="0026398A">
              <w:rPr>
                <w:rFonts w:ascii="Times New Roman" w:hAnsi="Times New Roman" w:cs="Times New Roman"/>
              </w:rPr>
              <w:t xml:space="preserve"> (1) continued without stipulations</w:t>
            </w:r>
            <w:r w:rsidRPr="0026398A">
              <w:rPr>
                <w:rFonts w:ascii="Times New Roman" w:hAnsi="Times New Roman" w:cs="Times New Roman"/>
              </w:rPr>
              <w:t>,</w:t>
            </w:r>
            <w:r w:rsidR="002A38AE" w:rsidRPr="0026398A">
              <w:rPr>
                <w:rFonts w:ascii="Times New Roman" w:hAnsi="Times New Roman" w:cs="Times New Roman"/>
              </w:rPr>
              <w:t xml:space="preserve"> (2) continued for a two-period with stipulations including completion of an annual report of progress towards productive status</w:t>
            </w:r>
            <w:r w:rsidRPr="0026398A">
              <w:rPr>
                <w:rFonts w:ascii="Times New Roman" w:hAnsi="Times New Roman" w:cs="Times New Roman"/>
              </w:rPr>
              <w:t>,</w:t>
            </w:r>
            <w:r w:rsidR="002A38AE" w:rsidRPr="0026398A">
              <w:rPr>
                <w:rFonts w:ascii="Times New Roman" w:hAnsi="Times New Roman" w:cs="Times New Roman"/>
              </w:rPr>
              <w:t xml:space="preserve"> or (3) deleted.  </w:t>
            </w:r>
          </w:p>
          <w:p w14:paraId="47B4A712" w14:textId="77777777" w:rsidR="004264EF" w:rsidRPr="0026398A" w:rsidRDefault="004264EF">
            <w:pPr>
              <w:rPr>
                <w:rFonts w:ascii="Times New Roman" w:hAnsi="Times New Roman" w:cs="Times New Roman"/>
              </w:rPr>
            </w:pPr>
          </w:p>
          <w:p w14:paraId="787A4AEE" w14:textId="77777777" w:rsidR="006B454E" w:rsidRPr="0026398A" w:rsidRDefault="004264EF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 xml:space="preserve">Please </w:t>
            </w:r>
            <w:r w:rsidR="005A71FF" w:rsidRPr="0026398A">
              <w:rPr>
                <w:rFonts w:ascii="Times New Roman" w:hAnsi="Times New Roman" w:cs="Times New Roman"/>
              </w:rPr>
              <w:t>respond to</w:t>
            </w:r>
            <w:r w:rsidRPr="0026398A">
              <w:rPr>
                <w:rFonts w:ascii="Times New Roman" w:hAnsi="Times New Roman" w:cs="Times New Roman"/>
              </w:rPr>
              <w:t xml:space="preserve"> the q</w:t>
            </w:r>
            <w:r w:rsidR="00480729" w:rsidRPr="0026398A">
              <w:rPr>
                <w:rFonts w:ascii="Times New Roman" w:hAnsi="Times New Roman" w:cs="Times New Roman"/>
              </w:rPr>
              <w:t xml:space="preserve">uestions on the following pages </w:t>
            </w:r>
            <w:r w:rsidRPr="0026398A">
              <w:rPr>
                <w:rFonts w:ascii="Times New Roman" w:hAnsi="Times New Roman" w:cs="Times New Roman"/>
              </w:rPr>
              <w:t>to</w:t>
            </w:r>
            <w:r w:rsidR="00480729" w:rsidRPr="0026398A">
              <w:rPr>
                <w:rFonts w:ascii="Times New Roman" w:hAnsi="Times New Roman" w:cs="Times New Roman"/>
              </w:rPr>
              <w:t xml:space="preserve"> </w:t>
            </w:r>
            <w:r w:rsidR="005A71FF" w:rsidRPr="0026398A">
              <w:rPr>
                <w:rFonts w:ascii="Times New Roman" w:hAnsi="Times New Roman" w:cs="Times New Roman"/>
              </w:rPr>
              <w:t>aid</w:t>
            </w:r>
            <w:r w:rsidR="00480729" w:rsidRPr="0026398A">
              <w:rPr>
                <w:rFonts w:ascii="Times New Roman" w:hAnsi="Times New Roman" w:cs="Times New Roman"/>
              </w:rPr>
              <w:t xml:space="preserve"> the institution and IHL</w:t>
            </w:r>
            <w:r w:rsidRPr="0026398A">
              <w:rPr>
                <w:rFonts w:ascii="Times New Roman" w:hAnsi="Times New Roman" w:cs="Times New Roman"/>
              </w:rPr>
              <w:t xml:space="preserve"> staff</w:t>
            </w:r>
            <w:r w:rsidR="00480729" w:rsidRPr="0026398A">
              <w:rPr>
                <w:rFonts w:ascii="Times New Roman" w:hAnsi="Times New Roman" w:cs="Times New Roman"/>
              </w:rPr>
              <w:t xml:space="preserve"> in</w:t>
            </w:r>
            <w:r w:rsidRPr="0026398A">
              <w:rPr>
                <w:rFonts w:ascii="Times New Roman" w:hAnsi="Times New Roman" w:cs="Times New Roman"/>
              </w:rPr>
              <w:t xml:space="preserve"> making recommendations to the IHL Board of Trustees.</w:t>
            </w:r>
          </w:p>
        </w:tc>
      </w:tr>
    </w:tbl>
    <w:p w14:paraId="4CD59A92" w14:textId="77777777" w:rsidR="006B454E" w:rsidRPr="0026398A" w:rsidRDefault="006B454E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0C5383" w:rsidRPr="0026398A" w14:paraId="6FBF1C1E" w14:textId="77777777" w:rsidTr="000C5383">
        <w:tc>
          <w:tcPr>
            <w:tcW w:w="5125" w:type="dxa"/>
          </w:tcPr>
          <w:p w14:paraId="3997BD4A" w14:textId="77777777" w:rsidR="000C5383" w:rsidRPr="0026398A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0D458917" w14:textId="77777777" w:rsidR="000C5383" w:rsidRPr="0026398A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26398A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E0765" wp14:editId="679E5EFE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5F3EF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FA8FC97" w14:textId="77777777" w:rsidR="000C5383" w:rsidRPr="0026398A" w:rsidRDefault="000C5383" w:rsidP="0044078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5670" w:type="dxa"/>
          </w:tcPr>
          <w:p w14:paraId="50EF0066" w14:textId="77777777" w:rsidR="000C5383" w:rsidRPr="0026398A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7BEF3732" w14:textId="77777777" w:rsidR="000C5383" w:rsidRPr="0026398A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26398A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F240B" wp14:editId="770697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13140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32579D1" w14:textId="77777777" w:rsidR="000C5383" w:rsidRPr="0026398A" w:rsidRDefault="000C5383" w:rsidP="00440781">
            <w:pPr>
              <w:rPr>
                <w:rFonts w:ascii="Times New Roman" w:hAnsi="Times New Roman" w:cs="Times New Roman"/>
              </w:rPr>
            </w:pPr>
            <w:r w:rsidRPr="0026398A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11A698E5" w14:textId="77777777" w:rsidR="004264EF" w:rsidRPr="0026398A" w:rsidRDefault="004264EF" w:rsidP="000C5383">
      <w:pPr>
        <w:spacing w:after="0"/>
        <w:rPr>
          <w:rFonts w:ascii="Times New Roman" w:hAnsi="Times New Roman" w:cs="Times New Roman"/>
        </w:rPr>
      </w:pPr>
    </w:p>
    <w:p w14:paraId="3F44558B" w14:textId="77777777" w:rsidR="004264EF" w:rsidRDefault="004264EF">
      <w:pPr>
        <w:rPr>
          <w:rFonts w:ascii="Times New Roman" w:hAnsi="Times New Roman" w:cs="Times New Roman"/>
        </w:rPr>
      </w:pPr>
      <w:r w:rsidRPr="0026398A">
        <w:rPr>
          <w:rFonts w:ascii="Times New Roman" w:hAnsi="Times New Roman" w:cs="Times New Roman"/>
        </w:rPr>
        <w:br w:type="page"/>
      </w:r>
    </w:p>
    <w:p w14:paraId="3B9292DB" w14:textId="77777777" w:rsidR="0094733A" w:rsidRPr="0094733A" w:rsidRDefault="0094733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436"/>
        <w:gridCol w:w="10184"/>
      </w:tblGrid>
      <w:tr w:rsidR="004264EF" w:rsidRPr="0094733A" w14:paraId="2DD10643" w14:textId="77777777" w:rsidTr="005A71FF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118C1D7" w14:textId="77777777" w:rsidR="004264EF" w:rsidRPr="0094733A" w:rsidRDefault="000A2D10" w:rsidP="000C5383">
            <w:pPr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Academic Productivity Review Considerations:</w:t>
            </w:r>
          </w:p>
        </w:tc>
      </w:tr>
      <w:tr w:rsidR="000A2D10" w:rsidRPr="0094733A" w14:paraId="34415456" w14:textId="77777777" w:rsidTr="005A71FF">
        <w:tc>
          <w:tcPr>
            <w:tcW w:w="610" w:type="dxa"/>
            <w:gridSpan w:val="2"/>
            <w:shd w:val="clear" w:color="auto" w:fill="D9D9D9" w:themeFill="background1" w:themeFillShade="D9"/>
            <w:vAlign w:val="center"/>
          </w:tcPr>
          <w:p w14:paraId="46E9F1D0" w14:textId="77777777" w:rsidR="000A2D10" w:rsidRPr="0094733A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17EE83C1" w14:textId="77777777" w:rsidR="000A2D10" w:rsidRPr="0094733A" w:rsidRDefault="000A2D10" w:rsidP="000A2D1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 xml:space="preserve">Is this program furthering the mission of your institution or helping meet priorities/goals of your strategic plan? If so, how? </w:t>
            </w:r>
          </w:p>
        </w:tc>
      </w:tr>
      <w:tr w:rsidR="000A2D10" w:rsidRPr="0094733A" w14:paraId="7DE6A50B" w14:textId="77777777" w:rsidTr="005A71FF">
        <w:tc>
          <w:tcPr>
            <w:tcW w:w="610" w:type="dxa"/>
            <w:gridSpan w:val="2"/>
          </w:tcPr>
          <w:p w14:paraId="494D3D2F" w14:textId="77777777" w:rsidR="000A2D10" w:rsidRPr="0094733A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813996614"/>
            <w:placeholder>
              <w:docPart w:val="A94EB13F0F9B471197CC5A45C15146B0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33311B07" w14:textId="77777777" w:rsidR="000A2D10" w:rsidRPr="0094733A" w:rsidRDefault="000A2D10" w:rsidP="000A2D1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A2D10" w:rsidRPr="0094733A" w14:paraId="522D0A4F" w14:textId="77777777" w:rsidTr="005A71FF">
        <w:tc>
          <w:tcPr>
            <w:tcW w:w="610" w:type="dxa"/>
            <w:gridSpan w:val="2"/>
            <w:shd w:val="clear" w:color="auto" w:fill="D9D9D9" w:themeFill="background1" w:themeFillShade="D9"/>
            <w:vAlign w:val="center"/>
          </w:tcPr>
          <w:p w14:paraId="14569E78" w14:textId="77777777" w:rsidR="000A2D10" w:rsidRPr="0094733A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5A0A24A7" w14:textId="77777777" w:rsidR="000A2D10" w:rsidRPr="0094733A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If this program does not meet productivity standards, why does the institution want to keep it?</w:t>
            </w:r>
          </w:p>
        </w:tc>
      </w:tr>
      <w:tr w:rsidR="000A2D10" w:rsidRPr="0094733A" w14:paraId="6EF8BD24" w14:textId="77777777" w:rsidTr="005A71FF">
        <w:tc>
          <w:tcPr>
            <w:tcW w:w="610" w:type="dxa"/>
            <w:gridSpan w:val="2"/>
          </w:tcPr>
          <w:p w14:paraId="24F16B44" w14:textId="77777777" w:rsidR="000A2D10" w:rsidRPr="0094733A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33288193"/>
            <w:placeholder>
              <w:docPart w:val="E08CADDBC8CF453B93E7570BCDE3B9AC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5CACDF20" w14:textId="77777777" w:rsidR="000A2D10" w:rsidRPr="0094733A" w:rsidRDefault="000A2D10" w:rsidP="000A2D1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94D9D" w:rsidRPr="0094733A" w14:paraId="4106B5A1" w14:textId="77777777" w:rsidTr="005A71FF">
        <w:trPr>
          <w:gridBefore w:val="1"/>
          <w:wBefore w:w="177" w:type="dxa"/>
        </w:trPr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577D0B35" w14:textId="77777777" w:rsidR="00094D9D" w:rsidRPr="0094733A" w:rsidRDefault="00094D9D" w:rsidP="00094D9D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7323D747" w14:textId="77777777" w:rsidR="00094D9D" w:rsidRPr="0094733A" w:rsidRDefault="00094D9D" w:rsidP="00094D9D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Does the program provide curriculum support to other fields?  If so, please identify and describe the relationship between these programs.  (Include annual credit-hour production in your response.)</w:t>
            </w:r>
          </w:p>
        </w:tc>
      </w:tr>
      <w:tr w:rsidR="00094D9D" w:rsidRPr="0094733A" w14:paraId="00FCD905" w14:textId="77777777" w:rsidTr="005A71FF">
        <w:trPr>
          <w:gridBefore w:val="1"/>
          <w:wBefore w:w="180" w:type="dxa"/>
        </w:trPr>
        <w:tc>
          <w:tcPr>
            <w:tcW w:w="430" w:type="dxa"/>
          </w:tcPr>
          <w:p w14:paraId="3972BEA0" w14:textId="77777777" w:rsidR="00094D9D" w:rsidRPr="0094733A" w:rsidRDefault="00094D9D" w:rsidP="00094D9D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84697343"/>
            <w:placeholder>
              <w:docPart w:val="978DC1BF28384A6CB3271E83EC01E877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0207D180" w14:textId="77777777" w:rsidR="00094D9D" w:rsidRPr="0094733A" w:rsidRDefault="00094D9D" w:rsidP="00094D9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365B2" w:rsidRPr="0094733A" w14:paraId="6A42D08E" w14:textId="77777777" w:rsidTr="005A71FF">
        <w:trPr>
          <w:gridBefore w:val="1"/>
          <w:wBefore w:w="180" w:type="dxa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F1E4D29" w14:textId="77777777" w:rsidR="004365B2" w:rsidRPr="0094733A" w:rsidRDefault="004365B2" w:rsidP="004365B2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48832582" w14:textId="77777777" w:rsidR="004365B2" w:rsidRPr="0094733A" w:rsidRDefault="004365B2" w:rsidP="004365B2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Is this program helping meet local, state, regional, and/or national educational and cultural needs?  Please describe.</w:t>
            </w:r>
          </w:p>
        </w:tc>
      </w:tr>
      <w:tr w:rsidR="00094D9D" w:rsidRPr="0094733A" w14:paraId="6DF73E51" w14:textId="77777777" w:rsidTr="005A71FF">
        <w:trPr>
          <w:gridBefore w:val="1"/>
          <w:wBefore w:w="180" w:type="dxa"/>
        </w:trPr>
        <w:tc>
          <w:tcPr>
            <w:tcW w:w="430" w:type="dxa"/>
          </w:tcPr>
          <w:p w14:paraId="2047B9BF" w14:textId="77777777" w:rsidR="00094D9D" w:rsidRPr="0094733A" w:rsidRDefault="00094D9D" w:rsidP="00094D9D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30008469"/>
            <w:placeholder>
              <w:docPart w:val="6C654C3C79FB4C93925D2D7026C34ADD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7AAD85E9" w14:textId="77777777" w:rsidR="00094D9D" w:rsidRPr="0094733A" w:rsidRDefault="00094D9D" w:rsidP="00094D9D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365B2" w:rsidRPr="0094733A" w14:paraId="0F772567" w14:textId="77777777" w:rsidTr="005A71FF">
        <w:trPr>
          <w:gridBefore w:val="1"/>
          <w:wBefore w:w="180" w:type="dxa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11EA13D" w14:textId="77777777" w:rsidR="004365B2" w:rsidRPr="0094733A" w:rsidRDefault="004365B2" w:rsidP="004365B2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4F1C65B8" w14:textId="77777777" w:rsidR="004365B2" w:rsidRPr="0094733A" w:rsidRDefault="004365B2" w:rsidP="004365B2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Is this program promoting economic development and/or promoting intellectual capital within the State?  If so, how?</w:t>
            </w:r>
          </w:p>
        </w:tc>
      </w:tr>
      <w:tr w:rsidR="004365B2" w:rsidRPr="0094733A" w14:paraId="31A2CCE7" w14:textId="77777777" w:rsidTr="005A71FF">
        <w:trPr>
          <w:gridBefore w:val="1"/>
          <w:wBefore w:w="180" w:type="dxa"/>
        </w:trPr>
        <w:tc>
          <w:tcPr>
            <w:tcW w:w="430" w:type="dxa"/>
          </w:tcPr>
          <w:p w14:paraId="68E2A6EC" w14:textId="77777777" w:rsidR="004365B2" w:rsidRPr="0094733A" w:rsidRDefault="004365B2" w:rsidP="004365B2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103181949"/>
            <w:placeholder>
              <w:docPart w:val="356D54F08DCE4B1DBEF66D614851E755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5A2AA903" w14:textId="77777777" w:rsidR="004365B2" w:rsidRPr="0094733A" w:rsidRDefault="004365B2" w:rsidP="004365B2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E6F1B" w:rsidRPr="0094733A" w14:paraId="5BD76E3E" w14:textId="77777777" w:rsidTr="005A71FF">
        <w:trPr>
          <w:gridBefore w:val="1"/>
          <w:wBefore w:w="180" w:type="dxa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D9B9A93" w14:textId="77777777" w:rsidR="004E6F1B" w:rsidRPr="0094733A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6585DF61" w14:textId="77777777" w:rsidR="004E6F1B" w:rsidRPr="0094733A" w:rsidRDefault="004E6F1B" w:rsidP="0044078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 xml:space="preserve">Will deleting this program save money?  Please explain. </w:t>
            </w:r>
          </w:p>
        </w:tc>
      </w:tr>
      <w:tr w:rsidR="004E6F1B" w:rsidRPr="0094733A" w14:paraId="631C003E" w14:textId="77777777" w:rsidTr="005A71FF">
        <w:tc>
          <w:tcPr>
            <w:tcW w:w="610" w:type="dxa"/>
            <w:gridSpan w:val="2"/>
          </w:tcPr>
          <w:p w14:paraId="72AD30D7" w14:textId="77777777" w:rsidR="004E6F1B" w:rsidRPr="0094733A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44128127"/>
            <w:placeholder>
              <w:docPart w:val="873344E11CAC470F8C6494EBF33DD729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79378CA8" w14:textId="77777777" w:rsidR="004E6F1B" w:rsidRPr="0094733A" w:rsidRDefault="004E6F1B" w:rsidP="0044078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E6F1B" w:rsidRPr="0094733A" w14:paraId="7BE51B54" w14:textId="77777777" w:rsidTr="005A71FF">
        <w:tc>
          <w:tcPr>
            <w:tcW w:w="610" w:type="dxa"/>
            <w:gridSpan w:val="2"/>
            <w:shd w:val="clear" w:color="auto" w:fill="D9D9D9" w:themeFill="background1" w:themeFillShade="D9"/>
            <w:vAlign w:val="center"/>
          </w:tcPr>
          <w:p w14:paraId="44422410" w14:textId="77777777" w:rsidR="004E6F1B" w:rsidRPr="0094733A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386E55FA" w14:textId="77777777" w:rsidR="004E6F1B" w:rsidRPr="0094733A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 xml:space="preserve">Is this program duplicative of other programs within the IHL system? </w:t>
            </w:r>
            <w:r w:rsidR="005A71FF" w:rsidRPr="0094733A">
              <w:rPr>
                <w:rFonts w:ascii="Times New Roman" w:hAnsi="Times New Roman" w:cs="Times New Roman"/>
              </w:rPr>
              <w:t>Please explain.</w:t>
            </w:r>
          </w:p>
        </w:tc>
      </w:tr>
      <w:tr w:rsidR="004E6F1B" w:rsidRPr="0094733A" w14:paraId="53E8DF7A" w14:textId="77777777" w:rsidTr="005A71FF">
        <w:tc>
          <w:tcPr>
            <w:tcW w:w="610" w:type="dxa"/>
            <w:gridSpan w:val="2"/>
          </w:tcPr>
          <w:p w14:paraId="1F56589C" w14:textId="77777777" w:rsidR="004E6F1B" w:rsidRPr="0094733A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04950239"/>
            <w:placeholder>
              <w:docPart w:val="CA7C2897C9604E349B3971AD7136F9EC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4E920C26" w14:textId="77777777" w:rsidR="004E6F1B" w:rsidRPr="0094733A" w:rsidRDefault="004E6F1B" w:rsidP="0044078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E6F1B" w:rsidRPr="0094733A" w14:paraId="303383B9" w14:textId="77777777" w:rsidTr="005A71FF">
        <w:tc>
          <w:tcPr>
            <w:tcW w:w="610" w:type="dxa"/>
            <w:gridSpan w:val="2"/>
            <w:shd w:val="clear" w:color="auto" w:fill="D9D9D9" w:themeFill="background1" w:themeFillShade="D9"/>
            <w:vAlign w:val="center"/>
          </w:tcPr>
          <w:p w14:paraId="27D224B6" w14:textId="77777777" w:rsidR="004E6F1B" w:rsidRPr="0094733A" w:rsidRDefault="005A71FF" w:rsidP="00440781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43D72858" w14:textId="77777777" w:rsidR="004E6F1B" w:rsidRPr="0094733A" w:rsidRDefault="005A71FF" w:rsidP="00440781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Is this program advancing student diversity within the discipline?  If so, how?</w:t>
            </w:r>
          </w:p>
        </w:tc>
      </w:tr>
      <w:tr w:rsidR="004E6F1B" w:rsidRPr="0094733A" w14:paraId="06AAE687" w14:textId="77777777" w:rsidTr="005A71FF">
        <w:tc>
          <w:tcPr>
            <w:tcW w:w="610" w:type="dxa"/>
            <w:gridSpan w:val="2"/>
          </w:tcPr>
          <w:p w14:paraId="43511C2F" w14:textId="77777777" w:rsidR="004E6F1B" w:rsidRPr="0094733A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28621639"/>
            <w:placeholder>
              <w:docPart w:val="87367FA9395B40F3B646F493A839A50B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19B317F6" w14:textId="77777777" w:rsidR="004E6F1B" w:rsidRPr="0094733A" w:rsidRDefault="004E6F1B" w:rsidP="0044078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E6F1B" w:rsidRPr="0094733A" w14:paraId="18A2586D" w14:textId="77777777" w:rsidTr="005A71FF">
        <w:tc>
          <w:tcPr>
            <w:tcW w:w="610" w:type="dxa"/>
            <w:gridSpan w:val="2"/>
            <w:shd w:val="clear" w:color="auto" w:fill="D9D9D9" w:themeFill="background1" w:themeFillShade="D9"/>
            <w:vAlign w:val="center"/>
          </w:tcPr>
          <w:p w14:paraId="655A7852" w14:textId="77777777" w:rsidR="004E6F1B" w:rsidRPr="0094733A" w:rsidRDefault="005A71FF" w:rsidP="00440781">
            <w:pPr>
              <w:jc w:val="both"/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0" w:type="dxa"/>
            <w:shd w:val="clear" w:color="auto" w:fill="D9D9D9" w:themeFill="background1" w:themeFillShade="D9"/>
          </w:tcPr>
          <w:p w14:paraId="5AC6D33B" w14:textId="77777777" w:rsidR="004E6F1B" w:rsidRPr="0094733A" w:rsidRDefault="005A71FF" w:rsidP="005A71FF">
            <w:pPr>
              <w:rPr>
                <w:rFonts w:ascii="Times New Roman" w:hAnsi="Times New Roman" w:cs="Times New Roman"/>
              </w:rPr>
            </w:pPr>
            <w:r w:rsidRPr="0094733A">
              <w:rPr>
                <w:rFonts w:ascii="Times New Roman" w:hAnsi="Times New Roman" w:cs="Times New Roman"/>
              </w:rPr>
              <w:t>Describe the strategies the university will take to increase student demand for this program.  Please include a timeline in your response.</w:t>
            </w:r>
          </w:p>
        </w:tc>
      </w:tr>
      <w:tr w:rsidR="004E6F1B" w:rsidRPr="0094733A" w14:paraId="369A4560" w14:textId="77777777" w:rsidTr="005A71FF">
        <w:tc>
          <w:tcPr>
            <w:tcW w:w="610" w:type="dxa"/>
            <w:gridSpan w:val="2"/>
          </w:tcPr>
          <w:p w14:paraId="272706D8" w14:textId="77777777" w:rsidR="004E6F1B" w:rsidRPr="0094733A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386715081"/>
            <w:placeholder>
              <w:docPart w:val="3D98BA1DBA8D45A9BAA88CC0AC13FB65"/>
            </w:placeholder>
            <w:showingPlcHdr/>
            <w:text w:multiLine="1"/>
          </w:sdtPr>
          <w:sdtContent>
            <w:tc>
              <w:tcPr>
                <w:tcW w:w="10190" w:type="dxa"/>
              </w:tcPr>
              <w:p w14:paraId="1F3E5D9E" w14:textId="77777777" w:rsidR="004E6F1B" w:rsidRPr="0094733A" w:rsidRDefault="004E6F1B" w:rsidP="0044078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4733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7643895" w14:textId="77777777" w:rsidR="000C5383" w:rsidRPr="0094733A" w:rsidRDefault="000C5383" w:rsidP="000C5383">
      <w:pPr>
        <w:spacing w:after="0"/>
        <w:rPr>
          <w:rFonts w:ascii="Times New Roman" w:hAnsi="Times New Roman" w:cs="Times New Roman"/>
        </w:rPr>
      </w:pPr>
    </w:p>
    <w:p w14:paraId="3ADB9B9F" w14:textId="77777777" w:rsidR="000C5383" w:rsidRPr="0094733A" w:rsidRDefault="000C5383" w:rsidP="000C5383">
      <w:pPr>
        <w:rPr>
          <w:rFonts w:ascii="Times New Roman" w:hAnsi="Times New Roman" w:cs="Times New Roman"/>
        </w:rPr>
      </w:pPr>
    </w:p>
    <w:sectPr w:rsidR="000C5383" w:rsidRPr="0094733A" w:rsidSect="00D463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D365" w14:textId="77777777" w:rsidR="001742A5" w:rsidRDefault="001742A5" w:rsidP="00433F7D">
      <w:pPr>
        <w:spacing w:after="0" w:line="240" w:lineRule="auto"/>
      </w:pPr>
      <w:r>
        <w:separator/>
      </w:r>
    </w:p>
  </w:endnote>
  <w:endnote w:type="continuationSeparator" w:id="0">
    <w:p w14:paraId="3279DE11" w14:textId="77777777" w:rsidR="001742A5" w:rsidRDefault="001742A5" w:rsidP="004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65BA" w14:textId="77777777" w:rsidR="00AF4CFD" w:rsidRPr="0026398A" w:rsidRDefault="00062D0A" w:rsidP="00AF4CFD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10/26</w:t>
    </w:r>
    <w:r w:rsidR="0026398A">
      <w:rPr>
        <w:rFonts w:ascii="Times New Roman" w:hAnsi="Times New Roman" w:cs="Times New Roman"/>
        <w:sz w:val="16"/>
        <w:szCs w:val="16"/>
      </w:rPr>
      <w:t>/22</w:t>
    </w:r>
    <w:r w:rsidR="00AF4CFD" w:rsidRPr="0026398A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D028" w14:textId="77777777" w:rsidR="001742A5" w:rsidRDefault="001742A5" w:rsidP="00433F7D">
      <w:pPr>
        <w:spacing w:after="0" w:line="240" w:lineRule="auto"/>
      </w:pPr>
      <w:r>
        <w:separator/>
      </w:r>
    </w:p>
  </w:footnote>
  <w:footnote w:type="continuationSeparator" w:id="0">
    <w:p w14:paraId="1CB173C9" w14:textId="77777777" w:rsidR="001742A5" w:rsidRDefault="001742A5" w:rsidP="004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1C19" w14:textId="77777777" w:rsidR="00433F7D" w:rsidRPr="0026398A" w:rsidRDefault="003500D9" w:rsidP="00433F7D">
    <w:pPr>
      <w:pStyle w:val="Header"/>
      <w:jc w:val="center"/>
      <w:rPr>
        <w:rFonts w:ascii="Times New Roman" w:hAnsi="Times New Roman" w:cs="Times New Roman"/>
        <w:b/>
        <w:bCs/>
      </w:rPr>
    </w:pPr>
    <w:r w:rsidRPr="0026398A">
      <w:rPr>
        <w:rFonts w:ascii="Times New Roman" w:hAnsi="Times New Roman" w:cs="Times New Roman"/>
        <w:b/>
        <w:bCs/>
      </w:rPr>
      <w:t>ACADEMIC PRODUCTIVITY REVIEW PROPOSAL</w:t>
    </w:r>
  </w:p>
  <w:p w14:paraId="59E1E30A" w14:textId="77777777" w:rsidR="00433F7D" w:rsidRPr="0026398A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26398A">
      <w:rPr>
        <w:rFonts w:ascii="Times New Roman" w:hAnsi="Times New Roman" w:cs="Times New Roman"/>
      </w:rPr>
      <w:t>Institutional Reporting Form</w:t>
    </w:r>
    <w:r w:rsidR="008E19F8">
      <w:rPr>
        <w:rFonts w:ascii="Times New Roman" w:hAnsi="Times New Roman" w:cs="Times New Roman"/>
      </w:rPr>
      <w:t xml:space="preserve"> – Appendix 5a</w:t>
    </w:r>
  </w:p>
  <w:p w14:paraId="49CFEF6B" w14:textId="77777777" w:rsidR="00433F7D" w:rsidRPr="0026398A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26398A">
      <w:rPr>
        <w:rFonts w:ascii="Times New Roman" w:hAnsi="Times New Roman" w:cs="Times New Roman"/>
      </w:rPr>
      <w:t xml:space="preserve">(Submit in PDF </w:t>
    </w:r>
    <w:r w:rsidR="002F627B" w:rsidRPr="0026398A">
      <w:rPr>
        <w:rFonts w:ascii="Times New Roman" w:hAnsi="Times New Roman" w:cs="Times New Roman"/>
      </w:rPr>
      <w:t>f</w:t>
    </w:r>
    <w:r w:rsidRPr="0026398A">
      <w:rPr>
        <w:rFonts w:ascii="Times New Roman" w:hAnsi="Times New Roman" w:cs="Times New Roman"/>
      </w:rPr>
      <w:t xml:space="preserve">ormat with signatures.  Due to IHL OASA on August </w:t>
    </w:r>
    <w:r w:rsidR="003500D9" w:rsidRPr="0026398A">
      <w:rPr>
        <w:rFonts w:ascii="Times New Roman" w:hAnsi="Times New Roman" w:cs="Times New Roman"/>
      </w:rPr>
      <w:t>3</w:t>
    </w:r>
    <w:r w:rsidRPr="0026398A">
      <w:rPr>
        <w:rFonts w:ascii="Times New Roman" w:hAnsi="Times New Roman" w:cs="Times New Roman"/>
      </w:rPr>
      <w:t>1.)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EC"/>
    <w:multiLevelType w:val="multilevel"/>
    <w:tmpl w:val="9AB6DB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0933681"/>
    <w:multiLevelType w:val="multilevel"/>
    <w:tmpl w:val="7D1E7C8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571307394">
    <w:abstractNumId w:val="1"/>
  </w:num>
  <w:num w:numId="2" w16cid:durableId="210383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6"/>
    <w:rsid w:val="00062D0A"/>
    <w:rsid w:val="0006307E"/>
    <w:rsid w:val="00094D9D"/>
    <w:rsid w:val="000A2D10"/>
    <w:rsid w:val="000C5383"/>
    <w:rsid w:val="001742A5"/>
    <w:rsid w:val="001B6A69"/>
    <w:rsid w:val="001B6BA5"/>
    <w:rsid w:val="001D726E"/>
    <w:rsid w:val="00237096"/>
    <w:rsid w:val="0026398A"/>
    <w:rsid w:val="002A38AE"/>
    <w:rsid w:val="002F247C"/>
    <w:rsid w:val="002F5CDA"/>
    <w:rsid w:val="002F627B"/>
    <w:rsid w:val="003500D9"/>
    <w:rsid w:val="003B3E1D"/>
    <w:rsid w:val="003D753D"/>
    <w:rsid w:val="004264EF"/>
    <w:rsid w:val="00433F7D"/>
    <w:rsid w:val="004365B2"/>
    <w:rsid w:val="00480729"/>
    <w:rsid w:val="00490BE6"/>
    <w:rsid w:val="004E6F1B"/>
    <w:rsid w:val="005A71FF"/>
    <w:rsid w:val="00624FCC"/>
    <w:rsid w:val="006B454E"/>
    <w:rsid w:val="006E2F81"/>
    <w:rsid w:val="007D61B1"/>
    <w:rsid w:val="007E5181"/>
    <w:rsid w:val="008E19F8"/>
    <w:rsid w:val="0094733A"/>
    <w:rsid w:val="00A205EC"/>
    <w:rsid w:val="00A3034F"/>
    <w:rsid w:val="00AF4CFD"/>
    <w:rsid w:val="00B54096"/>
    <w:rsid w:val="00CD3A29"/>
    <w:rsid w:val="00D46391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7B3DB"/>
  <w15:chartTrackingRefBased/>
  <w15:docId w15:val="{6FBB6D5D-820A-4020-8E0C-E8402A8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7D"/>
  </w:style>
  <w:style w:type="paragraph" w:styleId="Footer">
    <w:name w:val="footer"/>
    <w:basedOn w:val="Normal"/>
    <w:link w:val="Foot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7D"/>
  </w:style>
  <w:style w:type="table" w:styleId="TableGrid">
    <w:name w:val="Table Grid"/>
    <w:basedOn w:val="TableNormal"/>
    <w:uiPriority w:val="39"/>
    <w:rsid w:val="00D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1B6A69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ACADEMIC%20PRODUCTIVITY%20REVIEW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7B520B1A44D1DB6BC46A21407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51D9-939A-4B2B-9FC5-ECC0E18786A3}"/>
      </w:docPartPr>
      <w:docPartBody>
        <w:p w:rsidR="00000000" w:rsidRDefault="00000000">
          <w:pPr>
            <w:pStyle w:val="5DC7B520B1A44D1DB6BC46A21407F46C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E034720ED4A94EFA9EAAEFE24F3D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756C-D140-4035-80E3-85FD2F013A2A}"/>
      </w:docPartPr>
      <w:docPartBody>
        <w:p w:rsidR="00000000" w:rsidRDefault="00000000">
          <w:pPr>
            <w:pStyle w:val="E034720ED4A94EFA9EAAEFE24F3D1D6E"/>
          </w:pPr>
          <w:r w:rsidRPr="004759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4EB13F0F9B471197CC5A45C151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E78A-5F52-43C9-9AE4-ABFC4F3366BA}"/>
      </w:docPartPr>
      <w:docPartBody>
        <w:p w:rsidR="00000000" w:rsidRDefault="00000000">
          <w:pPr>
            <w:pStyle w:val="A94EB13F0F9B471197CC5A45C15146B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AED773D8F4BC5949CAD157BFB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7CBE-FB38-4313-96D3-86E6C2C6E931}"/>
      </w:docPartPr>
      <w:docPartBody>
        <w:p w:rsidR="00000000" w:rsidRDefault="00000000">
          <w:pPr>
            <w:pStyle w:val="8D5AED773D8F4BC5949CAD157BFBA52E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CDE84276046FC938F2D683037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C5B5-73AB-460B-BCA3-AF39F7C45146}"/>
      </w:docPartPr>
      <w:docPartBody>
        <w:p w:rsidR="00000000" w:rsidRDefault="00000000">
          <w:pPr>
            <w:pStyle w:val="34BCDE84276046FC938F2D683037ABE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020056FC94C10A932F6C2C1BE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2341-78B6-4C7B-8CBE-4D71EB8BB0CD}"/>
      </w:docPartPr>
      <w:docPartBody>
        <w:p w:rsidR="00000000" w:rsidRDefault="00000000">
          <w:pPr>
            <w:pStyle w:val="B6A020056FC94C10A932F6C2C1BE55E1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A0F6C6E4D431CB289455A27B3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F477-D4D9-462A-97D4-C4166611C863}"/>
      </w:docPartPr>
      <w:docPartBody>
        <w:p w:rsidR="00000000" w:rsidRDefault="00000000">
          <w:pPr>
            <w:pStyle w:val="DECA0F6C6E4D431CB289455A27B38467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599F6E7FA45AC8A3FE75B7D21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1A99-9C9B-4F34-8C8F-F47AA94D1E80}"/>
      </w:docPartPr>
      <w:docPartBody>
        <w:p w:rsidR="00000000" w:rsidRDefault="00000000">
          <w:pPr>
            <w:pStyle w:val="371599F6E7FA45AC8A3FE75B7D2152D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0C8EB9EAC4CCEA07A05864950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84A2-D8AC-49F1-BE5E-18AFA04F378B}"/>
      </w:docPartPr>
      <w:docPartBody>
        <w:p w:rsidR="00000000" w:rsidRDefault="00000000">
          <w:pPr>
            <w:pStyle w:val="2B10C8EB9EAC4CCEA07A05864950E9A2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846AC4FC241DD9DA8A20AF02F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64FF-95C2-4A65-83CC-A30DEE8720E2}"/>
      </w:docPartPr>
      <w:docPartBody>
        <w:p w:rsidR="00000000" w:rsidRDefault="00000000">
          <w:pPr>
            <w:pStyle w:val="5C1846AC4FC241DD9DA8A20AF02F3166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CADDBC8CF453B93E7570BCDE3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FE71-9667-477F-810B-3BE03E7BFF62}"/>
      </w:docPartPr>
      <w:docPartBody>
        <w:p w:rsidR="00000000" w:rsidRDefault="00000000">
          <w:pPr>
            <w:pStyle w:val="E08CADDBC8CF453B93E7570BCDE3B9A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DC1BF28384A6CB3271E83EC01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D6B0-2416-42D3-8F5E-39ABA7E8C6F9}"/>
      </w:docPartPr>
      <w:docPartBody>
        <w:p w:rsidR="00000000" w:rsidRDefault="00000000">
          <w:pPr>
            <w:pStyle w:val="978DC1BF28384A6CB3271E83EC01E877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4C3C79FB4C93925D2D7026C3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11AC-1F7B-4BCE-89D1-63574346FCC9}"/>
      </w:docPartPr>
      <w:docPartBody>
        <w:p w:rsidR="00000000" w:rsidRDefault="00000000">
          <w:pPr>
            <w:pStyle w:val="6C654C3C79FB4C93925D2D7026C34ADD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D54F08DCE4B1DBEF66D614851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C495-236F-4486-8C71-AFD73AF64CEE}"/>
      </w:docPartPr>
      <w:docPartBody>
        <w:p w:rsidR="00000000" w:rsidRDefault="00000000">
          <w:pPr>
            <w:pStyle w:val="356D54F08DCE4B1DBEF66D614851E75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344E11CAC470F8C6494EBF33D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D759-7E76-46AC-8D5E-3732E9E820B4}"/>
      </w:docPartPr>
      <w:docPartBody>
        <w:p w:rsidR="00000000" w:rsidRDefault="00000000">
          <w:pPr>
            <w:pStyle w:val="873344E11CAC470F8C6494EBF33DD72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C2897C9604E349B3971AD7136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4120-22BE-41EC-AD4A-8E4064EC0552}"/>
      </w:docPartPr>
      <w:docPartBody>
        <w:p w:rsidR="00000000" w:rsidRDefault="00000000">
          <w:pPr>
            <w:pStyle w:val="CA7C2897C9604E349B3971AD7136F9E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67FA9395B40F3B646F493A839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570E-4C38-4CF4-9902-8B8833E014BB}"/>
      </w:docPartPr>
      <w:docPartBody>
        <w:p w:rsidR="00000000" w:rsidRDefault="00000000">
          <w:pPr>
            <w:pStyle w:val="87367FA9395B40F3B646F493A839A50B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8BA1DBA8D45A9BAA88CC0AC13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B9FA-588B-492B-9230-52E2B06C30C2}"/>
      </w:docPartPr>
      <w:docPartBody>
        <w:p w:rsidR="00000000" w:rsidRDefault="00000000">
          <w:pPr>
            <w:pStyle w:val="3D98BA1DBA8D45A9BAA88CC0AC13FB6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5A"/>
    <w:rsid w:val="004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C7B520B1A44D1DB6BC46A21407F46C">
    <w:name w:val="5DC7B520B1A44D1DB6BC46A21407F46C"/>
  </w:style>
  <w:style w:type="paragraph" w:customStyle="1" w:styleId="E034720ED4A94EFA9EAAEFE24F3D1D6E">
    <w:name w:val="E034720ED4A94EFA9EAAEFE24F3D1D6E"/>
  </w:style>
  <w:style w:type="paragraph" w:customStyle="1" w:styleId="A94EB13F0F9B471197CC5A45C15146B0">
    <w:name w:val="A94EB13F0F9B471197CC5A45C15146B0"/>
  </w:style>
  <w:style w:type="paragraph" w:customStyle="1" w:styleId="8D5AED773D8F4BC5949CAD157BFBA52E">
    <w:name w:val="8D5AED773D8F4BC5949CAD157BFBA52E"/>
  </w:style>
  <w:style w:type="paragraph" w:customStyle="1" w:styleId="34BCDE84276046FC938F2D683037ABE9">
    <w:name w:val="34BCDE84276046FC938F2D683037ABE9"/>
  </w:style>
  <w:style w:type="paragraph" w:customStyle="1" w:styleId="B6A020056FC94C10A932F6C2C1BE55E1">
    <w:name w:val="B6A020056FC94C10A932F6C2C1BE55E1"/>
  </w:style>
  <w:style w:type="paragraph" w:customStyle="1" w:styleId="DECA0F6C6E4D431CB289455A27B38467">
    <w:name w:val="DECA0F6C6E4D431CB289455A27B38467"/>
  </w:style>
  <w:style w:type="paragraph" w:customStyle="1" w:styleId="371599F6E7FA45AC8A3FE75B7D2152D9">
    <w:name w:val="371599F6E7FA45AC8A3FE75B7D2152D9"/>
  </w:style>
  <w:style w:type="paragraph" w:customStyle="1" w:styleId="2B10C8EB9EAC4CCEA07A05864950E9A2">
    <w:name w:val="2B10C8EB9EAC4CCEA07A05864950E9A2"/>
  </w:style>
  <w:style w:type="paragraph" w:customStyle="1" w:styleId="5C1846AC4FC241DD9DA8A20AF02F3166">
    <w:name w:val="5C1846AC4FC241DD9DA8A20AF02F3166"/>
  </w:style>
  <w:style w:type="paragraph" w:customStyle="1" w:styleId="E08CADDBC8CF453B93E7570BCDE3B9AC">
    <w:name w:val="E08CADDBC8CF453B93E7570BCDE3B9AC"/>
  </w:style>
  <w:style w:type="paragraph" w:customStyle="1" w:styleId="978DC1BF28384A6CB3271E83EC01E877">
    <w:name w:val="978DC1BF28384A6CB3271E83EC01E877"/>
  </w:style>
  <w:style w:type="paragraph" w:customStyle="1" w:styleId="6C654C3C79FB4C93925D2D7026C34ADD">
    <w:name w:val="6C654C3C79FB4C93925D2D7026C34ADD"/>
  </w:style>
  <w:style w:type="paragraph" w:customStyle="1" w:styleId="356D54F08DCE4B1DBEF66D614851E755">
    <w:name w:val="356D54F08DCE4B1DBEF66D614851E755"/>
  </w:style>
  <w:style w:type="paragraph" w:customStyle="1" w:styleId="873344E11CAC470F8C6494EBF33DD729">
    <w:name w:val="873344E11CAC470F8C6494EBF33DD729"/>
  </w:style>
  <w:style w:type="paragraph" w:customStyle="1" w:styleId="CA7C2897C9604E349B3971AD7136F9EC">
    <w:name w:val="CA7C2897C9604E349B3971AD7136F9EC"/>
  </w:style>
  <w:style w:type="paragraph" w:customStyle="1" w:styleId="87367FA9395B40F3B646F493A839A50B">
    <w:name w:val="87367FA9395B40F3B646F493A839A50B"/>
  </w:style>
  <w:style w:type="paragraph" w:customStyle="1" w:styleId="3D98BA1DBA8D45A9BAA88CC0AC13FB65">
    <w:name w:val="3D98BA1DBA8D45A9BAA88CC0AC13F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 PRODUCTIVITY REVIEW PROPOSAL.dotx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2021-12-15T19:23:00Z</cp:lastPrinted>
  <dcterms:created xsi:type="dcterms:W3CDTF">2022-10-27T18:48:00Z</dcterms:created>
  <dcterms:modified xsi:type="dcterms:W3CDTF">2022-10-27T18:48:00Z</dcterms:modified>
</cp:coreProperties>
</file>